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3149" w14:textId="15EE8778" w:rsidR="001720CF" w:rsidRDefault="00992EEF" w:rsidP="001440AF">
      <w:pPr>
        <w:jc w:val="right"/>
        <w:rPr>
          <w:b/>
          <w:lang w:val="es-ES"/>
        </w:rPr>
      </w:pPr>
      <w:r>
        <w:rPr>
          <w:noProof/>
          <w:lang w:val="en-GB" w:eastAsia="en-GB"/>
        </w:rPr>
        <w:drawing>
          <wp:anchor distT="0" distB="0" distL="114300" distR="114300" simplePos="0" relativeHeight="251659264" behindDoc="1" locked="0" layoutInCell="1" allowOverlap="1" wp14:anchorId="7ACFC66E" wp14:editId="01CE1695">
            <wp:simplePos x="0" y="0"/>
            <wp:positionH relativeFrom="margin">
              <wp:posOffset>1748333</wp:posOffset>
            </wp:positionH>
            <wp:positionV relativeFrom="margin">
              <wp:posOffset>72669</wp:posOffset>
            </wp:positionV>
            <wp:extent cx="2541905" cy="845820"/>
            <wp:effectExtent l="0" t="0" r="0" b="0"/>
            <wp:wrapSquare wrapText="bothSides"/>
            <wp:docPr id="14" name="Grafik 4" descr="Beschreibung: Z:\EWO\03 Projekte\01 Laufende\012 REPLACE\01 Arbeitspakete\WP7 - Communication + dissemination\T7.3 Project dissemination materials\A - project logo\00 drafts\2019-11-25 REPLA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Z:\EWO\03 Projekte\01 Laufende\012 REPLACE\01 Arbeitspakete\WP7 - Communication + dissemination\T7.3 Project dissemination materials\A - project logo\00 drafts\2019-11-25 REPLACE LOGO fin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8071" b="27717"/>
                    <a:stretch/>
                  </pic:blipFill>
                  <pic:spPr bwMode="auto">
                    <a:xfrm>
                      <a:off x="0" y="0"/>
                      <a:ext cx="2541905"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E8B296" w14:textId="0A434106" w:rsidR="00A94709" w:rsidRDefault="00A94709" w:rsidP="001440AF">
      <w:pPr>
        <w:jc w:val="right"/>
        <w:rPr>
          <w:b/>
          <w:lang w:val="es-ES"/>
        </w:rPr>
      </w:pPr>
    </w:p>
    <w:p w14:paraId="512247BD" w14:textId="77777777" w:rsidR="00A94709" w:rsidRPr="00ED7E6B" w:rsidRDefault="00A94709" w:rsidP="001440AF">
      <w:pPr>
        <w:jc w:val="right"/>
        <w:rPr>
          <w:b/>
          <w:lang w:val="es-ES"/>
        </w:rPr>
      </w:pPr>
    </w:p>
    <w:p w14:paraId="0B4B8694" w14:textId="77777777" w:rsidR="000237A4" w:rsidRPr="00ED7E6B" w:rsidRDefault="000237A4" w:rsidP="001440AF">
      <w:pPr>
        <w:jc w:val="right"/>
        <w:rPr>
          <w:b/>
          <w:lang w:val="es-ES"/>
        </w:rPr>
      </w:pPr>
    </w:p>
    <w:p w14:paraId="4FC5CF2F" w14:textId="49049CBF" w:rsidR="00585C91" w:rsidRPr="00ED7E6B" w:rsidRDefault="00585C91" w:rsidP="00215CE8">
      <w:pPr>
        <w:rPr>
          <w:lang w:val="es-ES"/>
        </w:rPr>
      </w:pPr>
    </w:p>
    <w:p w14:paraId="50FE35F0" w14:textId="77777777" w:rsidR="00585C91" w:rsidRPr="00ED7E6B" w:rsidRDefault="00585C91" w:rsidP="00215CE8">
      <w:pPr>
        <w:rPr>
          <w:lang w:val="es-ES"/>
        </w:rPr>
      </w:pPr>
    </w:p>
    <w:p w14:paraId="3D816B80" w14:textId="77777777" w:rsidR="00A94709" w:rsidRDefault="00117706" w:rsidP="00A45A30">
      <w:pPr>
        <w:pStyle w:val="REPLACE"/>
        <w:spacing w:before="0"/>
        <w:rPr>
          <w:color w:val="auto"/>
          <w:lang w:val="es-ES"/>
        </w:rPr>
      </w:pPr>
      <w:r>
        <w:rPr>
          <w:color w:val="auto"/>
          <w:lang w:val="es-ES"/>
        </w:rPr>
        <w:t>Encuesta para consumidores</w:t>
      </w:r>
    </w:p>
    <w:p w14:paraId="3EF4A89A" w14:textId="65A7163F" w:rsidR="001720CF" w:rsidRPr="00ED7E6B" w:rsidRDefault="00117706" w:rsidP="00A45A30">
      <w:pPr>
        <w:pStyle w:val="REPLACE"/>
        <w:spacing w:before="0"/>
        <w:rPr>
          <w:color w:val="auto"/>
          <w:lang w:val="es-ES"/>
        </w:rPr>
      </w:pPr>
      <w:r>
        <w:rPr>
          <w:color w:val="auto"/>
          <w:lang w:val="es-ES"/>
        </w:rPr>
        <w:t xml:space="preserve"> </w:t>
      </w:r>
      <w:r w:rsidR="0068373C">
        <w:rPr>
          <w:color w:val="auto"/>
          <w:lang w:val="es-ES"/>
        </w:rPr>
        <w:t>d</w:t>
      </w:r>
      <w:r>
        <w:rPr>
          <w:color w:val="auto"/>
          <w:lang w:val="es-ES"/>
        </w:rPr>
        <w:t>omésticos</w:t>
      </w:r>
      <w:r w:rsidR="007954EE">
        <w:rPr>
          <w:color w:val="auto"/>
          <w:lang w:val="es-ES"/>
        </w:rPr>
        <w:t xml:space="preserve"> y asociados</w:t>
      </w:r>
    </w:p>
    <w:p w14:paraId="5DC2848C" w14:textId="0062D434" w:rsidR="000237A4" w:rsidRDefault="000237A4" w:rsidP="00A45A30">
      <w:pPr>
        <w:pStyle w:val="D-Frontpage"/>
        <w:spacing w:after="120"/>
        <w:rPr>
          <w:lang w:val="es-ES"/>
        </w:rPr>
      </w:pPr>
    </w:p>
    <w:p w14:paraId="6A7384B0" w14:textId="114AAA7D" w:rsidR="00117706" w:rsidRDefault="00117706" w:rsidP="00A45A30">
      <w:pPr>
        <w:pStyle w:val="D-Frontpage"/>
        <w:spacing w:after="120"/>
        <w:rPr>
          <w:lang w:val="es-ES"/>
        </w:rPr>
      </w:pPr>
    </w:p>
    <w:p w14:paraId="787B3B39" w14:textId="2A9BF44B" w:rsidR="00117706" w:rsidRDefault="00117706" w:rsidP="00A45A30">
      <w:pPr>
        <w:pStyle w:val="D-Frontpage"/>
        <w:spacing w:after="120"/>
        <w:rPr>
          <w:lang w:val="es-ES"/>
        </w:rPr>
      </w:pPr>
    </w:p>
    <w:p w14:paraId="3BF79B04" w14:textId="77777777" w:rsidR="00117706" w:rsidRPr="00ED7E6B" w:rsidRDefault="00117706" w:rsidP="00A45A30">
      <w:pPr>
        <w:pStyle w:val="D-Frontpage"/>
        <w:spacing w:after="120"/>
        <w:rPr>
          <w:lang w:val="es-ES"/>
        </w:rPr>
      </w:pPr>
    </w:p>
    <w:p w14:paraId="0A63C58E" w14:textId="77777777" w:rsidR="000237A4" w:rsidRPr="00ED7E6B" w:rsidRDefault="000237A4" w:rsidP="00A45A30">
      <w:pPr>
        <w:pStyle w:val="D-Frontpage"/>
        <w:spacing w:after="120"/>
        <w:rPr>
          <w:lang w:val="es-ES"/>
        </w:rPr>
      </w:pPr>
    </w:p>
    <w:p w14:paraId="5C195618" w14:textId="0314746B" w:rsidR="00FE6AE5" w:rsidRPr="00ED7E6B" w:rsidRDefault="00117706" w:rsidP="00A45A30">
      <w:pPr>
        <w:pStyle w:val="D-Frontpage"/>
        <w:spacing w:after="120"/>
        <w:jc w:val="center"/>
        <w:rPr>
          <w:b/>
          <w:sz w:val="28"/>
          <w:szCs w:val="28"/>
          <w:lang w:val="es-ES"/>
        </w:rPr>
      </w:pPr>
      <w:r>
        <w:rPr>
          <w:b/>
          <w:sz w:val="28"/>
          <w:szCs w:val="28"/>
          <w:lang w:val="es-ES"/>
        </w:rPr>
        <w:t>A</w:t>
      </w:r>
      <w:r w:rsidR="00957D9E" w:rsidRPr="00ED7E6B">
        <w:rPr>
          <w:b/>
          <w:sz w:val="28"/>
          <w:szCs w:val="28"/>
          <w:lang w:val="es-ES"/>
        </w:rPr>
        <w:t>bril</w:t>
      </w:r>
      <w:r w:rsidR="00323047" w:rsidRPr="00ED7E6B">
        <w:rPr>
          <w:b/>
          <w:sz w:val="28"/>
          <w:szCs w:val="28"/>
          <w:lang w:val="es-ES"/>
        </w:rPr>
        <w:t xml:space="preserve"> 2020</w:t>
      </w:r>
    </w:p>
    <w:p w14:paraId="553FCD38" w14:textId="77777777" w:rsidR="00AF332C" w:rsidRPr="00ED7E6B" w:rsidRDefault="00AF332C" w:rsidP="00A45A30">
      <w:pPr>
        <w:pStyle w:val="D-Frontpage"/>
        <w:spacing w:after="120"/>
        <w:jc w:val="center"/>
        <w:rPr>
          <w:b/>
          <w:lang w:val="es-ES"/>
        </w:rPr>
      </w:pPr>
    </w:p>
    <w:p w14:paraId="14AA00AC" w14:textId="77777777" w:rsidR="00AF332C" w:rsidRPr="00ED7E6B" w:rsidRDefault="00AF332C" w:rsidP="00A45A30">
      <w:pPr>
        <w:pStyle w:val="D-Frontpage"/>
        <w:spacing w:after="120"/>
        <w:jc w:val="center"/>
        <w:rPr>
          <w:b/>
          <w:lang w:val="es-ES"/>
        </w:rPr>
      </w:pPr>
    </w:p>
    <w:p w14:paraId="6BE8E986" w14:textId="77777777" w:rsidR="00AF332C" w:rsidRPr="00ED7E6B" w:rsidRDefault="00AF332C" w:rsidP="00A45A30">
      <w:pPr>
        <w:pStyle w:val="D-Frontpage"/>
        <w:spacing w:after="120"/>
        <w:jc w:val="center"/>
        <w:rPr>
          <w:b/>
          <w:lang w:val="es-ES"/>
        </w:rPr>
      </w:pPr>
    </w:p>
    <w:p w14:paraId="63DE071F" w14:textId="77777777" w:rsidR="00AF332C" w:rsidRPr="00ED7E6B" w:rsidRDefault="00AF332C" w:rsidP="00A45A30">
      <w:pPr>
        <w:pStyle w:val="D-Frontpage"/>
        <w:spacing w:after="120"/>
        <w:jc w:val="center"/>
        <w:rPr>
          <w:b/>
          <w:lang w:val="es-ES"/>
        </w:rPr>
      </w:pPr>
    </w:p>
    <w:p w14:paraId="17C9ED5A" w14:textId="77777777" w:rsidR="00AF332C" w:rsidRPr="00ED7E6B" w:rsidRDefault="00AF332C" w:rsidP="00A45A30">
      <w:pPr>
        <w:pStyle w:val="D-Frontpage"/>
        <w:spacing w:after="120"/>
        <w:jc w:val="center"/>
        <w:rPr>
          <w:b/>
          <w:lang w:val="es-ES"/>
        </w:rPr>
      </w:pPr>
    </w:p>
    <w:p w14:paraId="089F8D6E" w14:textId="77777777" w:rsidR="001312E4" w:rsidRDefault="00117706">
      <w:pPr>
        <w:spacing w:after="0"/>
        <w:jc w:val="left"/>
        <w:rPr>
          <w:b/>
          <w:lang w:val="es-ES"/>
        </w:rPr>
        <w:sectPr w:rsidR="001312E4" w:rsidSect="00FE5FAC">
          <w:footerReference w:type="default" r:id="rId9"/>
          <w:footerReference w:type="first" r:id="rId10"/>
          <w:type w:val="continuous"/>
          <w:pgSz w:w="11906" w:h="16838" w:code="9"/>
          <w:pgMar w:top="1480" w:right="1680" w:bottom="1276" w:left="1160" w:header="852" w:footer="1027" w:gutter="0"/>
          <w:cols w:space="720"/>
        </w:sectPr>
      </w:pPr>
      <w:r>
        <w:rPr>
          <w:b/>
          <w:lang w:val="es-ES"/>
        </w:rPr>
        <w:br w:type="page"/>
      </w:r>
    </w:p>
    <w:p w14:paraId="3958F03F" w14:textId="09300FBD" w:rsidR="001B3F11" w:rsidRPr="00263377" w:rsidRDefault="00117706" w:rsidP="00263377">
      <w:pPr>
        <w:pStyle w:val="Ttulo1"/>
      </w:pPr>
      <w:bookmarkStart w:id="0" w:name="_Toc38296156"/>
      <w:r>
        <w:lastRenderedPageBreak/>
        <w:t>Presentación</w:t>
      </w:r>
      <w:bookmarkEnd w:id="0"/>
    </w:p>
    <w:p w14:paraId="5E3DE136" w14:textId="7EDB7D56" w:rsidR="00117706" w:rsidRDefault="00117706" w:rsidP="00D37E8A">
      <w:pPr>
        <w:spacing w:after="120"/>
        <w:rPr>
          <w:lang w:val="es-ES"/>
        </w:rPr>
      </w:pPr>
    </w:p>
    <w:p w14:paraId="33290AEC" w14:textId="00137F41" w:rsidR="00F7675F" w:rsidRPr="004F4BEB" w:rsidRDefault="00F7675F" w:rsidP="00F7675F">
      <w:pPr>
        <w:pStyle w:val="Ttulo2"/>
        <w:numPr>
          <w:ilvl w:val="0"/>
          <w:numId w:val="0"/>
        </w:numPr>
        <w:ind w:left="576" w:hanging="576"/>
        <w:rPr>
          <w:rStyle w:val="Ttulo2Car"/>
          <w:b/>
          <w:sz w:val="24"/>
          <w:szCs w:val="24"/>
        </w:rPr>
      </w:pPr>
      <w:r>
        <w:rPr>
          <w:rStyle w:val="Ttulo2Car"/>
          <w:b/>
          <w:sz w:val="24"/>
          <w:szCs w:val="24"/>
        </w:rPr>
        <w:t xml:space="preserve">Objetivo del </w:t>
      </w:r>
      <w:r w:rsidR="00D635F2">
        <w:rPr>
          <w:rStyle w:val="Ttulo2Car"/>
          <w:b/>
          <w:sz w:val="24"/>
          <w:szCs w:val="24"/>
        </w:rPr>
        <w:t>cuestionario</w:t>
      </w:r>
    </w:p>
    <w:p w14:paraId="22047319" w14:textId="23E3A731" w:rsidR="00C100B6" w:rsidRPr="00C100B6" w:rsidRDefault="00C100B6" w:rsidP="00C100B6">
      <w:pPr>
        <w:spacing w:after="120"/>
        <w:rPr>
          <w:lang w:val="es-ES"/>
        </w:rPr>
      </w:pPr>
      <w:r w:rsidRPr="00C100B6">
        <w:rPr>
          <w:lang w:val="es-ES"/>
        </w:rPr>
        <w:t>Actualmente hay</w:t>
      </w:r>
      <w:r>
        <w:rPr>
          <w:lang w:val="es-ES"/>
        </w:rPr>
        <w:t xml:space="preserve"> instalados</w:t>
      </w:r>
      <w:r w:rsidRPr="00C100B6">
        <w:rPr>
          <w:lang w:val="es-ES"/>
        </w:rPr>
        <w:t xml:space="preserve"> más de 80 millones de sistemas</w:t>
      </w:r>
      <w:r>
        <w:rPr>
          <w:lang w:val="es-ES"/>
        </w:rPr>
        <w:t xml:space="preserve"> de calefacción </w:t>
      </w:r>
      <w:r w:rsidRPr="00C100B6">
        <w:rPr>
          <w:lang w:val="es-ES"/>
        </w:rPr>
        <w:t>térmicos poco eficientes y aún operativos</w:t>
      </w:r>
      <w:r>
        <w:rPr>
          <w:lang w:val="es-ES"/>
        </w:rPr>
        <w:t xml:space="preserve"> en la Unión Europea</w:t>
      </w:r>
      <w:r w:rsidRPr="00C100B6">
        <w:rPr>
          <w:lang w:val="es-ES"/>
        </w:rPr>
        <w:t>.</w:t>
      </w:r>
      <w:r>
        <w:rPr>
          <w:lang w:val="es-ES"/>
        </w:rPr>
        <w:t xml:space="preserve">  </w:t>
      </w:r>
      <w:r w:rsidRPr="00C100B6">
        <w:rPr>
          <w:lang w:val="es-ES"/>
        </w:rPr>
        <w:t>Castilla y León, mediante el EREN, es una de las 10 regiones europeas en las que el Proyecto REPLACE pretende estimular a los consumidores a sustituir</w:t>
      </w:r>
      <w:r w:rsidR="00F37BDC">
        <w:rPr>
          <w:lang w:val="es-ES"/>
        </w:rPr>
        <w:t xml:space="preserve"> los sistemas ineficientes</w:t>
      </w:r>
      <w:r w:rsidRPr="00C100B6">
        <w:rPr>
          <w:lang w:val="es-ES"/>
        </w:rPr>
        <w:t xml:space="preserve"> por otros equipos más</w:t>
      </w:r>
      <w:r>
        <w:rPr>
          <w:lang w:val="es-ES"/>
        </w:rPr>
        <w:t xml:space="preserve"> </w:t>
      </w:r>
      <w:r w:rsidRPr="00C100B6">
        <w:rPr>
          <w:lang w:val="es-ES"/>
        </w:rPr>
        <w:t>eficientes</w:t>
      </w:r>
      <w:r w:rsidR="00F37BDC">
        <w:rPr>
          <w:lang w:val="es-ES"/>
        </w:rPr>
        <w:t>,</w:t>
      </w:r>
      <w:r w:rsidRPr="00C100B6">
        <w:rPr>
          <w:lang w:val="es-ES"/>
        </w:rPr>
        <w:t xml:space="preserve"> ecológicos</w:t>
      </w:r>
      <w:r w:rsidR="00F37BDC">
        <w:rPr>
          <w:lang w:val="es-ES"/>
        </w:rPr>
        <w:t xml:space="preserve"> y confortables.</w:t>
      </w:r>
    </w:p>
    <w:p w14:paraId="182D5D50" w14:textId="77777777" w:rsidR="00D74930" w:rsidRDefault="00D127B5" w:rsidP="003632C3">
      <w:pPr>
        <w:spacing w:after="120"/>
        <w:rPr>
          <w:lang w:val="es-ES"/>
        </w:rPr>
      </w:pPr>
      <w:r>
        <w:rPr>
          <w:lang w:val="es-ES"/>
        </w:rPr>
        <w:t>El</w:t>
      </w:r>
      <w:r w:rsidR="00C100B6" w:rsidRPr="00C100B6">
        <w:rPr>
          <w:lang w:val="es-ES"/>
        </w:rPr>
        <w:t xml:space="preserve"> EREN</w:t>
      </w:r>
      <w:r w:rsidR="003632C3">
        <w:rPr>
          <w:lang w:val="es-ES"/>
        </w:rPr>
        <w:t>, con la colaboración de la empresa Escan consultores energéticos,</w:t>
      </w:r>
      <w:r w:rsidR="00C100B6" w:rsidRPr="00C100B6">
        <w:rPr>
          <w:lang w:val="es-ES"/>
        </w:rPr>
        <w:t xml:space="preserve"> </w:t>
      </w:r>
      <w:r w:rsidR="00F37BDC">
        <w:rPr>
          <w:lang w:val="es-ES"/>
        </w:rPr>
        <w:t>ha elaborado</w:t>
      </w:r>
      <w:r w:rsidR="003632C3">
        <w:rPr>
          <w:lang w:val="es-ES"/>
        </w:rPr>
        <w:t xml:space="preserve"> </w:t>
      </w:r>
      <w:r w:rsidR="00F37BDC">
        <w:rPr>
          <w:lang w:val="es-ES"/>
        </w:rPr>
        <w:t>un</w:t>
      </w:r>
      <w:r w:rsidR="003632C3">
        <w:rPr>
          <w:lang w:val="es-ES"/>
        </w:rPr>
        <w:t xml:space="preserve"> cuestionario</w:t>
      </w:r>
      <w:r w:rsidR="00C100B6" w:rsidRPr="00C100B6">
        <w:rPr>
          <w:lang w:val="es-ES"/>
        </w:rPr>
        <w:t xml:space="preserve"> </w:t>
      </w:r>
      <w:r w:rsidR="00134FDA">
        <w:rPr>
          <w:lang w:val="es-ES"/>
        </w:rPr>
        <w:t>para detectar las necesidades e intereses de los consumidores</w:t>
      </w:r>
      <w:r>
        <w:rPr>
          <w:lang w:val="es-ES"/>
        </w:rPr>
        <w:t xml:space="preserve"> en relación con la mejora de sus sistemas de calefacción y el uso de las energías renovables.</w:t>
      </w:r>
    </w:p>
    <w:p w14:paraId="30F47BB4" w14:textId="661A86A1" w:rsidR="00117706" w:rsidRDefault="00F37BDC" w:rsidP="003632C3">
      <w:pPr>
        <w:spacing w:after="120"/>
        <w:rPr>
          <w:lang w:val="es-ES"/>
        </w:rPr>
      </w:pPr>
      <w:r>
        <w:rPr>
          <w:lang w:val="es-ES"/>
        </w:rPr>
        <w:t xml:space="preserve">Los resultados </w:t>
      </w:r>
      <w:r w:rsidR="00842D1D">
        <w:rPr>
          <w:lang w:val="es-ES"/>
        </w:rPr>
        <w:t>obtenidos, junto con las líneas estratégicas regionales en materia de eficiencia energética y energías renovables</w:t>
      </w:r>
      <w:r>
        <w:rPr>
          <w:lang w:val="es-ES"/>
        </w:rPr>
        <w:t xml:space="preserve">, </w:t>
      </w:r>
      <w:r w:rsidR="00842D1D">
        <w:rPr>
          <w:lang w:val="es-ES"/>
        </w:rPr>
        <w:t xml:space="preserve">serán utilizados </w:t>
      </w:r>
      <w:r>
        <w:rPr>
          <w:lang w:val="es-ES"/>
        </w:rPr>
        <w:t>para promover campañas de sustitución de</w:t>
      </w:r>
      <w:r w:rsidR="00842D1D">
        <w:rPr>
          <w:lang w:val="es-ES"/>
        </w:rPr>
        <w:t xml:space="preserve"> calef</w:t>
      </w:r>
      <w:r w:rsidR="00D635F2">
        <w:rPr>
          <w:lang w:val="es-ES"/>
        </w:rPr>
        <w:t>acción y climatización</w:t>
      </w:r>
      <w:r>
        <w:rPr>
          <w:lang w:val="es-ES"/>
        </w:rPr>
        <w:t xml:space="preserve"> obsoletos por </w:t>
      </w:r>
      <w:r w:rsidR="00D74930">
        <w:rPr>
          <w:lang w:val="es-ES"/>
        </w:rPr>
        <w:t>sistemas eficientes y renovables.</w:t>
      </w:r>
    </w:p>
    <w:p w14:paraId="6498EE31" w14:textId="50A977FA" w:rsidR="00C72A96" w:rsidRPr="004F4BEB" w:rsidRDefault="00D37D69" w:rsidP="004F4BEB">
      <w:pPr>
        <w:pStyle w:val="Ttulo2"/>
        <w:numPr>
          <w:ilvl w:val="0"/>
          <w:numId w:val="0"/>
        </w:numPr>
        <w:ind w:left="576" w:hanging="576"/>
        <w:rPr>
          <w:rStyle w:val="Ttulo2Car"/>
          <w:b/>
          <w:sz w:val="24"/>
          <w:szCs w:val="24"/>
        </w:rPr>
      </w:pPr>
      <w:bookmarkStart w:id="1" w:name="_Toc38296159"/>
      <w:r>
        <w:rPr>
          <w:rStyle w:val="Ttulo2Car"/>
          <w:b/>
          <w:sz w:val="24"/>
          <w:szCs w:val="24"/>
        </w:rPr>
        <w:t>Uso de las respuestas del cuestionario y f</w:t>
      </w:r>
      <w:r w:rsidR="00A9765A" w:rsidRPr="004F4BEB">
        <w:rPr>
          <w:rStyle w:val="Ttulo2Car"/>
          <w:b/>
          <w:sz w:val="24"/>
          <w:szCs w:val="24"/>
        </w:rPr>
        <w:t>irma del consentimiento</w:t>
      </w:r>
      <w:bookmarkEnd w:id="1"/>
    </w:p>
    <w:p w14:paraId="4241F562" w14:textId="3F41813A" w:rsidR="00CD2CB0" w:rsidRDefault="00D635F2" w:rsidP="00CD2CB0">
      <w:pPr>
        <w:spacing w:after="120"/>
        <w:rPr>
          <w:lang w:val="es-ES"/>
        </w:rPr>
      </w:pPr>
      <w:r>
        <w:rPr>
          <w:lang w:val="es-ES"/>
        </w:rPr>
        <w:t>Todas las respuestas obtenidas</w:t>
      </w:r>
      <w:r w:rsidR="00CD2CB0">
        <w:rPr>
          <w:lang w:val="es-ES"/>
        </w:rPr>
        <w:t xml:space="preserve"> serán agregadas en un informe público del proyecto REPLACE. No se publicarán sus datos, ni la información individual de las respuestas, ni se compartirá su información para ningún otro objetivo fuera de REPLACE.</w:t>
      </w:r>
    </w:p>
    <w:p w14:paraId="4DE60783" w14:textId="61E75C6E" w:rsidR="00CD2CB0" w:rsidRDefault="00F7675F" w:rsidP="00D37E8A">
      <w:pPr>
        <w:spacing w:after="120"/>
        <w:rPr>
          <w:lang w:val="es-ES"/>
        </w:rPr>
      </w:pPr>
      <w:r>
        <w:rPr>
          <w:lang w:val="es-ES"/>
        </w:rPr>
        <w:t>Para cumplir con las obligaciones de la normativa</w:t>
      </w:r>
      <w:r w:rsidR="00317D47">
        <w:rPr>
          <w:lang w:val="es-ES"/>
        </w:rPr>
        <w:t xml:space="preserve"> europea</w:t>
      </w:r>
      <w:r>
        <w:rPr>
          <w:lang w:val="es-ES"/>
        </w:rPr>
        <w:t xml:space="preserve"> sobre </w:t>
      </w:r>
      <w:r w:rsidR="00CD2CB0">
        <w:rPr>
          <w:lang w:val="es-ES"/>
        </w:rPr>
        <w:t>el uso de información proveniente de personas encuestadas, t</w:t>
      </w:r>
      <w:r w:rsidR="00A9765A" w:rsidRPr="00ED7E6B">
        <w:rPr>
          <w:lang w:val="es-ES"/>
        </w:rPr>
        <w:t>odas las personas que participen deben completar y firmar el consentimiento preparado por REPLACE</w:t>
      </w:r>
      <w:r w:rsidR="00CD2CB0">
        <w:rPr>
          <w:lang w:val="es-ES"/>
        </w:rPr>
        <w:t>,</w:t>
      </w:r>
      <w:r w:rsidR="00A9765A" w:rsidRPr="00ED7E6B">
        <w:rPr>
          <w:lang w:val="es-ES"/>
        </w:rPr>
        <w:t xml:space="preserve"> autorizando al uso de sus datos exclusivamente para esta actividad</w:t>
      </w:r>
      <w:r w:rsidR="000A4D71" w:rsidRPr="00ED7E6B">
        <w:rPr>
          <w:lang w:val="es-ES"/>
        </w:rPr>
        <w:t xml:space="preserve">. </w:t>
      </w:r>
    </w:p>
    <w:p w14:paraId="63DAA01D" w14:textId="03D1C1CE" w:rsidR="00F7675F" w:rsidRPr="00F7675F" w:rsidRDefault="00F7675F" w:rsidP="00A17C20">
      <w:pPr>
        <w:pStyle w:val="Ttulo2"/>
        <w:numPr>
          <w:ilvl w:val="0"/>
          <w:numId w:val="0"/>
        </w:numPr>
        <w:ind w:left="576" w:hanging="576"/>
        <w:rPr>
          <w:rStyle w:val="Ttulo2Car"/>
          <w:b/>
          <w:sz w:val="24"/>
          <w:szCs w:val="24"/>
        </w:rPr>
      </w:pPr>
      <w:r w:rsidRPr="00F7675F">
        <w:rPr>
          <w:rStyle w:val="Ttulo2Car"/>
          <w:b/>
          <w:sz w:val="24"/>
          <w:szCs w:val="24"/>
        </w:rPr>
        <w:t>Reconocimiento y exención de responsabilidad</w:t>
      </w:r>
    </w:p>
    <w:p w14:paraId="553D6495" w14:textId="0F9996E7" w:rsidR="00F7675F" w:rsidRPr="004D3054" w:rsidRDefault="00317D47" w:rsidP="00A17C20">
      <w:pPr>
        <w:pStyle w:val="D-Disclaimer"/>
        <w:rPr>
          <w:sz w:val="22"/>
          <w:lang w:val="es-ES"/>
        </w:rPr>
      </w:pPr>
      <w:r w:rsidRPr="004D3054">
        <w:rPr>
          <w:sz w:val="22"/>
          <w:lang w:val="es"/>
        </w:rPr>
        <w:t>El proyecto REPLACE</w:t>
      </w:r>
      <w:r w:rsidR="00F7675F" w:rsidRPr="004D3054">
        <w:rPr>
          <w:sz w:val="22"/>
          <w:lang w:val="es"/>
        </w:rPr>
        <w:t xml:space="preserve"> ha recibido financiación del programa de </w:t>
      </w:r>
      <w:r w:rsidR="00F7675F" w:rsidRPr="004D3054">
        <w:rPr>
          <w:i/>
          <w:sz w:val="22"/>
          <w:lang w:val="es"/>
        </w:rPr>
        <w:t xml:space="preserve">investigación e innovación Horizonte 2020 </w:t>
      </w:r>
      <w:r w:rsidR="00F7675F" w:rsidRPr="004D3054">
        <w:rPr>
          <w:sz w:val="22"/>
          <w:lang w:val="es"/>
        </w:rPr>
        <w:t>de la Unión Europea en virtud del acuerdo de subvención no  847087.</w:t>
      </w:r>
    </w:p>
    <w:p w14:paraId="2F487F1F" w14:textId="77777777" w:rsidR="00F7675F" w:rsidRPr="004D3054" w:rsidRDefault="00F7675F" w:rsidP="00A17C20">
      <w:pPr>
        <w:pStyle w:val="D-Disclaimer"/>
        <w:rPr>
          <w:rStyle w:val="multEETitleText"/>
          <w:sz w:val="22"/>
          <w:highlight w:val="yellow"/>
          <w:lang w:val="es-ES"/>
        </w:rPr>
      </w:pPr>
    </w:p>
    <w:p w14:paraId="0B419DAF" w14:textId="0C2FD6A6" w:rsidR="00F7675F" w:rsidRPr="004D3054" w:rsidRDefault="00F7675F" w:rsidP="00A17C20">
      <w:pPr>
        <w:pStyle w:val="D-Disclaimer"/>
        <w:rPr>
          <w:sz w:val="22"/>
          <w:lang w:val="es"/>
        </w:rPr>
      </w:pPr>
      <w:r w:rsidRPr="004D3054">
        <w:rPr>
          <w:sz w:val="22"/>
          <w:lang w:val="es"/>
        </w:rPr>
        <w:t xml:space="preserve">La Comisión Europea, cualquier persona que actúe en nombre de la </w:t>
      </w:r>
      <w:r w:rsidR="00317D47" w:rsidRPr="004D3054">
        <w:rPr>
          <w:sz w:val="22"/>
          <w:lang w:val="es"/>
        </w:rPr>
        <w:t>Comisión y</w:t>
      </w:r>
      <w:r w:rsidRPr="004D3054">
        <w:rPr>
          <w:sz w:val="22"/>
          <w:lang w:val="es"/>
        </w:rPr>
        <w:t xml:space="preserve"> los socios del proyecto, no </w:t>
      </w:r>
      <w:r w:rsidR="00317D47" w:rsidRPr="004D3054">
        <w:rPr>
          <w:sz w:val="22"/>
          <w:lang w:val="es"/>
        </w:rPr>
        <w:t>son</w:t>
      </w:r>
      <w:r w:rsidRPr="004D3054">
        <w:rPr>
          <w:sz w:val="22"/>
          <w:lang w:val="es"/>
        </w:rPr>
        <w:t xml:space="preserve"> responsable</w:t>
      </w:r>
      <w:r w:rsidR="00245215" w:rsidRPr="004D3054">
        <w:rPr>
          <w:sz w:val="22"/>
          <w:lang w:val="es"/>
        </w:rPr>
        <w:t>s</w:t>
      </w:r>
      <w:r w:rsidRPr="004D3054">
        <w:rPr>
          <w:sz w:val="22"/>
          <w:lang w:val="es"/>
        </w:rPr>
        <w:t xml:space="preserve"> del uso que pueda hacerse de </w:t>
      </w:r>
      <w:r w:rsidR="00245215" w:rsidRPr="004D3054">
        <w:rPr>
          <w:sz w:val="22"/>
          <w:lang w:val="es"/>
        </w:rPr>
        <w:t>la información contenida en este documento</w:t>
      </w:r>
      <w:r w:rsidRPr="004D3054">
        <w:rPr>
          <w:sz w:val="22"/>
          <w:lang w:val="es"/>
        </w:rPr>
        <w:t xml:space="preserve">. Las opiniones expresadas en esta publicación </w:t>
      </w:r>
      <w:r w:rsidR="00245215" w:rsidRPr="004D3054">
        <w:rPr>
          <w:sz w:val="22"/>
          <w:lang w:val="es"/>
        </w:rPr>
        <w:t>son únicamente</w:t>
      </w:r>
      <w:r w:rsidRPr="004D3054">
        <w:rPr>
          <w:sz w:val="22"/>
          <w:lang w:val="es"/>
        </w:rPr>
        <w:t xml:space="preserve"> con fines informativos y no reflejan necesariamente las opiniones de la Comisión Europea.</w:t>
      </w:r>
    </w:p>
    <w:p w14:paraId="12CF7AB9" w14:textId="3F857369" w:rsidR="00D37D69" w:rsidRDefault="00D37D69" w:rsidP="00A17C20">
      <w:pPr>
        <w:pStyle w:val="D-Disclaimer"/>
        <w:rPr>
          <w:szCs w:val="20"/>
          <w:lang w:val="es"/>
        </w:rPr>
      </w:pPr>
    </w:p>
    <w:p w14:paraId="7DA947A0" w14:textId="62E2829A" w:rsidR="00D37D69" w:rsidRDefault="00D37D69" w:rsidP="00A17C20">
      <w:pPr>
        <w:pStyle w:val="D-Disclaimer"/>
        <w:rPr>
          <w:szCs w:val="20"/>
          <w:lang w:val="es"/>
        </w:rPr>
      </w:pPr>
    </w:p>
    <w:p w14:paraId="26B94229" w14:textId="48165520" w:rsidR="00D37D69" w:rsidRDefault="00D37D69" w:rsidP="00A17C20">
      <w:pPr>
        <w:pStyle w:val="D-Disclaimer"/>
        <w:rPr>
          <w:szCs w:val="20"/>
          <w:lang w:val="es"/>
        </w:rPr>
      </w:pPr>
    </w:p>
    <w:p w14:paraId="1BCC88A4" w14:textId="10A2B128" w:rsidR="00BF4445" w:rsidRDefault="00BF4445" w:rsidP="00A17C20">
      <w:pPr>
        <w:pStyle w:val="D-Disclaimer"/>
        <w:rPr>
          <w:szCs w:val="20"/>
          <w:lang w:val="es"/>
        </w:rPr>
      </w:pPr>
    </w:p>
    <w:p w14:paraId="4C72FA23" w14:textId="475EBA1A" w:rsidR="00BF4445" w:rsidRPr="00BF4445" w:rsidRDefault="00BF4445" w:rsidP="00BF4445">
      <w:pPr>
        <w:pStyle w:val="D-Disclaimer"/>
        <w:jc w:val="center"/>
        <w:rPr>
          <w:sz w:val="22"/>
          <w:lang w:val="es"/>
        </w:rPr>
      </w:pPr>
      <w:r w:rsidRPr="00BF4445">
        <w:rPr>
          <w:sz w:val="22"/>
          <w:lang w:val="es"/>
        </w:rPr>
        <w:t>El cuestionario tiene una duración estimada de 20 a 30 minutos.</w:t>
      </w:r>
    </w:p>
    <w:p w14:paraId="4D6A3D7A" w14:textId="267A5E6E" w:rsidR="00D37D69" w:rsidRDefault="00D37D69" w:rsidP="00BF4445">
      <w:pPr>
        <w:spacing w:after="120"/>
        <w:jc w:val="center"/>
        <w:rPr>
          <w:lang w:val="es-ES"/>
        </w:rPr>
      </w:pPr>
      <w:r>
        <w:rPr>
          <w:lang w:val="es-ES"/>
        </w:rPr>
        <w:t>Muchas gracias por su colaboración y su tiempo.</w:t>
      </w:r>
    </w:p>
    <w:p w14:paraId="6780A5EC" w14:textId="77777777" w:rsidR="00D37D69" w:rsidRPr="00F7675F" w:rsidRDefault="00D37D69" w:rsidP="00A17C20">
      <w:pPr>
        <w:pStyle w:val="D-Disclaimer"/>
        <w:rPr>
          <w:szCs w:val="20"/>
          <w:lang w:val="es-ES"/>
        </w:rPr>
      </w:pPr>
    </w:p>
    <w:p w14:paraId="6F4AF8BF" w14:textId="77777777" w:rsidR="00F7675F" w:rsidRPr="00F7675F" w:rsidRDefault="00F7675F" w:rsidP="00A17C20">
      <w:pPr>
        <w:pStyle w:val="D-Disclaimer"/>
        <w:rPr>
          <w:szCs w:val="20"/>
          <w:lang w:val="es-ES"/>
        </w:rPr>
      </w:pPr>
    </w:p>
    <w:p w14:paraId="09E7F88A" w14:textId="77777777" w:rsidR="001312E4" w:rsidRPr="00F7675F" w:rsidRDefault="001312E4" w:rsidP="00D37E8A">
      <w:pPr>
        <w:spacing w:after="120"/>
        <w:rPr>
          <w:lang w:val="es-ES"/>
        </w:rPr>
      </w:pPr>
    </w:p>
    <w:p w14:paraId="4A370DF5" w14:textId="3DC34231" w:rsidR="004F4BEB" w:rsidRPr="00F7675F" w:rsidRDefault="004F4BEB">
      <w:pPr>
        <w:spacing w:after="0"/>
        <w:jc w:val="left"/>
        <w:rPr>
          <w:lang w:val="es-ES"/>
        </w:rPr>
      </w:pPr>
      <w:r w:rsidRPr="00F7675F">
        <w:rPr>
          <w:lang w:val="es-ES"/>
        </w:rPr>
        <w:br w:type="page"/>
      </w:r>
    </w:p>
    <w:p w14:paraId="7D23EE31" w14:textId="6CF6B498" w:rsidR="00333CCF" w:rsidRPr="00541575" w:rsidRDefault="002151AA" w:rsidP="00263377">
      <w:pPr>
        <w:pStyle w:val="Ttulo1"/>
      </w:pPr>
      <w:bookmarkStart w:id="2" w:name="_Toc38296161"/>
      <w:r w:rsidRPr="00541575">
        <w:lastRenderedPageBreak/>
        <w:t>Cuestionario</w:t>
      </w:r>
      <w:bookmarkEnd w:id="2"/>
    </w:p>
    <w:p w14:paraId="14C7D84E" w14:textId="6036BE30" w:rsidR="00DC6433" w:rsidRPr="00DC6433" w:rsidRDefault="00263377" w:rsidP="00A94709">
      <w:pPr>
        <w:pStyle w:val="Ttulo2"/>
      </w:pPr>
      <w:bookmarkStart w:id="3" w:name="_Toc38296164"/>
      <w:r>
        <w:t>Fecha y datos del encuestado</w:t>
      </w:r>
      <w:bookmarkEnd w:id="3"/>
    </w:p>
    <w:p w14:paraId="3E77CB87" w14:textId="77777777" w:rsidR="00DC6433" w:rsidRPr="00DC6433" w:rsidRDefault="00DC6433" w:rsidP="00DC6433">
      <w:pPr>
        <w:rPr>
          <w:lang w:val="es-ES" w:eastAsia="en-US"/>
        </w:rPr>
      </w:pPr>
    </w:p>
    <w:tbl>
      <w:tblPr>
        <w:tblStyle w:val="Tablaconcuadrcula"/>
        <w:tblW w:w="0" w:type="auto"/>
        <w:jc w:val="center"/>
        <w:tblLook w:val="0380" w:firstRow="0" w:lastRow="0" w:firstColumn="1" w:lastColumn="1" w:noHBand="1" w:noVBand="0"/>
      </w:tblPr>
      <w:tblGrid>
        <w:gridCol w:w="2689"/>
        <w:gridCol w:w="3402"/>
        <w:gridCol w:w="2835"/>
      </w:tblGrid>
      <w:tr w:rsidR="00DC6433" w:rsidRPr="00263377" w14:paraId="5C379E31" w14:textId="77777777" w:rsidTr="00263377">
        <w:trPr>
          <w:trHeight w:val="227"/>
          <w:jc w:val="center"/>
        </w:trPr>
        <w:tc>
          <w:tcPr>
            <w:tcW w:w="2689" w:type="dxa"/>
            <w:vAlign w:val="center"/>
          </w:tcPr>
          <w:p w14:paraId="0929E9FE" w14:textId="77777777" w:rsidR="00DC6433" w:rsidRPr="00263377" w:rsidRDefault="00DC6433" w:rsidP="00B945A7">
            <w:pPr>
              <w:spacing w:after="0"/>
              <w:rPr>
                <w:b/>
                <w:bCs/>
                <w:lang w:val="es-ES"/>
              </w:rPr>
            </w:pPr>
            <w:bookmarkStart w:id="4" w:name="_Hlk36718508"/>
            <w:bookmarkStart w:id="5" w:name="_Hlk38021347"/>
            <w:r w:rsidRPr="00263377">
              <w:rPr>
                <w:b/>
                <w:bCs/>
                <w:lang w:val="es-ES"/>
              </w:rPr>
              <w:t>Fecha:</w:t>
            </w:r>
          </w:p>
        </w:tc>
        <w:tc>
          <w:tcPr>
            <w:tcW w:w="3402" w:type="dxa"/>
            <w:vAlign w:val="center"/>
          </w:tcPr>
          <w:p w14:paraId="28027770" w14:textId="77777777" w:rsidR="00DC6433" w:rsidRPr="00263377" w:rsidRDefault="00DC6433" w:rsidP="00B945A7">
            <w:pPr>
              <w:spacing w:after="0"/>
              <w:rPr>
                <w:b/>
                <w:bCs/>
                <w:lang w:val="es-ES"/>
              </w:rPr>
            </w:pPr>
            <w:r w:rsidRPr="00263377">
              <w:rPr>
                <w:b/>
                <w:bCs/>
                <w:lang w:val="es-ES"/>
              </w:rPr>
              <w:t>Localidad</w:t>
            </w:r>
            <w:r w:rsidRPr="00263377">
              <w:rPr>
                <w:lang w:val="es-ES"/>
              </w:rPr>
              <w:t>:</w:t>
            </w:r>
          </w:p>
        </w:tc>
        <w:tc>
          <w:tcPr>
            <w:tcW w:w="2835" w:type="dxa"/>
            <w:vAlign w:val="center"/>
          </w:tcPr>
          <w:p w14:paraId="01ACC614" w14:textId="77777777" w:rsidR="00DC6433" w:rsidRPr="00263377" w:rsidRDefault="00DC6433" w:rsidP="00B945A7">
            <w:pPr>
              <w:spacing w:after="0"/>
              <w:rPr>
                <w:b/>
                <w:bCs/>
                <w:lang w:val="es-ES"/>
              </w:rPr>
            </w:pPr>
            <w:r w:rsidRPr="00263377">
              <w:rPr>
                <w:b/>
                <w:bCs/>
                <w:lang w:val="es-ES"/>
              </w:rPr>
              <w:t>Provincia:</w:t>
            </w:r>
          </w:p>
        </w:tc>
      </w:tr>
      <w:tr w:rsidR="00DC6433" w:rsidRPr="00263377" w14:paraId="6F3F5DB3" w14:textId="77777777" w:rsidTr="00263377">
        <w:trPr>
          <w:trHeight w:val="227"/>
          <w:jc w:val="center"/>
        </w:trPr>
        <w:tc>
          <w:tcPr>
            <w:tcW w:w="2689" w:type="dxa"/>
            <w:vAlign w:val="center"/>
          </w:tcPr>
          <w:p w14:paraId="5CBCAF18" w14:textId="77777777" w:rsidR="00DC6433" w:rsidRPr="00263377" w:rsidRDefault="00DC6433" w:rsidP="00B945A7">
            <w:pPr>
              <w:spacing w:after="0"/>
              <w:rPr>
                <w:b/>
                <w:bCs/>
                <w:lang w:val="es-ES"/>
              </w:rPr>
            </w:pPr>
            <w:r w:rsidRPr="00263377">
              <w:rPr>
                <w:b/>
                <w:bCs/>
                <w:lang w:val="es-ES"/>
              </w:rPr>
              <w:t>Nombre:</w:t>
            </w:r>
          </w:p>
        </w:tc>
        <w:tc>
          <w:tcPr>
            <w:tcW w:w="3402" w:type="dxa"/>
            <w:vAlign w:val="center"/>
          </w:tcPr>
          <w:p w14:paraId="4D960EC6" w14:textId="77777777" w:rsidR="00DC6433" w:rsidRPr="00263377" w:rsidRDefault="00DC6433" w:rsidP="00B945A7">
            <w:pPr>
              <w:spacing w:after="0"/>
              <w:rPr>
                <w:b/>
                <w:bCs/>
                <w:lang w:val="es-ES"/>
              </w:rPr>
            </w:pPr>
            <w:r w:rsidRPr="00263377">
              <w:rPr>
                <w:b/>
                <w:bCs/>
                <w:lang w:val="es-ES"/>
              </w:rPr>
              <w:t>Apellidos</w:t>
            </w:r>
            <w:r w:rsidRPr="00263377">
              <w:rPr>
                <w:lang w:val="es-ES"/>
              </w:rPr>
              <w:t>:</w:t>
            </w:r>
          </w:p>
        </w:tc>
        <w:tc>
          <w:tcPr>
            <w:tcW w:w="2835" w:type="dxa"/>
            <w:vAlign w:val="center"/>
          </w:tcPr>
          <w:p w14:paraId="10C1A0B8" w14:textId="77777777" w:rsidR="00DC6433" w:rsidRPr="00263377" w:rsidRDefault="00DC6433" w:rsidP="00B945A7">
            <w:pPr>
              <w:spacing w:after="0"/>
              <w:rPr>
                <w:b/>
                <w:bCs/>
                <w:lang w:val="es-ES"/>
              </w:rPr>
            </w:pPr>
            <w:r w:rsidRPr="00263377">
              <w:rPr>
                <w:b/>
                <w:bCs/>
                <w:lang w:val="es-ES"/>
              </w:rPr>
              <w:t>Sexo:</w:t>
            </w:r>
          </w:p>
        </w:tc>
      </w:tr>
      <w:tr w:rsidR="00DC6433" w:rsidRPr="00263377" w14:paraId="0C8A5FF9" w14:textId="77777777" w:rsidTr="00263377">
        <w:trPr>
          <w:trHeight w:val="227"/>
          <w:jc w:val="center"/>
        </w:trPr>
        <w:tc>
          <w:tcPr>
            <w:tcW w:w="2689" w:type="dxa"/>
            <w:vAlign w:val="center"/>
          </w:tcPr>
          <w:p w14:paraId="6CFA9855" w14:textId="77777777" w:rsidR="00DC6433" w:rsidRPr="00263377" w:rsidRDefault="00DC6433" w:rsidP="00B945A7">
            <w:pPr>
              <w:spacing w:after="0"/>
              <w:rPr>
                <w:b/>
                <w:bCs/>
                <w:lang w:val="es-ES"/>
              </w:rPr>
            </w:pPr>
            <w:r w:rsidRPr="00263377">
              <w:rPr>
                <w:b/>
                <w:bCs/>
                <w:lang w:val="es-ES"/>
              </w:rPr>
              <w:t>Localización:</w:t>
            </w:r>
            <w:r w:rsidRPr="00263377">
              <w:rPr>
                <w:lang w:val="es-ES"/>
              </w:rPr>
              <w:t xml:space="preserve"> rural/urbano</w:t>
            </w:r>
          </w:p>
        </w:tc>
        <w:tc>
          <w:tcPr>
            <w:tcW w:w="3402" w:type="dxa"/>
            <w:vAlign w:val="center"/>
          </w:tcPr>
          <w:p w14:paraId="64B2DBE7" w14:textId="77777777" w:rsidR="00DC6433" w:rsidRPr="00263377" w:rsidRDefault="00DC6433" w:rsidP="00B945A7">
            <w:pPr>
              <w:spacing w:after="0"/>
              <w:rPr>
                <w:b/>
                <w:bCs/>
                <w:lang w:val="es-ES"/>
              </w:rPr>
            </w:pPr>
            <w:r w:rsidRPr="00263377">
              <w:rPr>
                <w:b/>
                <w:bCs/>
                <w:lang w:val="es-ES"/>
              </w:rPr>
              <w:t>Ingresos</w:t>
            </w:r>
            <w:r w:rsidRPr="00263377">
              <w:rPr>
                <w:lang w:val="es-ES"/>
              </w:rPr>
              <w:t xml:space="preserve"> altos/medios/bajos</w:t>
            </w:r>
          </w:p>
        </w:tc>
        <w:tc>
          <w:tcPr>
            <w:tcW w:w="2835" w:type="dxa"/>
            <w:vAlign w:val="center"/>
          </w:tcPr>
          <w:p w14:paraId="3CAB23D4" w14:textId="77777777" w:rsidR="00DC6433" w:rsidRPr="00263377" w:rsidRDefault="00DC6433" w:rsidP="00B945A7">
            <w:pPr>
              <w:spacing w:after="0"/>
              <w:rPr>
                <w:b/>
                <w:bCs/>
                <w:lang w:val="es-ES"/>
              </w:rPr>
            </w:pPr>
            <w:r w:rsidRPr="00263377">
              <w:rPr>
                <w:b/>
                <w:bCs/>
                <w:lang w:val="es-ES"/>
              </w:rPr>
              <w:t>Edad: &lt;45 / 45-60 / &gt; 60</w:t>
            </w:r>
          </w:p>
        </w:tc>
      </w:tr>
    </w:tbl>
    <w:p w14:paraId="0696297F" w14:textId="50866BBF" w:rsidR="004E2A64" w:rsidRPr="00263377" w:rsidRDefault="004F5457" w:rsidP="00A94709">
      <w:pPr>
        <w:pStyle w:val="Ttulo2"/>
      </w:pPr>
      <w:bookmarkStart w:id="6" w:name="_Toc38296165"/>
      <w:bookmarkEnd w:id="4"/>
      <w:r w:rsidRPr="00ED7E6B">
        <w:t>Preguntas con respuesta</w:t>
      </w:r>
      <w:r w:rsidR="007C45D2" w:rsidRPr="00ED7E6B">
        <w:t>s</w:t>
      </w:r>
      <w:r w:rsidRPr="00ED7E6B">
        <w:t xml:space="preserve"> a elegir</w:t>
      </w:r>
      <w:bookmarkEnd w:id="6"/>
    </w:p>
    <w:bookmarkEnd w:id="5"/>
    <w:p w14:paraId="1034DE3F" w14:textId="48502E6A" w:rsidR="00145DFB" w:rsidRPr="00ED7E6B" w:rsidRDefault="00E61FC4" w:rsidP="00D37E8A">
      <w:pPr>
        <w:spacing w:after="120"/>
        <w:rPr>
          <w:lang w:val="es-ES"/>
        </w:rPr>
      </w:pPr>
      <w:r w:rsidRPr="00ED7E6B">
        <w:rPr>
          <w:lang w:val="es-ES"/>
        </w:rPr>
        <w:t xml:space="preserve">A </w:t>
      </w:r>
      <w:r w:rsidR="00F27093" w:rsidRPr="00ED7E6B">
        <w:rPr>
          <w:lang w:val="es-ES"/>
        </w:rPr>
        <w:t>continuación,</w:t>
      </w:r>
      <w:r w:rsidRPr="00ED7E6B">
        <w:rPr>
          <w:lang w:val="es-ES"/>
        </w:rPr>
        <w:t xml:space="preserve"> se muestran </w:t>
      </w:r>
      <w:r w:rsidR="004E2A64" w:rsidRPr="00ED7E6B">
        <w:rPr>
          <w:lang w:val="es-ES"/>
        </w:rPr>
        <w:t>una serie de</w:t>
      </w:r>
      <w:r w:rsidR="008A0868" w:rsidRPr="00ED7E6B">
        <w:rPr>
          <w:lang w:val="es-ES"/>
        </w:rPr>
        <w:t xml:space="preserve"> </w:t>
      </w:r>
      <w:r w:rsidRPr="00ED7E6B">
        <w:rPr>
          <w:lang w:val="es-ES"/>
        </w:rPr>
        <w:t xml:space="preserve">preguntas. </w:t>
      </w:r>
      <w:r w:rsidR="00BB24BD" w:rsidRPr="00ED7E6B">
        <w:rPr>
          <w:lang w:val="es-ES"/>
        </w:rPr>
        <w:t xml:space="preserve">Algunas de ellas son de elección (entre </w:t>
      </w:r>
      <w:r w:rsidR="003732E0" w:rsidRPr="00ED7E6B">
        <w:rPr>
          <w:lang w:val="es-ES"/>
        </w:rPr>
        <w:t xml:space="preserve">varias </w:t>
      </w:r>
      <w:r w:rsidR="00BB24BD" w:rsidRPr="00ED7E6B">
        <w:rPr>
          <w:lang w:val="es-ES"/>
        </w:rPr>
        <w:t xml:space="preserve">alternativas elija </w:t>
      </w:r>
      <w:r w:rsidR="003732E0" w:rsidRPr="00ED7E6B">
        <w:rPr>
          <w:lang w:val="es-ES"/>
        </w:rPr>
        <w:t>una</w:t>
      </w:r>
      <w:r w:rsidR="00BB24BD" w:rsidRPr="00ED7E6B">
        <w:rPr>
          <w:lang w:val="es-ES"/>
        </w:rPr>
        <w:t xml:space="preserve">) y otras de </w:t>
      </w:r>
      <w:r w:rsidR="003732E0" w:rsidRPr="00ED7E6B">
        <w:rPr>
          <w:lang w:val="es-ES"/>
        </w:rPr>
        <w:t xml:space="preserve">valoración </w:t>
      </w:r>
      <w:r w:rsidR="00BB24BD" w:rsidRPr="00ED7E6B">
        <w:rPr>
          <w:lang w:val="es-ES"/>
        </w:rPr>
        <w:t>(</w:t>
      </w:r>
      <w:r w:rsidR="003732E0" w:rsidRPr="00ED7E6B">
        <w:rPr>
          <w:lang w:val="es-ES"/>
        </w:rPr>
        <w:t>otorgue una nota a este concepto</w:t>
      </w:r>
      <w:r w:rsidR="00BB24BD" w:rsidRPr="00ED7E6B">
        <w:rPr>
          <w:lang w:val="es-ES"/>
        </w:rPr>
        <w:t>)</w:t>
      </w:r>
    </w:p>
    <w:p w14:paraId="4662ECDE" w14:textId="25AA0FD9" w:rsidR="004E2A64" w:rsidRPr="00ED7E6B" w:rsidRDefault="008640DF" w:rsidP="00D37E8A">
      <w:pPr>
        <w:spacing w:after="120"/>
        <w:rPr>
          <w:lang w:val="es-ES"/>
        </w:rPr>
      </w:pPr>
      <w:r w:rsidRPr="00ED7E6B">
        <w:rPr>
          <w:lang w:val="es-ES"/>
        </w:rPr>
        <w:t>El cuestionario de preguntas de test se presenta en 2 grupos, el primero genérico sobre la relación del potencial consumidor seleccionado con el consumo de calefacción, ACS y frío y el segundo específico sobre energías renovables.</w:t>
      </w:r>
    </w:p>
    <w:p w14:paraId="082EAD2F" w14:textId="1FF29E1E" w:rsidR="0001143E" w:rsidRPr="00ED7E6B" w:rsidRDefault="0001143E" w:rsidP="00D37E8A">
      <w:pPr>
        <w:spacing w:after="120"/>
        <w:rPr>
          <w:lang w:val="es-ES"/>
        </w:rPr>
      </w:pPr>
      <w:r w:rsidRPr="00ED7E6B">
        <w:rPr>
          <w:lang w:val="es-ES"/>
        </w:rPr>
        <w:t xml:space="preserve">La redacción del test está </w:t>
      </w:r>
      <w:r w:rsidR="006C1F26" w:rsidRPr="00ED7E6B">
        <w:rPr>
          <w:lang w:val="es-ES"/>
        </w:rPr>
        <w:t>preparada</w:t>
      </w:r>
      <w:r w:rsidRPr="00ED7E6B">
        <w:rPr>
          <w:lang w:val="es-ES"/>
        </w:rPr>
        <w:t xml:space="preserve"> para </w:t>
      </w:r>
      <w:r w:rsidR="006C1F26" w:rsidRPr="00ED7E6B">
        <w:rPr>
          <w:lang w:val="es-ES"/>
        </w:rPr>
        <w:t xml:space="preserve">que la conteste quien “allí esté” sea para trabajar y/o vivir sea </w:t>
      </w:r>
      <w:r w:rsidRPr="00ED7E6B">
        <w:rPr>
          <w:lang w:val="es-ES"/>
        </w:rPr>
        <w:t xml:space="preserve">propietario </w:t>
      </w:r>
      <w:r w:rsidR="006C1F26" w:rsidRPr="00ED7E6B">
        <w:rPr>
          <w:lang w:val="es-ES"/>
        </w:rPr>
        <w:t xml:space="preserve">o </w:t>
      </w:r>
      <w:r w:rsidR="004842A0" w:rsidRPr="00ED7E6B">
        <w:rPr>
          <w:lang w:val="es-ES"/>
        </w:rPr>
        <w:t>arrendatario</w:t>
      </w:r>
      <w:r w:rsidR="001A406A" w:rsidRPr="00ED7E6B">
        <w:rPr>
          <w:lang w:val="es-ES"/>
        </w:rPr>
        <w:t>.</w:t>
      </w:r>
      <w:r w:rsidR="006C1F26" w:rsidRPr="00ED7E6B">
        <w:rPr>
          <w:lang w:val="es-ES"/>
        </w:rPr>
        <w:t xml:space="preserve"> </w:t>
      </w:r>
    </w:p>
    <w:p w14:paraId="61B3E037" w14:textId="25890540" w:rsidR="00E035C8" w:rsidRPr="00263377" w:rsidRDefault="00121216" w:rsidP="00A94709">
      <w:pPr>
        <w:pStyle w:val="Ttulo3"/>
      </w:pPr>
      <w:r w:rsidRPr="00263377">
        <w:t xml:space="preserve">Información </w:t>
      </w:r>
      <w:r w:rsidR="00B21793" w:rsidRPr="00263377">
        <w:t xml:space="preserve">general </w:t>
      </w:r>
      <w:r w:rsidRPr="00263377">
        <w:t xml:space="preserve">objetiva sobre el </w:t>
      </w:r>
      <w:r w:rsidR="00245D8E" w:rsidRPr="00263377">
        <w:t>consumo térmico.</w:t>
      </w:r>
      <w:r w:rsidR="00B112E3" w:rsidRPr="00263377">
        <w:t xml:space="preserve"> </w:t>
      </w:r>
    </w:p>
    <w:tbl>
      <w:tblPr>
        <w:tblStyle w:val="Tablaconcuadrcula"/>
        <w:tblW w:w="0" w:type="auto"/>
        <w:jc w:val="center"/>
        <w:tblLook w:val="0380" w:firstRow="0" w:lastRow="0" w:firstColumn="1" w:lastColumn="1" w:noHBand="1" w:noVBand="0"/>
      </w:tblPr>
      <w:tblGrid>
        <w:gridCol w:w="1377"/>
        <w:gridCol w:w="6723"/>
        <w:gridCol w:w="936"/>
      </w:tblGrid>
      <w:tr w:rsidR="00ED7E6B" w:rsidRPr="007954EE" w14:paraId="76FF2171"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4E53916F" w14:textId="32CB7996" w:rsidR="00B112E3" w:rsidRPr="00ED7E6B" w:rsidRDefault="003D7FB8" w:rsidP="003D7FB8">
            <w:pPr>
              <w:tabs>
                <w:tab w:val="left" w:pos="317"/>
              </w:tabs>
              <w:spacing w:before="60" w:after="60"/>
              <w:rPr>
                <w:b/>
                <w:bCs/>
                <w:lang w:val="es-ES"/>
              </w:rPr>
            </w:pPr>
            <w:bookmarkStart w:id="7" w:name="_Hlk37930133"/>
            <w:r w:rsidRPr="00ED7E6B">
              <w:rPr>
                <w:b/>
                <w:bCs/>
                <w:lang w:val="es-ES"/>
              </w:rPr>
              <w:t xml:space="preserve">1.- </w:t>
            </w:r>
            <w:r w:rsidR="00186CEF" w:rsidRPr="00ED7E6B">
              <w:rPr>
                <w:b/>
                <w:bCs/>
                <w:lang w:val="es-ES"/>
              </w:rPr>
              <w:t xml:space="preserve">El edificio </w:t>
            </w:r>
            <w:r w:rsidR="00C6550F" w:rsidRPr="00ED7E6B">
              <w:rPr>
                <w:b/>
                <w:bCs/>
                <w:lang w:val="es-ES"/>
              </w:rPr>
              <w:t xml:space="preserve">donde está </w:t>
            </w:r>
            <w:r w:rsidR="0001143E" w:rsidRPr="00ED7E6B">
              <w:rPr>
                <w:b/>
                <w:bCs/>
                <w:lang w:val="es-ES"/>
              </w:rPr>
              <w:t>su vivienda/local</w:t>
            </w:r>
            <w:r w:rsidR="00E8794F" w:rsidRPr="00ED7E6B">
              <w:rPr>
                <w:rStyle w:val="Refdenotaalpie"/>
                <w:b/>
                <w:bCs/>
                <w:lang w:val="es-ES"/>
              </w:rPr>
              <w:footnoteReference w:id="1"/>
            </w:r>
            <w:r w:rsidR="00186CEF" w:rsidRPr="00ED7E6B">
              <w:rPr>
                <w:b/>
                <w:bCs/>
                <w:lang w:val="es-ES"/>
              </w:rPr>
              <w:t xml:space="preserve"> ¿Cómo es</w:t>
            </w:r>
            <w:r w:rsidR="00B112E3" w:rsidRPr="00ED7E6B">
              <w:rPr>
                <w:b/>
                <w:bCs/>
                <w:lang w:val="es-ES"/>
              </w:rPr>
              <w:t xml:space="preserve">? </w:t>
            </w:r>
            <w:r w:rsidR="008B78CB" w:rsidRPr="00ED7E6B">
              <w:rPr>
                <w:sz w:val="16"/>
                <w:szCs w:val="16"/>
                <w:lang w:val="es-ES"/>
              </w:rPr>
              <w:t>(</w:t>
            </w:r>
            <w:r w:rsidR="00C6550F" w:rsidRPr="00ED7E6B">
              <w:rPr>
                <w:sz w:val="16"/>
                <w:szCs w:val="16"/>
                <w:lang w:val="es-ES"/>
              </w:rPr>
              <w:t>Marcar con SI la opción más acertada - Marcar solo una</w:t>
            </w:r>
            <w:r w:rsidR="008B78CB" w:rsidRPr="00ED7E6B">
              <w:rPr>
                <w:sz w:val="16"/>
                <w:szCs w:val="16"/>
                <w:lang w:val="es-ES"/>
              </w:rPr>
              <w:t>)</w:t>
            </w:r>
          </w:p>
        </w:tc>
      </w:tr>
      <w:tr w:rsidR="00ED7E6B" w:rsidRPr="007954EE" w14:paraId="133E7469"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4B2EF40" w14:textId="2704E857" w:rsidR="00B112E3" w:rsidRPr="00ED7E6B" w:rsidRDefault="00186CEF" w:rsidP="004067BF">
            <w:pPr>
              <w:spacing w:before="60" w:after="60"/>
              <w:ind w:left="15"/>
              <w:rPr>
                <w:lang w:val="es-ES"/>
              </w:rPr>
            </w:pPr>
            <w:r w:rsidRPr="00ED7E6B">
              <w:rPr>
                <w:lang w:val="es-ES"/>
              </w:rPr>
              <w:t>U</w:t>
            </w:r>
            <w:r w:rsidR="008D3A47" w:rsidRPr="00ED7E6B">
              <w:rPr>
                <w:lang w:val="es-ES"/>
              </w:rPr>
              <w:t>n edificio de varias plantas en un centro urbano CON bajos comerciales.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F914630" w14:textId="77777777" w:rsidR="00B112E3" w:rsidRPr="00ED7E6B" w:rsidRDefault="00B112E3" w:rsidP="00F72787">
            <w:pPr>
              <w:numPr>
                <w:ilvl w:val="1"/>
                <w:numId w:val="16"/>
              </w:numPr>
              <w:tabs>
                <w:tab w:val="left" w:pos="720"/>
              </w:tabs>
              <w:spacing w:before="60" w:after="60"/>
              <w:ind w:hanging="357"/>
              <w:rPr>
                <w:lang w:val="es-ES"/>
              </w:rPr>
            </w:pPr>
          </w:p>
        </w:tc>
      </w:tr>
      <w:tr w:rsidR="00ED7E6B" w:rsidRPr="007954EE" w14:paraId="7849B4CE"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E0492DF" w14:textId="7CE92E37" w:rsidR="00B112E3" w:rsidRPr="00ED7E6B" w:rsidRDefault="00186CEF" w:rsidP="004067BF">
            <w:pPr>
              <w:spacing w:before="60" w:after="60"/>
              <w:ind w:left="15"/>
              <w:rPr>
                <w:lang w:val="es-ES"/>
              </w:rPr>
            </w:pPr>
            <w:r w:rsidRPr="00ED7E6B">
              <w:rPr>
                <w:lang w:val="es-ES"/>
              </w:rPr>
              <w:t>U</w:t>
            </w:r>
            <w:r w:rsidR="008D3A47" w:rsidRPr="00ED7E6B">
              <w:rPr>
                <w:lang w:val="es-ES"/>
              </w:rPr>
              <w:t>n edificio de varias plantas en un centro urbano SIN bajos comerciales.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0834DB9" w14:textId="77777777" w:rsidR="00B112E3" w:rsidRPr="00ED7E6B" w:rsidRDefault="00B112E3" w:rsidP="00F72787">
            <w:pPr>
              <w:numPr>
                <w:ilvl w:val="1"/>
                <w:numId w:val="16"/>
              </w:numPr>
              <w:tabs>
                <w:tab w:val="left" w:pos="720"/>
              </w:tabs>
              <w:spacing w:before="60" w:after="60"/>
              <w:ind w:hanging="357"/>
              <w:rPr>
                <w:lang w:val="es-ES"/>
              </w:rPr>
            </w:pPr>
          </w:p>
        </w:tc>
      </w:tr>
      <w:tr w:rsidR="00ED7E6B" w:rsidRPr="007954EE" w14:paraId="135E0FE7"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EAA33C1" w14:textId="67246E2C" w:rsidR="00B112E3" w:rsidRPr="00ED7E6B" w:rsidRDefault="00186CEF" w:rsidP="004067BF">
            <w:pPr>
              <w:spacing w:before="60" w:after="60"/>
              <w:ind w:left="15"/>
              <w:rPr>
                <w:lang w:val="es-ES"/>
              </w:rPr>
            </w:pPr>
            <w:r w:rsidRPr="00ED7E6B">
              <w:rPr>
                <w:lang w:val="es-ES"/>
              </w:rPr>
              <w:t>U</w:t>
            </w:r>
            <w:r w:rsidR="008D3A47" w:rsidRPr="00ED7E6B">
              <w:rPr>
                <w:lang w:val="es-ES"/>
              </w:rPr>
              <w:t xml:space="preserve">na vivienda </w:t>
            </w:r>
            <w:r w:rsidRPr="00ED7E6B">
              <w:rPr>
                <w:lang w:val="es-ES"/>
              </w:rPr>
              <w:t xml:space="preserve">/ edificio </w:t>
            </w:r>
            <w:r w:rsidR="006E264C" w:rsidRPr="00ED7E6B">
              <w:rPr>
                <w:lang w:val="es-ES"/>
              </w:rPr>
              <w:t>“</w:t>
            </w:r>
            <w:r w:rsidR="008D3A47" w:rsidRPr="00ED7E6B">
              <w:rPr>
                <w:lang w:val="es-ES"/>
              </w:rPr>
              <w:t>unifamiliar</w:t>
            </w:r>
            <w:r w:rsidR="006E264C" w:rsidRPr="00ED7E6B">
              <w:rPr>
                <w:lang w:val="es-ES"/>
              </w:rPr>
              <w:t>”</w:t>
            </w:r>
            <w:r w:rsidR="008D3A47" w:rsidRPr="00ED7E6B">
              <w:rPr>
                <w:lang w:val="es-ES"/>
              </w:rPr>
              <w:t xml:space="preserve"> en una urbanización de viviendas unifamiliares</w:t>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29042C4" w14:textId="77777777" w:rsidR="00B112E3" w:rsidRPr="00ED7E6B" w:rsidRDefault="00B112E3" w:rsidP="00F72787">
            <w:pPr>
              <w:numPr>
                <w:ilvl w:val="1"/>
                <w:numId w:val="16"/>
              </w:numPr>
              <w:tabs>
                <w:tab w:val="left" w:pos="720"/>
              </w:tabs>
              <w:spacing w:before="60" w:after="60"/>
              <w:ind w:hanging="357"/>
              <w:rPr>
                <w:lang w:val="es-ES"/>
              </w:rPr>
            </w:pPr>
          </w:p>
        </w:tc>
      </w:tr>
      <w:tr w:rsidR="00ED7E6B" w:rsidRPr="007954EE" w14:paraId="5A26E3B7"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A94DB53" w14:textId="34376F50" w:rsidR="00B112E3" w:rsidRPr="00ED7E6B" w:rsidRDefault="00186CEF" w:rsidP="004067BF">
            <w:pPr>
              <w:spacing w:before="60" w:after="60"/>
              <w:ind w:left="15"/>
              <w:rPr>
                <w:lang w:val="es-ES"/>
              </w:rPr>
            </w:pPr>
            <w:r w:rsidRPr="00ED7E6B">
              <w:rPr>
                <w:lang w:val="es-ES"/>
              </w:rPr>
              <w:t>U</w:t>
            </w:r>
            <w:r w:rsidR="008D3A47" w:rsidRPr="00ED7E6B">
              <w:rPr>
                <w:lang w:val="es-ES"/>
              </w:rPr>
              <w:t xml:space="preserve">na vivienda </w:t>
            </w:r>
            <w:r w:rsidRPr="00ED7E6B">
              <w:rPr>
                <w:lang w:val="es-ES"/>
              </w:rPr>
              <w:t xml:space="preserve">/ edificio </w:t>
            </w:r>
            <w:r w:rsidR="006E264C" w:rsidRPr="00ED7E6B">
              <w:rPr>
                <w:lang w:val="es-ES"/>
              </w:rPr>
              <w:t>“</w:t>
            </w:r>
            <w:r w:rsidR="008D3A47" w:rsidRPr="00ED7E6B">
              <w:rPr>
                <w:lang w:val="es-ES"/>
              </w:rPr>
              <w:t>unifamiliar</w:t>
            </w:r>
            <w:r w:rsidR="006E264C" w:rsidRPr="00ED7E6B">
              <w:rPr>
                <w:lang w:val="es-ES"/>
              </w:rPr>
              <w:t>”</w:t>
            </w:r>
            <w:r w:rsidR="008D3A47" w:rsidRPr="00ED7E6B">
              <w:rPr>
                <w:lang w:val="es-ES"/>
              </w:rPr>
              <w:t xml:space="preserve"> aislada.</w:t>
            </w:r>
            <w:r w:rsidR="00B112E3" w:rsidRPr="00ED7E6B">
              <w:rPr>
                <w:lang w:val="es-ES"/>
              </w:rPr>
              <w:t xml:space="preserve">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BAEC0CA" w14:textId="77777777" w:rsidR="00B112E3" w:rsidRPr="00ED7E6B" w:rsidRDefault="00B112E3" w:rsidP="00F72787">
            <w:pPr>
              <w:numPr>
                <w:ilvl w:val="1"/>
                <w:numId w:val="16"/>
              </w:numPr>
              <w:tabs>
                <w:tab w:val="left" w:pos="720"/>
              </w:tabs>
              <w:spacing w:before="60" w:after="60"/>
              <w:ind w:hanging="357"/>
              <w:rPr>
                <w:lang w:val="es-ES"/>
              </w:rPr>
            </w:pPr>
          </w:p>
        </w:tc>
      </w:tr>
      <w:tr w:rsidR="00ED7E6B" w:rsidRPr="007954EE" w14:paraId="07B66D2F"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23D3A7F" w14:textId="0D9781FA" w:rsidR="000C4A6A" w:rsidRPr="00ED7E6B" w:rsidRDefault="00186CEF" w:rsidP="004067BF">
            <w:pPr>
              <w:spacing w:before="60" w:after="60"/>
              <w:ind w:left="15"/>
              <w:rPr>
                <w:lang w:val="es-ES"/>
              </w:rPr>
            </w:pPr>
            <w:r w:rsidRPr="00ED7E6B">
              <w:rPr>
                <w:lang w:val="es-ES"/>
              </w:rPr>
              <w:t>U</w:t>
            </w:r>
            <w:r w:rsidR="000C4A6A" w:rsidRPr="00ED7E6B">
              <w:rPr>
                <w:lang w:val="es-ES"/>
              </w:rPr>
              <w:t xml:space="preserve">na vivienda </w:t>
            </w:r>
            <w:r w:rsidRPr="00ED7E6B">
              <w:rPr>
                <w:lang w:val="es-ES"/>
              </w:rPr>
              <w:t xml:space="preserve">/ edificio </w:t>
            </w:r>
            <w:r w:rsidR="006E264C" w:rsidRPr="00ED7E6B">
              <w:rPr>
                <w:lang w:val="es-ES"/>
              </w:rPr>
              <w:t>“</w:t>
            </w:r>
            <w:r w:rsidR="000C4A6A" w:rsidRPr="00ED7E6B">
              <w:rPr>
                <w:lang w:val="es-ES"/>
              </w:rPr>
              <w:t>unifamiliar</w:t>
            </w:r>
            <w:r w:rsidR="006E264C" w:rsidRPr="00ED7E6B">
              <w:rPr>
                <w:lang w:val="es-ES"/>
              </w:rPr>
              <w:t>”</w:t>
            </w:r>
            <w:r w:rsidR="000C4A6A" w:rsidRPr="00ED7E6B">
              <w:rPr>
                <w:lang w:val="es-ES"/>
              </w:rPr>
              <w:t xml:space="preserve"> en un pueblo</w:t>
            </w:r>
            <w:r w:rsidRPr="00ED7E6B">
              <w:rPr>
                <w:lang w:val="es-ES"/>
              </w:rPr>
              <w:t>.</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21F9D03D" w14:textId="77777777" w:rsidR="000C4A6A" w:rsidRPr="00ED7E6B" w:rsidRDefault="000C4A6A" w:rsidP="00F72787">
            <w:pPr>
              <w:numPr>
                <w:ilvl w:val="1"/>
                <w:numId w:val="16"/>
              </w:numPr>
              <w:tabs>
                <w:tab w:val="left" w:pos="720"/>
              </w:tabs>
              <w:spacing w:before="60" w:after="60"/>
              <w:ind w:hanging="357"/>
              <w:rPr>
                <w:lang w:val="es-ES"/>
              </w:rPr>
            </w:pPr>
          </w:p>
        </w:tc>
      </w:tr>
      <w:tr w:rsidR="00ED7E6B" w:rsidRPr="007954EE" w14:paraId="080D064F"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006A4606" w14:textId="593DD986" w:rsidR="000C4A6A" w:rsidRPr="00ED7E6B" w:rsidRDefault="003D7FB8" w:rsidP="003D7FB8">
            <w:pPr>
              <w:tabs>
                <w:tab w:val="left" w:pos="317"/>
              </w:tabs>
              <w:spacing w:before="60" w:after="60"/>
              <w:rPr>
                <w:b/>
                <w:bCs/>
                <w:lang w:val="es-ES"/>
              </w:rPr>
            </w:pPr>
            <w:r w:rsidRPr="00ED7E6B">
              <w:rPr>
                <w:b/>
                <w:bCs/>
                <w:lang w:val="es-ES"/>
              </w:rPr>
              <w:t xml:space="preserve">2.- </w:t>
            </w:r>
            <w:r w:rsidR="00F37C36" w:rsidRPr="00ED7E6B">
              <w:rPr>
                <w:b/>
                <w:bCs/>
                <w:lang w:val="es-ES"/>
              </w:rPr>
              <w:t>¿</w:t>
            </w:r>
            <w:r w:rsidR="00186CEF" w:rsidRPr="00ED7E6B">
              <w:rPr>
                <w:b/>
                <w:bCs/>
                <w:lang w:val="es-ES"/>
              </w:rPr>
              <w:t>Cuántos</w:t>
            </w:r>
            <w:r w:rsidR="00F37C36" w:rsidRPr="00ED7E6B">
              <w:rPr>
                <w:b/>
                <w:bCs/>
                <w:lang w:val="es-ES"/>
              </w:rPr>
              <w:t xml:space="preserve"> años tiene </w:t>
            </w:r>
            <w:r w:rsidR="00186CEF" w:rsidRPr="00ED7E6B">
              <w:rPr>
                <w:b/>
                <w:bCs/>
                <w:lang w:val="es-ES"/>
              </w:rPr>
              <w:t>ese edificio</w:t>
            </w:r>
            <w:r w:rsidR="00F37C36" w:rsidRPr="00ED7E6B">
              <w:rPr>
                <w:b/>
                <w:bCs/>
                <w:lang w:val="es-ES"/>
              </w:rPr>
              <w:t>?</w:t>
            </w:r>
            <w:r w:rsidR="00186CEF" w:rsidRPr="00ED7E6B">
              <w:rPr>
                <w:b/>
                <w:bCs/>
                <w:lang w:val="es-ES"/>
              </w:rPr>
              <w:t xml:space="preserve"> </w:t>
            </w:r>
            <w:r w:rsidR="00186CEF" w:rsidRPr="00ED7E6B">
              <w:rPr>
                <w:sz w:val="16"/>
                <w:szCs w:val="16"/>
                <w:lang w:val="es-ES"/>
              </w:rPr>
              <w:t>(</w:t>
            </w:r>
            <w:r w:rsidR="00C6550F" w:rsidRPr="00ED7E6B">
              <w:rPr>
                <w:sz w:val="16"/>
                <w:szCs w:val="16"/>
                <w:lang w:val="es-ES"/>
              </w:rPr>
              <w:t>Marcar con SI la opción más acertada - Marcar solo una</w:t>
            </w:r>
            <w:r w:rsidR="00186CEF" w:rsidRPr="00ED7E6B">
              <w:rPr>
                <w:sz w:val="16"/>
                <w:szCs w:val="16"/>
                <w:lang w:val="es-ES"/>
              </w:rPr>
              <w:t>)</w:t>
            </w:r>
          </w:p>
        </w:tc>
      </w:tr>
      <w:tr w:rsidR="00ED7E6B" w:rsidRPr="007954EE" w14:paraId="573FDDAD"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079898F" w14:textId="40331866" w:rsidR="000C4A6A" w:rsidRPr="00ED7E6B" w:rsidRDefault="00EC4633" w:rsidP="00FE207F">
            <w:pPr>
              <w:spacing w:before="60" w:after="60"/>
              <w:ind w:left="15"/>
              <w:rPr>
                <w:lang w:val="es-ES"/>
              </w:rPr>
            </w:pPr>
            <w:r w:rsidRPr="00ED7E6B">
              <w:rPr>
                <w:lang w:val="es-ES"/>
              </w:rPr>
              <w:t>Menos de 10 años</w:t>
            </w:r>
            <w:r w:rsidR="000C4A6A" w:rsidRPr="00ED7E6B">
              <w:rPr>
                <w:lang w:val="es-ES"/>
              </w:rPr>
              <w:t xml:space="preserve"> (</w:t>
            </w:r>
            <w:r w:rsidR="00AF5C3F" w:rsidRPr="00ED7E6B">
              <w:rPr>
                <w:lang w:val="es-ES"/>
              </w:rPr>
              <w:t xml:space="preserve">construida </w:t>
            </w:r>
            <w:r w:rsidR="000C4A6A" w:rsidRPr="00ED7E6B">
              <w:rPr>
                <w:lang w:val="es-ES"/>
              </w:rPr>
              <w:t>después de 201</w:t>
            </w:r>
            <w:r w:rsidR="00AF5C3F" w:rsidRPr="00ED7E6B">
              <w:rPr>
                <w:lang w:val="es-ES"/>
              </w:rPr>
              <w:t>0</w:t>
            </w:r>
            <w:r w:rsidR="000C4A6A"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19EE18E" w14:textId="77777777" w:rsidR="000C4A6A" w:rsidRPr="00ED7E6B" w:rsidRDefault="000C4A6A" w:rsidP="00F72787">
            <w:pPr>
              <w:numPr>
                <w:ilvl w:val="1"/>
                <w:numId w:val="16"/>
              </w:numPr>
              <w:tabs>
                <w:tab w:val="left" w:pos="720"/>
              </w:tabs>
              <w:spacing w:before="60" w:after="60"/>
              <w:ind w:hanging="357"/>
              <w:rPr>
                <w:lang w:val="es-ES"/>
              </w:rPr>
            </w:pPr>
          </w:p>
        </w:tc>
      </w:tr>
      <w:tr w:rsidR="00ED7E6B" w:rsidRPr="007954EE" w14:paraId="0B75D47E"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7864F6D" w14:textId="48F7C300" w:rsidR="000C4A6A" w:rsidRPr="00ED7E6B" w:rsidRDefault="00EC4633" w:rsidP="00FE207F">
            <w:pPr>
              <w:spacing w:before="60" w:after="60"/>
              <w:ind w:left="15"/>
              <w:rPr>
                <w:lang w:val="es-ES"/>
              </w:rPr>
            </w:pPr>
            <w:r w:rsidRPr="00ED7E6B">
              <w:rPr>
                <w:lang w:val="es-ES"/>
              </w:rPr>
              <w:t>Mas o igual de 10 y menos de 20 años</w:t>
            </w:r>
            <w:r w:rsidR="000C4A6A" w:rsidRPr="00ED7E6B">
              <w:rPr>
                <w:lang w:val="es-ES"/>
              </w:rPr>
              <w:t xml:space="preserve"> (</w:t>
            </w:r>
            <w:r w:rsidR="00AF5C3F" w:rsidRPr="00ED7E6B">
              <w:rPr>
                <w:lang w:val="es-ES"/>
              </w:rPr>
              <w:t xml:space="preserve">construida </w:t>
            </w:r>
            <w:r w:rsidR="000C4A6A" w:rsidRPr="00ED7E6B">
              <w:rPr>
                <w:lang w:val="es-ES"/>
              </w:rPr>
              <w:t>entre 20</w:t>
            </w:r>
            <w:r w:rsidR="00AF5C3F" w:rsidRPr="00ED7E6B">
              <w:rPr>
                <w:lang w:val="es-ES"/>
              </w:rPr>
              <w:t>0</w:t>
            </w:r>
            <w:r w:rsidR="000C4A6A" w:rsidRPr="00ED7E6B">
              <w:rPr>
                <w:lang w:val="es-ES"/>
              </w:rPr>
              <w:t>0 y 201</w:t>
            </w:r>
            <w:r w:rsidR="00AF5C3F" w:rsidRPr="00ED7E6B">
              <w:rPr>
                <w:lang w:val="es-ES"/>
              </w:rPr>
              <w:t>0</w:t>
            </w:r>
            <w:r w:rsidR="000C4A6A" w:rsidRPr="00ED7E6B">
              <w:rPr>
                <w:lang w:val="es-ES"/>
              </w:rPr>
              <w:t xml:space="preserve">)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6A1E25E" w14:textId="77777777" w:rsidR="000C4A6A" w:rsidRPr="00ED7E6B" w:rsidRDefault="000C4A6A" w:rsidP="00F72787">
            <w:pPr>
              <w:numPr>
                <w:ilvl w:val="1"/>
                <w:numId w:val="16"/>
              </w:numPr>
              <w:tabs>
                <w:tab w:val="left" w:pos="720"/>
              </w:tabs>
              <w:spacing w:before="60" w:after="60"/>
              <w:ind w:hanging="357"/>
              <w:rPr>
                <w:lang w:val="es-ES"/>
              </w:rPr>
            </w:pPr>
          </w:p>
        </w:tc>
      </w:tr>
      <w:tr w:rsidR="00ED7E6B" w:rsidRPr="007954EE" w14:paraId="51077157"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2791CF1" w14:textId="67D19EA1" w:rsidR="000C4A6A" w:rsidRPr="00ED7E6B" w:rsidRDefault="00EC4633" w:rsidP="00FE207F">
            <w:pPr>
              <w:spacing w:before="60" w:after="60"/>
              <w:ind w:left="15"/>
              <w:rPr>
                <w:lang w:val="es-ES"/>
              </w:rPr>
            </w:pPr>
            <w:r w:rsidRPr="00ED7E6B">
              <w:rPr>
                <w:lang w:val="es-ES"/>
              </w:rPr>
              <w:t>Mas o igual de 20 y menos de 30 años</w:t>
            </w:r>
            <w:r w:rsidR="000C4A6A" w:rsidRPr="00ED7E6B">
              <w:rPr>
                <w:lang w:val="es-ES"/>
              </w:rPr>
              <w:t xml:space="preserve"> (</w:t>
            </w:r>
            <w:r w:rsidR="00AF5C3F" w:rsidRPr="00ED7E6B">
              <w:rPr>
                <w:lang w:val="es-ES"/>
              </w:rPr>
              <w:t xml:space="preserve">construida </w:t>
            </w:r>
            <w:r w:rsidR="000C4A6A" w:rsidRPr="00ED7E6B">
              <w:rPr>
                <w:lang w:val="es-ES"/>
              </w:rPr>
              <w:t xml:space="preserve">entre </w:t>
            </w:r>
            <w:r w:rsidR="00AF5C3F" w:rsidRPr="00ED7E6B">
              <w:rPr>
                <w:lang w:val="es-ES"/>
              </w:rPr>
              <w:t>1990</w:t>
            </w:r>
            <w:r w:rsidR="000C4A6A" w:rsidRPr="00ED7E6B">
              <w:rPr>
                <w:lang w:val="es-ES"/>
              </w:rPr>
              <w:t xml:space="preserve"> y 20</w:t>
            </w:r>
            <w:r w:rsidR="00AF5C3F" w:rsidRPr="00ED7E6B">
              <w:rPr>
                <w:lang w:val="es-ES"/>
              </w:rPr>
              <w:t>0</w:t>
            </w:r>
            <w:r w:rsidR="000C4A6A" w:rsidRPr="00ED7E6B">
              <w:rPr>
                <w:lang w:val="es-ES"/>
              </w:rPr>
              <w:t>0)</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B582EC8" w14:textId="77777777" w:rsidR="000C4A6A" w:rsidRPr="00ED7E6B" w:rsidRDefault="000C4A6A" w:rsidP="00F72787">
            <w:pPr>
              <w:numPr>
                <w:ilvl w:val="1"/>
                <w:numId w:val="16"/>
              </w:numPr>
              <w:tabs>
                <w:tab w:val="left" w:pos="720"/>
              </w:tabs>
              <w:spacing w:before="60" w:after="60"/>
              <w:ind w:hanging="357"/>
              <w:rPr>
                <w:lang w:val="es-ES"/>
              </w:rPr>
            </w:pPr>
          </w:p>
        </w:tc>
      </w:tr>
      <w:tr w:rsidR="00ED7E6B" w:rsidRPr="007954EE" w14:paraId="60C87996"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3FE05C9" w14:textId="6B4AFF9C" w:rsidR="000C4A6A" w:rsidRPr="00ED7E6B" w:rsidRDefault="00EC4633" w:rsidP="00FE207F">
            <w:pPr>
              <w:spacing w:before="60" w:after="60"/>
              <w:ind w:left="15"/>
              <w:rPr>
                <w:lang w:val="es-ES"/>
              </w:rPr>
            </w:pPr>
            <w:r w:rsidRPr="00ED7E6B">
              <w:rPr>
                <w:lang w:val="es-ES"/>
              </w:rPr>
              <w:t>Mas o igual de 30 y menos de 40 años</w:t>
            </w:r>
            <w:r w:rsidR="000C4A6A" w:rsidRPr="00ED7E6B">
              <w:rPr>
                <w:lang w:val="es-ES"/>
              </w:rPr>
              <w:t xml:space="preserve"> (</w:t>
            </w:r>
            <w:r w:rsidR="00AF5C3F" w:rsidRPr="00ED7E6B">
              <w:rPr>
                <w:lang w:val="es-ES"/>
              </w:rPr>
              <w:t xml:space="preserve">construida </w:t>
            </w:r>
            <w:r w:rsidR="000C4A6A" w:rsidRPr="00ED7E6B">
              <w:rPr>
                <w:lang w:val="es-ES"/>
              </w:rPr>
              <w:t xml:space="preserve">entre </w:t>
            </w:r>
            <w:r w:rsidR="00AF5C3F" w:rsidRPr="00ED7E6B">
              <w:rPr>
                <w:lang w:val="es-ES"/>
              </w:rPr>
              <w:t>1980</w:t>
            </w:r>
            <w:r w:rsidR="000C4A6A" w:rsidRPr="00ED7E6B">
              <w:rPr>
                <w:lang w:val="es-ES"/>
              </w:rPr>
              <w:t xml:space="preserve"> y </w:t>
            </w:r>
            <w:r w:rsidR="00AF5C3F" w:rsidRPr="00ED7E6B">
              <w:rPr>
                <w:lang w:val="es-ES"/>
              </w:rPr>
              <w:t>1990</w:t>
            </w:r>
            <w:r w:rsidR="000C4A6A"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330C37D" w14:textId="77777777" w:rsidR="000C4A6A" w:rsidRPr="00ED7E6B" w:rsidRDefault="000C4A6A" w:rsidP="00F72787">
            <w:pPr>
              <w:numPr>
                <w:ilvl w:val="1"/>
                <w:numId w:val="16"/>
              </w:numPr>
              <w:tabs>
                <w:tab w:val="left" w:pos="720"/>
              </w:tabs>
              <w:spacing w:before="60" w:after="60"/>
              <w:ind w:hanging="357"/>
              <w:rPr>
                <w:lang w:val="es-ES"/>
              </w:rPr>
            </w:pPr>
          </w:p>
        </w:tc>
      </w:tr>
      <w:tr w:rsidR="00ED7E6B" w:rsidRPr="007954EE" w14:paraId="165FEE3F"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DE7FAA3" w14:textId="5B505BE8" w:rsidR="00AF5C3F" w:rsidRPr="00ED7E6B" w:rsidRDefault="00EC4633" w:rsidP="00FE207F">
            <w:pPr>
              <w:spacing w:before="60" w:after="60"/>
              <w:ind w:left="15"/>
              <w:rPr>
                <w:lang w:val="es-ES"/>
              </w:rPr>
            </w:pPr>
            <w:r w:rsidRPr="00ED7E6B">
              <w:rPr>
                <w:lang w:val="es-ES"/>
              </w:rPr>
              <w:t>Mas o igual de 40 y menos de 50 años</w:t>
            </w:r>
            <w:r w:rsidR="00AF5C3F" w:rsidRPr="00ED7E6B">
              <w:rPr>
                <w:lang w:val="es-ES"/>
              </w:rPr>
              <w:t xml:space="preserve"> (construida entre 1970 y 1980)</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787233E" w14:textId="77777777" w:rsidR="00AF5C3F" w:rsidRPr="00ED7E6B" w:rsidRDefault="00AF5C3F" w:rsidP="00F72787">
            <w:pPr>
              <w:numPr>
                <w:ilvl w:val="1"/>
                <w:numId w:val="16"/>
              </w:numPr>
              <w:tabs>
                <w:tab w:val="left" w:pos="720"/>
              </w:tabs>
              <w:spacing w:before="60" w:after="60"/>
              <w:ind w:hanging="357"/>
              <w:rPr>
                <w:lang w:val="es-ES"/>
              </w:rPr>
            </w:pPr>
          </w:p>
        </w:tc>
      </w:tr>
      <w:tr w:rsidR="00ED7E6B" w:rsidRPr="007954EE" w14:paraId="7AB27B98"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9ECEE74" w14:textId="7A5C860F" w:rsidR="003D7FB8" w:rsidRPr="00ED7E6B" w:rsidRDefault="003D7FB8" w:rsidP="00FE207F">
            <w:pPr>
              <w:spacing w:before="60" w:after="60"/>
              <w:ind w:left="15"/>
              <w:rPr>
                <w:lang w:val="es-ES"/>
              </w:rPr>
            </w:pPr>
            <w:r w:rsidRPr="00ED7E6B">
              <w:rPr>
                <w:lang w:val="es-ES"/>
              </w:rPr>
              <w:lastRenderedPageBreak/>
              <w:t xml:space="preserve">Mas o igual de 50 años (construida antes de 1970)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184B222" w14:textId="77777777" w:rsidR="003D7FB8" w:rsidRPr="00ED7E6B" w:rsidRDefault="003D7FB8" w:rsidP="00F72787">
            <w:pPr>
              <w:numPr>
                <w:ilvl w:val="1"/>
                <w:numId w:val="16"/>
              </w:numPr>
              <w:tabs>
                <w:tab w:val="left" w:pos="720"/>
              </w:tabs>
              <w:spacing w:before="60" w:after="60"/>
              <w:ind w:hanging="357"/>
              <w:rPr>
                <w:lang w:val="es-ES"/>
              </w:rPr>
            </w:pPr>
          </w:p>
        </w:tc>
      </w:tr>
      <w:tr w:rsidR="00ED7E6B" w:rsidRPr="007954EE" w14:paraId="2F9967B8" w14:textId="77777777" w:rsidTr="00CE720B">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51E59849" w14:textId="698E227B" w:rsidR="003D7FB8" w:rsidRPr="00ED7E6B" w:rsidRDefault="003D7FB8" w:rsidP="00FE207F">
            <w:pPr>
              <w:spacing w:before="60" w:after="60"/>
              <w:ind w:left="15"/>
              <w:rPr>
                <w:lang w:val="es-ES"/>
              </w:rPr>
            </w:pPr>
            <w:r w:rsidRPr="00ED7E6B">
              <w:rPr>
                <w:lang w:val="es-ES"/>
              </w:rPr>
              <w:t xml:space="preserve">Mas o igual de 50 años (construida antes de 1970) </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00FF791" w14:textId="77777777" w:rsidR="003D7FB8" w:rsidRPr="00ED7E6B" w:rsidRDefault="003D7FB8" w:rsidP="00F72787">
            <w:pPr>
              <w:numPr>
                <w:ilvl w:val="1"/>
                <w:numId w:val="16"/>
              </w:numPr>
              <w:tabs>
                <w:tab w:val="left" w:pos="720"/>
              </w:tabs>
              <w:spacing w:before="60" w:after="60"/>
              <w:ind w:hanging="357"/>
              <w:rPr>
                <w:lang w:val="es-ES"/>
              </w:rPr>
            </w:pPr>
          </w:p>
        </w:tc>
      </w:tr>
      <w:tr w:rsidR="00ED7E6B" w:rsidRPr="007954EE" w14:paraId="4AF4DB0C" w14:textId="77777777" w:rsidTr="00CE720B">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486E4FB6" w14:textId="10878509" w:rsidR="003D7FB8" w:rsidRPr="00ED7E6B" w:rsidRDefault="00950181" w:rsidP="00CE720B">
            <w:pPr>
              <w:tabs>
                <w:tab w:val="left" w:pos="306"/>
              </w:tabs>
              <w:spacing w:before="60" w:after="60"/>
              <w:rPr>
                <w:lang w:val="es-ES"/>
              </w:rPr>
            </w:pPr>
            <w:r w:rsidRPr="00ED7E6B">
              <w:rPr>
                <w:b/>
                <w:bCs/>
                <w:lang w:val="es-ES"/>
              </w:rPr>
              <w:t>3</w:t>
            </w:r>
            <w:r w:rsidR="003D7FB8" w:rsidRPr="00ED7E6B">
              <w:rPr>
                <w:b/>
                <w:bCs/>
                <w:lang w:val="es-ES"/>
              </w:rPr>
              <w:t>.- ¿</w:t>
            </w:r>
            <w:r w:rsidR="00CE720B" w:rsidRPr="00ED7E6B">
              <w:rPr>
                <w:b/>
                <w:bCs/>
                <w:lang w:val="es-ES"/>
              </w:rPr>
              <w:t>Tiene garaje su edificio</w:t>
            </w:r>
            <w:r w:rsidR="00C418E7" w:rsidRPr="00ED7E6B">
              <w:rPr>
                <w:b/>
                <w:bCs/>
                <w:lang w:val="es-ES"/>
              </w:rPr>
              <w:t xml:space="preserve"> o áreas comunes amplias</w:t>
            </w:r>
            <w:r w:rsidR="00C418E7" w:rsidRPr="00ED7E6B">
              <w:rPr>
                <w:rStyle w:val="Refdenotaalpie"/>
                <w:b/>
                <w:bCs/>
                <w:lang w:val="es-ES"/>
              </w:rPr>
              <w:footnoteReference w:id="2"/>
            </w:r>
            <w:r w:rsidR="003D7FB8" w:rsidRPr="00ED7E6B">
              <w:rPr>
                <w:b/>
                <w:bCs/>
                <w:lang w:val="es-ES"/>
              </w:rPr>
              <w:t xml:space="preserve">? </w:t>
            </w:r>
            <w:r w:rsidR="003D7FB8" w:rsidRPr="00ED7E6B">
              <w:rPr>
                <w:sz w:val="16"/>
                <w:szCs w:val="16"/>
                <w:lang w:val="es-ES"/>
              </w:rPr>
              <w:t>(Marcar con SI la opción más acertada - Marcar solo una)</w:t>
            </w:r>
          </w:p>
        </w:tc>
      </w:tr>
      <w:tr w:rsidR="00ED7E6B" w:rsidRPr="00ED7E6B" w14:paraId="17FEEC56" w14:textId="77777777" w:rsidTr="00950181">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85A4947" w14:textId="032990B2" w:rsidR="003D7FB8" w:rsidRPr="00ED7E6B" w:rsidRDefault="00CE720B" w:rsidP="00FE207F">
            <w:pPr>
              <w:spacing w:before="60" w:after="60"/>
              <w:ind w:left="15"/>
              <w:rPr>
                <w:lang w:val="es-ES"/>
              </w:rPr>
            </w:pPr>
            <w:r w:rsidRPr="00ED7E6B">
              <w:rPr>
                <w:lang w:val="es-ES"/>
              </w:rPr>
              <w:t>SI</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AB9E125" w14:textId="77777777" w:rsidR="003D7FB8" w:rsidRPr="00ED7E6B" w:rsidRDefault="003D7FB8" w:rsidP="00F72787">
            <w:pPr>
              <w:numPr>
                <w:ilvl w:val="1"/>
                <w:numId w:val="16"/>
              </w:numPr>
              <w:tabs>
                <w:tab w:val="left" w:pos="720"/>
              </w:tabs>
              <w:spacing w:before="60" w:after="60"/>
              <w:ind w:hanging="357"/>
              <w:rPr>
                <w:lang w:val="es-ES"/>
              </w:rPr>
            </w:pPr>
          </w:p>
        </w:tc>
      </w:tr>
      <w:tr w:rsidR="00ED7E6B" w:rsidRPr="00ED7E6B" w14:paraId="62D0D89F" w14:textId="77777777" w:rsidTr="00950181">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7B4E636E" w14:textId="5AB54727" w:rsidR="009D3EC1" w:rsidRPr="00ED7E6B" w:rsidRDefault="009D3EC1" w:rsidP="00FE207F">
            <w:pPr>
              <w:spacing w:before="60" w:after="60"/>
              <w:ind w:left="15"/>
              <w:rPr>
                <w:lang w:val="es-ES"/>
              </w:rPr>
            </w:pPr>
            <w:r w:rsidRPr="00ED7E6B">
              <w:rPr>
                <w:lang w:val="es-ES"/>
              </w:rPr>
              <w:t>NO</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094979C3"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7954EE" w14:paraId="0BDC6DA8" w14:textId="77777777" w:rsidTr="00950181">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39ABB8C7" w14:textId="4AFCD385" w:rsidR="009D3EC1" w:rsidRPr="00ED7E6B" w:rsidRDefault="00950181" w:rsidP="009D3EC1">
            <w:pPr>
              <w:tabs>
                <w:tab w:val="left" w:pos="720"/>
              </w:tabs>
              <w:spacing w:before="60" w:after="60"/>
              <w:rPr>
                <w:lang w:val="es-ES"/>
              </w:rPr>
            </w:pPr>
            <w:r w:rsidRPr="00ED7E6B">
              <w:rPr>
                <w:b/>
                <w:bCs/>
                <w:lang w:val="es-ES"/>
              </w:rPr>
              <w:t>4</w:t>
            </w:r>
            <w:r w:rsidR="009D3EC1" w:rsidRPr="00ED7E6B">
              <w:rPr>
                <w:b/>
                <w:bCs/>
                <w:lang w:val="es-ES"/>
              </w:rPr>
              <w:t xml:space="preserve">.- ¿Cómo es el tejado de su edificio? </w:t>
            </w:r>
            <w:r w:rsidR="009D3EC1" w:rsidRPr="00ED7E6B">
              <w:rPr>
                <w:sz w:val="16"/>
                <w:szCs w:val="16"/>
                <w:lang w:val="es-ES"/>
              </w:rPr>
              <w:t>(Marcar con SI la opción más acertada - Marcar solo una)</w:t>
            </w:r>
          </w:p>
        </w:tc>
      </w:tr>
      <w:tr w:rsidR="00ED7E6B" w:rsidRPr="007954EE" w14:paraId="16CD6318"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9F42D18" w14:textId="19C9FDD5" w:rsidR="009D3EC1" w:rsidRPr="00ED7E6B" w:rsidRDefault="009D3EC1" w:rsidP="009D3EC1">
            <w:pPr>
              <w:spacing w:before="60" w:after="60"/>
              <w:ind w:left="15"/>
              <w:rPr>
                <w:lang w:val="es-ES"/>
              </w:rPr>
            </w:pPr>
            <w:r w:rsidRPr="00ED7E6B">
              <w:rPr>
                <w:lang w:val="es-ES"/>
              </w:rPr>
              <w:t>Es plano en su mayor parte</w:t>
            </w:r>
            <w:r w:rsidR="00950181" w:rsidRPr="00ED7E6B">
              <w:rPr>
                <w:lang w:val="es-ES"/>
              </w:rPr>
              <w:t>, es una terraza.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772B66E"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ED7E6B" w14:paraId="6531EBE1"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0FAD79F" w14:textId="0E538EDE" w:rsidR="009D3EC1" w:rsidRPr="00ED7E6B" w:rsidRDefault="009D3EC1" w:rsidP="009D3EC1">
            <w:pPr>
              <w:spacing w:before="60" w:after="60"/>
              <w:ind w:left="15"/>
              <w:rPr>
                <w:lang w:val="es-ES"/>
              </w:rPr>
            </w:pPr>
            <w:r w:rsidRPr="00ED7E6B">
              <w:rPr>
                <w:lang w:val="es-ES"/>
              </w:rPr>
              <w:t>Resto de casos</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522EB711"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7954EE" w14:paraId="35A938A6"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3D7B1389" w14:textId="48D1A4C1" w:rsidR="009D3EC1" w:rsidRPr="00ED7E6B" w:rsidRDefault="00950181" w:rsidP="009D3EC1">
            <w:pPr>
              <w:tabs>
                <w:tab w:val="left" w:pos="317"/>
              </w:tabs>
              <w:spacing w:before="60" w:after="60"/>
              <w:rPr>
                <w:lang w:val="es-ES"/>
              </w:rPr>
            </w:pPr>
            <w:r w:rsidRPr="00ED7E6B">
              <w:rPr>
                <w:b/>
                <w:bCs/>
                <w:lang w:val="es-ES"/>
              </w:rPr>
              <w:t>5</w:t>
            </w:r>
            <w:r w:rsidR="009D3EC1" w:rsidRPr="00ED7E6B">
              <w:rPr>
                <w:b/>
                <w:bCs/>
                <w:lang w:val="es-ES"/>
              </w:rPr>
              <w:t xml:space="preserve">.- ¿Qué hace en ese edificio: vivir y/o trabajar? </w:t>
            </w:r>
            <w:r w:rsidR="009D3EC1" w:rsidRPr="00ED7E6B">
              <w:rPr>
                <w:sz w:val="16"/>
                <w:szCs w:val="16"/>
                <w:lang w:val="es-ES"/>
              </w:rPr>
              <w:t>(Marcar con SI la opción más acertada - Marcar solo una)</w:t>
            </w:r>
          </w:p>
        </w:tc>
      </w:tr>
      <w:tr w:rsidR="00ED7E6B" w:rsidRPr="00ED7E6B" w14:paraId="1F273486"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60963FB" w14:textId="5334F4DC" w:rsidR="009D3EC1" w:rsidRPr="00ED7E6B" w:rsidRDefault="009D3EC1" w:rsidP="009D3EC1">
            <w:pPr>
              <w:spacing w:before="60" w:after="60"/>
              <w:ind w:left="15"/>
              <w:rPr>
                <w:lang w:val="es-ES"/>
              </w:rPr>
            </w:pPr>
            <w:r w:rsidRPr="00ED7E6B">
              <w:rPr>
                <w:lang w:val="es-ES"/>
              </w:rPr>
              <w:t>Vivir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14D579E"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ED7E6B" w14:paraId="0C3F5255"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38D4A39" w14:textId="3CD4A90F" w:rsidR="009D3EC1" w:rsidRPr="00ED7E6B" w:rsidRDefault="009D3EC1" w:rsidP="009D3EC1">
            <w:pPr>
              <w:spacing w:before="60" w:after="60"/>
              <w:ind w:left="15"/>
              <w:rPr>
                <w:lang w:val="es-ES"/>
              </w:rPr>
            </w:pPr>
            <w:r w:rsidRPr="00ED7E6B">
              <w:rPr>
                <w:lang w:val="es-ES"/>
              </w:rPr>
              <w:t>Trabajar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E6538C1"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ED7E6B" w14:paraId="7C4923CB"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818A2EA" w14:textId="427E254F" w:rsidR="009D3EC1" w:rsidRPr="00ED7E6B" w:rsidRDefault="009D3EC1" w:rsidP="009D3EC1">
            <w:pPr>
              <w:spacing w:before="60" w:after="60"/>
              <w:ind w:left="15"/>
              <w:rPr>
                <w:lang w:val="es-ES"/>
              </w:rPr>
            </w:pPr>
            <w:r w:rsidRPr="00ED7E6B">
              <w:rPr>
                <w:lang w:val="es-ES"/>
              </w:rPr>
              <w:t>Trabajar y vivir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42EA3A8"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ED7E6B" w14:paraId="50CE856E"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333F86D" w14:textId="75DCD5CB" w:rsidR="009D3EC1" w:rsidRPr="00ED7E6B" w:rsidRDefault="009D3EC1" w:rsidP="009D3EC1">
            <w:pPr>
              <w:spacing w:before="60" w:after="60"/>
              <w:ind w:left="15"/>
              <w:rPr>
                <w:lang w:val="es-ES"/>
              </w:rPr>
            </w:pPr>
            <w:r w:rsidRPr="00ED7E6B">
              <w:rPr>
                <w:lang w:val="es-ES"/>
              </w:rPr>
              <w:t>Otros</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1BCE34DB"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7954EE" w14:paraId="1E1BBBC0"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72D986F8" w14:textId="7CE1E4F2" w:rsidR="009D3EC1" w:rsidRPr="00ED7E6B" w:rsidRDefault="00950181" w:rsidP="009D3EC1">
            <w:pPr>
              <w:tabs>
                <w:tab w:val="left" w:pos="720"/>
              </w:tabs>
              <w:spacing w:before="60" w:after="60"/>
              <w:rPr>
                <w:lang w:val="es-ES"/>
              </w:rPr>
            </w:pPr>
            <w:r w:rsidRPr="00ED7E6B">
              <w:rPr>
                <w:lang w:val="es-ES"/>
              </w:rPr>
              <w:t>6</w:t>
            </w:r>
            <w:r w:rsidR="009D3EC1" w:rsidRPr="00ED7E6B">
              <w:rPr>
                <w:lang w:val="es-ES"/>
              </w:rPr>
              <w:t xml:space="preserve">.- </w:t>
            </w:r>
            <w:r w:rsidR="009D3EC1" w:rsidRPr="00ED7E6B">
              <w:rPr>
                <w:b/>
                <w:bCs/>
                <w:lang w:val="es-ES"/>
              </w:rPr>
              <w:t>¿La vivienda / local le pertenece o está alquilado?</w:t>
            </w:r>
            <w:r w:rsidR="009D3EC1" w:rsidRPr="00ED7E6B">
              <w:rPr>
                <w:sz w:val="16"/>
                <w:szCs w:val="16"/>
                <w:lang w:val="es-ES"/>
              </w:rPr>
              <w:t xml:space="preserve"> (Marcar con SI la opción más acertada - Marcar solo una)</w:t>
            </w:r>
          </w:p>
        </w:tc>
      </w:tr>
      <w:tr w:rsidR="00ED7E6B" w:rsidRPr="00ED7E6B" w14:paraId="4CB31EBF"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8514B9C" w14:textId="627468E6" w:rsidR="009D3EC1" w:rsidRPr="00ED7E6B" w:rsidRDefault="009D3EC1" w:rsidP="009D3EC1">
            <w:pPr>
              <w:spacing w:before="60" w:after="60"/>
              <w:ind w:left="15"/>
              <w:rPr>
                <w:lang w:val="es-ES"/>
              </w:rPr>
            </w:pPr>
            <w:r w:rsidRPr="00ED7E6B">
              <w:rPr>
                <w:lang w:val="es-ES"/>
              </w:rPr>
              <w:t>Soy propietario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1CE9190"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ED7E6B" w14:paraId="55CB479E"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16574519" w14:textId="4960DAB2" w:rsidR="009D3EC1" w:rsidRPr="00ED7E6B" w:rsidRDefault="009D3EC1" w:rsidP="009D3EC1">
            <w:pPr>
              <w:spacing w:before="60" w:after="60"/>
              <w:ind w:left="15"/>
              <w:rPr>
                <w:lang w:val="es-ES"/>
              </w:rPr>
            </w:pPr>
            <w:r w:rsidRPr="00ED7E6B">
              <w:rPr>
                <w:lang w:val="es-ES"/>
              </w:rPr>
              <w:t>Estoy alquilado</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2D028C40"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7954EE" w14:paraId="13815659"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0E920974" w14:textId="39381A3C" w:rsidR="009D3EC1" w:rsidRPr="00ED7E6B" w:rsidRDefault="00950181" w:rsidP="009D3EC1">
            <w:pPr>
              <w:tabs>
                <w:tab w:val="left" w:pos="299"/>
              </w:tabs>
              <w:spacing w:before="60" w:after="60"/>
              <w:ind w:left="299" w:hanging="284"/>
              <w:rPr>
                <w:lang w:val="es-ES"/>
              </w:rPr>
            </w:pPr>
            <w:r w:rsidRPr="00ED7E6B">
              <w:rPr>
                <w:b/>
                <w:bCs/>
                <w:lang w:val="es-ES"/>
              </w:rPr>
              <w:t>7</w:t>
            </w:r>
            <w:r w:rsidR="009D3EC1" w:rsidRPr="00ED7E6B">
              <w:rPr>
                <w:b/>
                <w:bCs/>
                <w:lang w:val="es-ES"/>
              </w:rPr>
              <w:t>.-</w:t>
            </w:r>
            <w:r w:rsidR="009D3EC1" w:rsidRPr="00ED7E6B">
              <w:rPr>
                <w:lang w:val="es-ES"/>
              </w:rPr>
              <w:t xml:space="preserve"> </w:t>
            </w:r>
            <w:r w:rsidR="009D3EC1" w:rsidRPr="00ED7E6B">
              <w:rPr>
                <w:b/>
                <w:bCs/>
                <w:lang w:val="es-ES"/>
              </w:rPr>
              <w:t>En caso de trabajar ¿a qué se dedica?</w:t>
            </w:r>
            <w:r w:rsidR="009D3EC1" w:rsidRPr="00ED7E6B">
              <w:rPr>
                <w:sz w:val="16"/>
                <w:szCs w:val="16"/>
                <w:lang w:val="es-ES"/>
              </w:rPr>
              <w:t xml:space="preserve"> (Marcar con SI la opción más acertada - Marcar solo una)</w:t>
            </w:r>
          </w:p>
        </w:tc>
      </w:tr>
      <w:tr w:rsidR="00ED7E6B" w:rsidRPr="00ED7E6B" w14:paraId="568C1147"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3970C28" w14:textId="272C3E28" w:rsidR="009D3EC1" w:rsidRPr="00ED7E6B" w:rsidRDefault="009D3EC1" w:rsidP="009D3EC1">
            <w:pPr>
              <w:spacing w:before="60" w:after="60"/>
              <w:ind w:left="15"/>
              <w:rPr>
                <w:lang w:val="es-ES"/>
              </w:rPr>
            </w:pPr>
            <w:r w:rsidRPr="00ED7E6B">
              <w:rPr>
                <w:lang w:val="es-ES"/>
              </w:rPr>
              <w:t>Restauración (bares, restaurantes)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4BA34E5"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7954EE" w14:paraId="7B2256D5"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F7D80CF" w14:textId="2BCDFBA4" w:rsidR="009D3EC1" w:rsidRPr="00ED7E6B" w:rsidRDefault="009D3EC1" w:rsidP="009D3EC1">
            <w:pPr>
              <w:spacing w:before="60" w:after="60"/>
              <w:ind w:left="15"/>
              <w:rPr>
                <w:lang w:val="es-ES"/>
              </w:rPr>
            </w:pPr>
            <w:r w:rsidRPr="00ED7E6B">
              <w:rPr>
                <w:lang w:val="es-ES"/>
              </w:rPr>
              <w:t>Comercio que conlleve refrigeración o calor (carnicerías, tahonas, pescaderías,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CC34B08"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7954EE" w14:paraId="1508F9BD"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2B36D7F" w14:textId="5F83C8D5" w:rsidR="009D3EC1" w:rsidRPr="00ED7E6B" w:rsidRDefault="009D3EC1" w:rsidP="009D3EC1">
            <w:pPr>
              <w:spacing w:before="60" w:after="60"/>
              <w:ind w:left="15"/>
              <w:rPr>
                <w:lang w:val="es-ES"/>
              </w:rPr>
            </w:pPr>
            <w:r w:rsidRPr="00ED7E6B">
              <w:rPr>
                <w:lang w:val="es-ES"/>
              </w:rPr>
              <w:t>Resto del comercio (informática, electricidad, mercerías, ópticas, zapaterías, ropa,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87C5656"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ED7E6B" w14:paraId="2631EE71"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AEB875A" w14:textId="5A9DD666" w:rsidR="009D3EC1" w:rsidRPr="00ED7E6B" w:rsidRDefault="009D3EC1" w:rsidP="009D3EC1">
            <w:pPr>
              <w:spacing w:before="60" w:after="60"/>
              <w:ind w:left="15"/>
              <w:rPr>
                <w:lang w:val="es-ES"/>
              </w:rPr>
            </w:pPr>
            <w:r w:rsidRPr="00ED7E6B">
              <w:rPr>
                <w:lang w:val="es-ES"/>
              </w:rPr>
              <w:t>Gimnasios.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8B44118"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ED7E6B" w14:paraId="39FA281D"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C949A83" w14:textId="453C3014" w:rsidR="009D3EC1" w:rsidRPr="00ED7E6B" w:rsidRDefault="009D3EC1" w:rsidP="009D3EC1">
            <w:pPr>
              <w:spacing w:before="60" w:after="60"/>
              <w:ind w:left="15"/>
              <w:rPr>
                <w:lang w:val="es-ES"/>
              </w:rPr>
            </w:pPr>
            <w:r w:rsidRPr="00ED7E6B">
              <w:rPr>
                <w:lang w:val="es-ES"/>
              </w:rPr>
              <w:t>Peluquerías y tratamientos estéticos.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BF891B1"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7954EE" w14:paraId="103C1C91"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F7320A7" w14:textId="5E1CBA55" w:rsidR="009D3EC1" w:rsidRPr="00ED7E6B" w:rsidRDefault="009D3EC1" w:rsidP="009D3EC1">
            <w:pPr>
              <w:spacing w:before="60" w:after="60"/>
              <w:ind w:left="15"/>
              <w:rPr>
                <w:lang w:val="es-ES"/>
              </w:rPr>
            </w:pPr>
            <w:r w:rsidRPr="00ED7E6B">
              <w:rPr>
                <w:lang w:val="es-ES"/>
              </w:rPr>
              <w:t>Asesoramiento (ingenierías, bufetes, gestorías, estudios de arquitectura, consultas médicas)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EB8525A"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ED7E6B" w14:paraId="04975783"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7C7D880C" w14:textId="4BDA9D29" w:rsidR="009D3EC1" w:rsidRPr="00ED7E6B" w:rsidRDefault="009D3EC1" w:rsidP="009D3EC1">
            <w:pPr>
              <w:spacing w:before="60" w:after="60"/>
              <w:ind w:left="15"/>
              <w:rPr>
                <w:lang w:val="es-ES"/>
              </w:rPr>
            </w:pPr>
            <w:r w:rsidRPr="00ED7E6B">
              <w:rPr>
                <w:lang w:val="es-ES"/>
              </w:rPr>
              <w:t>Otros</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6D92CC4" w14:textId="77777777" w:rsidR="009D3EC1" w:rsidRPr="00ED7E6B" w:rsidRDefault="009D3EC1" w:rsidP="00F72787">
            <w:pPr>
              <w:numPr>
                <w:ilvl w:val="1"/>
                <w:numId w:val="16"/>
              </w:numPr>
              <w:tabs>
                <w:tab w:val="left" w:pos="720"/>
              </w:tabs>
              <w:spacing w:before="60" w:after="60"/>
              <w:ind w:hanging="357"/>
              <w:rPr>
                <w:lang w:val="es-ES"/>
              </w:rPr>
            </w:pPr>
          </w:p>
        </w:tc>
      </w:tr>
      <w:tr w:rsidR="00ED7E6B" w:rsidRPr="007954EE" w14:paraId="08FC272A"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4732F55F" w14:textId="43D17BF8" w:rsidR="009D3EC1" w:rsidRPr="00ED7E6B" w:rsidRDefault="009D3EC1" w:rsidP="009D3EC1">
            <w:pPr>
              <w:tabs>
                <w:tab w:val="left" w:pos="317"/>
              </w:tabs>
              <w:spacing w:before="60" w:after="60"/>
              <w:rPr>
                <w:b/>
                <w:bCs/>
                <w:lang w:val="es-ES"/>
              </w:rPr>
            </w:pPr>
            <w:r w:rsidRPr="00ED7E6B">
              <w:rPr>
                <w:b/>
                <w:bCs/>
                <w:lang w:val="es-ES"/>
              </w:rPr>
              <w:t>8.-</w:t>
            </w:r>
            <w:r w:rsidRPr="00ED7E6B">
              <w:rPr>
                <w:b/>
                <w:bCs/>
                <w:lang w:val="es-ES"/>
              </w:rPr>
              <w:tab/>
              <w:t xml:space="preserve">¿Para que utiliza el calor/frío? </w:t>
            </w:r>
            <w:r w:rsidRPr="00ED7E6B">
              <w:rPr>
                <w:sz w:val="16"/>
                <w:szCs w:val="16"/>
                <w:lang w:val="es-ES"/>
              </w:rPr>
              <w:t>(Marcar SI o NO en cada pegunta).</w:t>
            </w:r>
          </w:p>
        </w:tc>
      </w:tr>
      <w:tr w:rsidR="00ED7E6B" w:rsidRPr="00ED7E6B" w14:paraId="246C1B25"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C772E14" w14:textId="4816EC8E" w:rsidR="009D3EC1" w:rsidRPr="00ED7E6B" w:rsidRDefault="009D3EC1" w:rsidP="009D3EC1">
            <w:pPr>
              <w:spacing w:before="60" w:after="60"/>
              <w:ind w:left="15"/>
              <w:rPr>
                <w:lang w:val="es-ES"/>
              </w:rPr>
            </w:pPr>
            <w:r w:rsidRPr="00ED7E6B">
              <w:rPr>
                <w:lang w:val="es-ES"/>
              </w:rPr>
              <w:t>¿Para calefacción</w:t>
            </w:r>
            <w:r w:rsidR="0079064E" w:rsidRPr="00ED7E6B">
              <w:rPr>
                <w:rStyle w:val="Refdenotaalpie"/>
                <w:lang w:val="es-ES"/>
              </w:rPr>
              <w:footnoteReference w:id="3"/>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32F9B79" w14:textId="77777777" w:rsidR="009D3EC1" w:rsidRPr="00ED7E6B" w:rsidRDefault="009D3EC1" w:rsidP="00F72787">
            <w:pPr>
              <w:numPr>
                <w:ilvl w:val="1"/>
                <w:numId w:val="15"/>
              </w:numPr>
              <w:tabs>
                <w:tab w:val="left" w:pos="720"/>
              </w:tabs>
              <w:spacing w:before="60" w:after="60"/>
              <w:ind w:hanging="357"/>
              <w:rPr>
                <w:lang w:val="es-ES"/>
              </w:rPr>
            </w:pPr>
          </w:p>
        </w:tc>
      </w:tr>
      <w:tr w:rsidR="00ED7E6B" w:rsidRPr="007954EE" w14:paraId="2B46D0A0"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25A1808" w14:textId="3CCE038B" w:rsidR="009D3EC1" w:rsidRPr="00ED7E6B" w:rsidRDefault="009D3EC1" w:rsidP="009D3EC1">
            <w:pPr>
              <w:spacing w:before="60" w:after="60"/>
              <w:ind w:left="15"/>
              <w:rPr>
                <w:lang w:val="es-ES"/>
              </w:rPr>
            </w:pPr>
            <w:r w:rsidRPr="00ED7E6B">
              <w:rPr>
                <w:lang w:val="es-ES"/>
              </w:rPr>
              <w:t>¿Para Agua Caliente Sanitaria - ACS (Cocina, ducha,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558D096" w14:textId="77777777" w:rsidR="009D3EC1" w:rsidRPr="00ED7E6B" w:rsidRDefault="009D3EC1" w:rsidP="00F72787">
            <w:pPr>
              <w:numPr>
                <w:ilvl w:val="1"/>
                <w:numId w:val="15"/>
              </w:numPr>
              <w:tabs>
                <w:tab w:val="left" w:pos="720"/>
              </w:tabs>
              <w:spacing w:before="60" w:after="60"/>
              <w:ind w:hanging="357"/>
              <w:rPr>
                <w:lang w:val="es-ES"/>
              </w:rPr>
            </w:pPr>
          </w:p>
        </w:tc>
      </w:tr>
      <w:tr w:rsidR="00ED7E6B" w:rsidRPr="00ED7E6B" w14:paraId="5B9AB3EE"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6BE6490" w14:textId="50C76DDD" w:rsidR="009D3EC1" w:rsidRPr="00ED7E6B" w:rsidRDefault="009D3EC1" w:rsidP="009D3EC1">
            <w:pPr>
              <w:spacing w:before="60" w:after="60"/>
              <w:ind w:left="15"/>
              <w:rPr>
                <w:lang w:val="es-ES"/>
              </w:rPr>
            </w:pPr>
            <w:r w:rsidRPr="00ED7E6B">
              <w:rPr>
                <w:lang w:val="es-ES"/>
              </w:rPr>
              <w:lastRenderedPageBreak/>
              <w:t>¿Para aire acondicionado</w:t>
            </w:r>
            <w:r w:rsidRPr="00ED7E6B">
              <w:rPr>
                <w:rStyle w:val="Refdenotaalpie"/>
                <w:lang w:val="es-ES"/>
              </w:rPr>
              <w:footnoteReference w:id="4"/>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124CB5E" w14:textId="77777777" w:rsidR="009D3EC1" w:rsidRPr="00ED7E6B" w:rsidRDefault="009D3EC1" w:rsidP="00F72787">
            <w:pPr>
              <w:numPr>
                <w:ilvl w:val="1"/>
                <w:numId w:val="15"/>
              </w:numPr>
              <w:tabs>
                <w:tab w:val="left" w:pos="720"/>
              </w:tabs>
              <w:spacing w:before="60" w:after="60"/>
              <w:ind w:hanging="357"/>
              <w:rPr>
                <w:lang w:val="es-ES"/>
              </w:rPr>
            </w:pPr>
          </w:p>
        </w:tc>
      </w:tr>
      <w:tr w:rsidR="00ED7E6B" w:rsidRPr="00ED7E6B" w14:paraId="65F0EAFC"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A8EE67C" w14:textId="2DB10083" w:rsidR="009D3EC1" w:rsidRPr="00ED7E6B" w:rsidRDefault="009D3EC1" w:rsidP="009D3EC1">
            <w:pPr>
              <w:spacing w:before="60" w:after="60"/>
              <w:ind w:left="15"/>
              <w:rPr>
                <w:lang w:val="es-ES"/>
              </w:rPr>
            </w:pPr>
            <w:r w:rsidRPr="00ED7E6B">
              <w:rPr>
                <w:lang w:val="es-ES"/>
              </w:rPr>
              <w:t>¿Para refrigeración / calentamiento</w:t>
            </w:r>
            <w:r w:rsidRPr="00ED7E6B">
              <w:rPr>
                <w:rStyle w:val="Refdenotaalpie"/>
                <w:lang w:val="es-ES"/>
              </w:rPr>
              <w:footnoteReference w:id="5"/>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72D0A4D" w14:textId="77777777" w:rsidR="009D3EC1" w:rsidRPr="00ED7E6B" w:rsidRDefault="009D3EC1" w:rsidP="00F72787">
            <w:pPr>
              <w:numPr>
                <w:ilvl w:val="1"/>
                <w:numId w:val="15"/>
              </w:numPr>
              <w:tabs>
                <w:tab w:val="left" w:pos="720"/>
              </w:tabs>
              <w:spacing w:before="60" w:after="60"/>
              <w:ind w:hanging="357"/>
              <w:rPr>
                <w:lang w:val="es-ES"/>
              </w:rPr>
            </w:pPr>
          </w:p>
        </w:tc>
      </w:tr>
      <w:tr w:rsidR="00ED7E6B" w:rsidRPr="00ED7E6B" w14:paraId="4B2DA71D"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641B03A3" w14:textId="51C39F85" w:rsidR="009D3EC1" w:rsidRPr="00ED7E6B" w:rsidRDefault="009D3EC1" w:rsidP="009D3EC1">
            <w:pPr>
              <w:spacing w:before="60" w:after="60"/>
              <w:ind w:left="15"/>
              <w:rPr>
                <w:lang w:val="es-ES"/>
              </w:rPr>
            </w:pPr>
            <w:r w:rsidRPr="00ED7E6B">
              <w:rPr>
                <w:lang w:val="es-ES"/>
              </w:rPr>
              <w:t>¿Para otros usos?</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B67762D" w14:textId="77777777" w:rsidR="009D3EC1" w:rsidRPr="00ED7E6B" w:rsidRDefault="009D3EC1" w:rsidP="00F72787">
            <w:pPr>
              <w:numPr>
                <w:ilvl w:val="1"/>
                <w:numId w:val="15"/>
              </w:numPr>
              <w:tabs>
                <w:tab w:val="left" w:pos="720"/>
              </w:tabs>
              <w:spacing w:before="60" w:after="60"/>
              <w:ind w:hanging="357"/>
              <w:rPr>
                <w:lang w:val="es-ES"/>
              </w:rPr>
            </w:pPr>
          </w:p>
        </w:tc>
      </w:tr>
      <w:tr w:rsidR="00ED7E6B" w:rsidRPr="00ED7E6B" w14:paraId="34CD60D8"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4B025D98" w14:textId="2155C679" w:rsidR="009D3EC1" w:rsidRPr="00ED7E6B" w:rsidRDefault="009D3EC1" w:rsidP="009D3EC1">
            <w:pPr>
              <w:tabs>
                <w:tab w:val="left" w:pos="317"/>
              </w:tabs>
              <w:spacing w:before="60" w:after="60"/>
              <w:rPr>
                <w:b/>
                <w:bCs/>
                <w:lang w:val="es-ES"/>
              </w:rPr>
            </w:pPr>
            <w:r w:rsidRPr="00ED7E6B">
              <w:rPr>
                <w:b/>
                <w:bCs/>
                <w:lang w:val="es-ES"/>
              </w:rPr>
              <w:t>9.-</w:t>
            </w:r>
            <w:r w:rsidRPr="00ED7E6B">
              <w:rPr>
                <w:b/>
                <w:bCs/>
                <w:lang w:val="es-ES"/>
              </w:rPr>
              <w:tab/>
              <w:t>¿La energía proviene de una fuente centralizada o descentralizada?</w:t>
            </w:r>
            <w:r w:rsidRPr="00ED7E6B">
              <w:rPr>
                <w:rStyle w:val="Refdenotaalpie"/>
                <w:b/>
                <w:bCs/>
                <w:lang w:val="es-ES"/>
              </w:rPr>
              <w:footnoteReference w:id="6"/>
            </w:r>
            <w:r w:rsidRPr="00ED7E6B">
              <w:rPr>
                <w:b/>
                <w:bCs/>
                <w:lang w:val="es-ES"/>
              </w:rPr>
              <w:t xml:space="preserve"> </w:t>
            </w:r>
            <w:r w:rsidRPr="00ED7E6B">
              <w:rPr>
                <w:sz w:val="16"/>
                <w:szCs w:val="16"/>
                <w:lang w:val="es-ES"/>
              </w:rPr>
              <w:t>(Marcar SI, NO u OT - Otros en cada pregunta).</w:t>
            </w:r>
          </w:p>
        </w:tc>
      </w:tr>
      <w:tr w:rsidR="00ED7E6B" w:rsidRPr="007954EE" w14:paraId="61BE7CF3"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6090307" w14:textId="369AA7D7" w:rsidR="009D3EC1" w:rsidRPr="00ED7E6B" w:rsidRDefault="009D3EC1" w:rsidP="009D3EC1">
            <w:pPr>
              <w:spacing w:before="60" w:after="60"/>
              <w:ind w:left="15"/>
              <w:rPr>
                <w:lang w:val="es-ES"/>
              </w:rPr>
            </w:pPr>
            <w:r w:rsidRPr="00ED7E6B">
              <w:rPr>
                <w:lang w:val="es-ES"/>
              </w:rPr>
              <w:t>¿La calefacción proviene de una caldera</w:t>
            </w:r>
            <w:r w:rsidR="0079064E" w:rsidRPr="00ED7E6B">
              <w:rPr>
                <w:lang w:val="es-ES"/>
              </w:rPr>
              <w:t xml:space="preserve"> o similar</w:t>
            </w:r>
            <w:r w:rsidR="0049699F" w:rsidRPr="00ED7E6B">
              <w:rPr>
                <w:rStyle w:val="Refdenotaalpie"/>
                <w:lang w:val="es-ES"/>
              </w:rPr>
              <w:footnoteReference w:id="7"/>
            </w:r>
            <w:r w:rsidRPr="00ED7E6B">
              <w:rPr>
                <w:lang w:val="es-ES"/>
              </w:rPr>
              <w:t xml:space="preserve"> en su propia vivienda/local?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2C60519" w14:textId="77777777" w:rsidR="009D3EC1" w:rsidRPr="00ED7E6B" w:rsidRDefault="009D3EC1" w:rsidP="00F72787">
            <w:pPr>
              <w:numPr>
                <w:ilvl w:val="3"/>
                <w:numId w:val="17"/>
              </w:numPr>
              <w:tabs>
                <w:tab w:val="left" w:pos="720"/>
              </w:tabs>
              <w:spacing w:before="60" w:after="60"/>
              <w:ind w:hanging="357"/>
              <w:rPr>
                <w:lang w:val="es-ES"/>
              </w:rPr>
            </w:pPr>
          </w:p>
        </w:tc>
      </w:tr>
      <w:tr w:rsidR="00ED7E6B" w:rsidRPr="007954EE" w14:paraId="24E140B7"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3CC738E" w14:textId="20496F86" w:rsidR="009D3EC1" w:rsidRPr="00ED7E6B" w:rsidRDefault="009D3EC1" w:rsidP="009D3EC1">
            <w:pPr>
              <w:spacing w:before="60" w:after="60"/>
              <w:ind w:left="15"/>
              <w:rPr>
                <w:lang w:val="es-ES"/>
              </w:rPr>
            </w:pPr>
            <w:r w:rsidRPr="00ED7E6B">
              <w:rPr>
                <w:lang w:val="es-ES"/>
              </w:rPr>
              <w:t xml:space="preserve">¿El ACS proviene de una </w:t>
            </w:r>
            <w:r w:rsidR="00C2702C" w:rsidRPr="00ED7E6B">
              <w:rPr>
                <w:lang w:val="es-ES"/>
              </w:rPr>
              <w:t>caldera o similar</w:t>
            </w:r>
            <w:r w:rsidRPr="00ED7E6B">
              <w:rPr>
                <w:lang w:val="es-ES"/>
              </w:rPr>
              <w:t xml:space="preserve"> en su propia vivienda/local?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57A0366" w14:textId="77777777" w:rsidR="009D3EC1" w:rsidRPr="00ED7E6B" w:rsidRDefault="009D3EC1" w:rsidP="00F72787">
            <w:pPr>
              <w:numPr>
                <w:ilvl w:val="3"/>
                <w:numId w:val="17"/>
              </w:numPr>
              <w:tabs>
                <w:tab w:val="left" w:pos="720"/>
              </w:tabs>
              <w:spacing w:before="60" w:after="60"/>
              <w:ind w:hanging="357"/>
              <w:rPr>
                <w:lang w:val="es-ES"/>
              </w:rPr>
            </w:pPr>
          </w:p>
        </w:tc>
      </w:tr>
      <w:tr w:rsidR="00ED7E6B" w:rsidRPr="007954EE" w14:paraId="546D725F"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D3AAB34" w14:textId="193F85DF" w:rsidR="00070171" w:rsidRPr="00ED7E6B" w:rsidRDefault="00070171" w:rsidP="009D3EC1">
            <w:pPr>
              <w:spacing w:before="60" w:after="60"/>
              <w:ind w:left="15"/>
              <w:rPr>
                <w:lang w:val="es-ES"/>
              </w:rPr>
            </w:pPr>
            <w:r w:rsidRPr="00ED7E6B">
              <w:rPr>
                <w:lang w:val="es-ES"/>
              </w:rPr>
              <w:t>¿L</w:t>
            </w:r>
            <w:r w:rsidR="00E40BCA" w:rsidRPr="00ED7E6B">
              <w:rPr>
                <w:lang w:val="es-ES"/>
              </w:rPr>
              <w:t>a</w:t>
            </w:r>
            <w:r w:rsidRPr="00ED7E6B">
              <w:rPr>
                <w:lang w:val="es-ES"/>
              </w:rPr>
              <w:t xml:space="preserve"> refrigeración / calentamiento proviene de equipos en su propia vivienda/local?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EC69C77" w14:textId="77777777" w:rsidR="00070171" w:rsidRPr="00ED7E6B" w:rsidRDefault="00070171" w:rsidP="00F72787">
            <w:pPr>
              <w:numPr>
                <w:ilvl w:val="3"/>
                <w:numId w:val="17"/>
              </w:numPr>
              <w:tabs>
                <w:tab w:val="left" w:pos="720"/>
              </w:tabs>
              <w:spacing w:before="60" w:after="60"/>
              <w:ind w:hanging="357"/>
              <w:rPr>
                <w:lang w:val="es-ES"/>
              </w:rPr>
            </w:pPr>
          </w:p>
        </w:tc>
      </w:tr>
      <w:tr w:rsidR="00ED7E6B" w:rsidRPr="007954EE" w14:paraId="23ADC787"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707C6C18" w14:textId="34FF7ACD" w:rsidR="009D3EC1" w:rsidRPr="00ED7E6B" w:rsidRDefault="009D3EC1" w:rsidP="009D3EC1">
            <w:pPr>
              <w:spacing w:before="60" w:after="60"/>
              <w:ind w:left="15"/>
              <w:rPr>
                <w:lang w:val="es-ES"/>
              </w:rPr>
            </w:pPr>
            <w:r w:rsidRPr="00ED7E6B">
              <w:rPr>
                <w:lang w:val="es-ES"/>
              </w:rPr>
              <w:t>¿El aire acondicionado proviene de equipos en su propia vivienda/local?</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04BB6B9" w14:textId="77777777" w:rsidR="009D3EC1" w:rsidRPr="00ED7E6B" w:rsidRDefault="009D3EC1" w:rsidP="00F72787">
            <w:pPr>
              <w:numPr>
                <w:ilvl w:val="3"/>
                <w:numId w:val="17"/>
              </w:numPr>
              <w:tabs>
                <w:tab w:val="left" w:pos="720"/>
              </w:tabs>
              <w:spacing w:before="60" w:after="60"/>
              <w:ind w:hanging="357"/>
              <w:rPr>
                <w:lang w:val="es-ES"/>
              </w:rPr>
            </w:pPr>
          </w:p>
        </w:tc>
      </w:tr>
      <w:tr w:rsidR="00ED7E6B" w:rsidRPr="007954EE" w14:paraId="0DDA3246"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25176714" w14:textId="6894A6D8" w:rsidR="009D3EC1" w:rsidRPr="00ED7E6B" w:rsidRDefault="009D3EC1" w:rsidP="009D3EC1">
            <w:pPr>
              <w:tabs>
                <w:tab w:val="left" w:pos="317"/>
              </w:tabs>
              <w:spacing w:before="60" w:after="60"/>
              <w:rPr>
                <w:b/>
                <w:bCs/>
                <w:lang w:val="es-ES"/>
              </w:rPr>
            </w:pPr>
            <w:r w:rsidRPr="00ED7E6B">
              <w:rPr>
                <w:b/>
                <w:bCs/>
                <w:lang w:val="es-ES"/>
              </w:rPr>
              <w:t>10.- ¿Cuál es la superficie a cale</w:t>
            </w:r>
            <w:r w:rsidR="00E40BCA" w:rsidRPr="00ED7E6B">
              <w:rPr>
                <w:b/>
                <w:bCs/>
                <w:lang w:val="es-ES"/>
              </w:rPr>
              <w:t>factar</w:t>
            </w:r>
            <w:r w:rsidRPr="00ED7E6B">
              <w:rPr>
                <w:b/>
                <w:bCs/>
                <w:lang w:val="es-ES"/>
              </w:rPr>
              <w:t xml:space="preserve"> en su vivienda/local? </w:t>
            </w:r>
            <w:r w:rsidRPr="00ED7E6B">
              <w:rPr>
                <w:sz w:val="16"/>
                <w:szCs w:val="16"/>
                <w:lang w:val="es-ES"/>
              </w:rPr>
              <w:t>(Marcar con SI la opción más acertada - Marcar solo una)</w:t>
            </w:r>
          </w:p>
        </w:tc>
      </w:tr>
      <w:tr w:rsidR="00ED7E6B" w:rsidRPr="00ED7E6B" w14:paraId="75F417DE"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6C77044" w14:textId="5C28FDDC" w:rsidR="009D3EC1" w:rsidRPr="00ED7E6B" w:rsidRDefault="009D3EC1" w:rsidP="009D3EC1">
            <w:pPr>
              <w:spacing w:before="60" w:after="60"/>
              <w:ind w:left="15"/>
              <w:rPr>
                <w:lang w:val="es-ES"/>
              </w:rPr>
            </w:pPr>
            <w:r w:rsidRPr="00ED7E6B">
              <w:rPr>
                <w:lang w:val="es-ES"/>
              </w:rPr>
              <w:t>¿Menor de 50 m</w:t>
            </w:r>
            <w:r w:rsidRPr="00ED7E6B">
              <w:rPr>
                <w:vertAlign w:val="superscript"/>
                <w:lang w:val="es-ES"/>
              </w:rPr>
              <w:t>2</w:t>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C2A8319" w14:textId="77777777" w:rsidR="009D3EC1" w:rsidRPr="00ED7E6B" w:rsidRDefault="009D3EC1" w:rsidP="00F72787">
            <w:pPr>
              <w:numPr>
                <w:ilvl w:val="3"/>
                <w:numId w:val="18"/>
              </w:numPr>
              <w:tabs>
                <w:tab w:val="left" w:pos="720"/>
              </w:tabs>
              <w:spacing w:before="60" w:after="60"/>
              <w:rPr>
                <w:lang w:val="es-ES"/>
              </w:rPr>
            </w:pPr>
          </w:p>
        </w:tc>
      </w:tr>
      <w:tr w:rsidR="00ED7E6B" w:rsidRPr="007954EE" w14:paraId="5638D9FE"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0448BEC" w14:textId="092E38D8" w:rsidR="009D3EC1" w:rsidRPr="00ED7E6B" w:rsidRDefault="009D3EC1" w:rsidP="009D3EC1">
            <w:pPr>
              <w:spacing w:before="60" w:after="60"/>
              <w:ind w:left="15"/>
              <w:rPr>
                <w:lang w:val="es-ES"/>
              </w:rPr>
            </w:pPr>
            <w:r w:rsidRPr="00ED7E6B">
              <w:rPr>
                <w:lang w:val="es-ES"/>
              </w:rPr>
              <w:t>¿Mayor o igual a 50 y menor de 75 m</w:t>
            </w:r>
            <w:r w:rsidRPr="00ED7E6B">
              <w:rPr>
                <w:vertAlign w:val="superscript"/>
                <w:lang w:val="es-ES"/>
              </w:rPr>
              <w:t>2</w:t>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0B8A258" w14:textId="77777777" w:rsidR="009D3EC1" w:rsidRPr="00ED7E6B" w:rsidRDefault="009D3EC1" w:rsidP="00F72787">
            <w:pPr>
              <w:numPr>
                <w:ilvl w:val="3"/>
                <w:numId w:val="18"/>
              </w:numPr>
              <w:tabs>
                <w:tab w:val="left" w:pos="720"/>
              </w:tabs>
              <w:spacing w:before="60" w:after="60"/>
              <w:rPr>
                <w:lang w:val="es-ES"/>
              </w:rPr>
            </w:pPr>
          </w:p>
        </w:tc>
      </w:tr>
      <w:tr w:rsidR="00ED7E6B" w:rsidRPr="007954EE" w14:paraId="3ED35C15"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E0FBED0" w14:textId="34AE22FB" w:rsidR="009D3EC1" w:rsidRPr="00ED7E6B" w:rsidRDefault="009D3EC1" w:rsidP="009D3EC1">
            <w:pPr>
              <w:spacing w:before="60" w:after="60"/>
              <w:ind w:left="15"/>
              <w:rPr>
                <w:lang w:val="es-ES"/>
              </w:rPr>
            </w:pPr>
            <w:r w:rsidRPr="00ED7E6B">
              <w:rPr>
                <w:lang w:val="es-ES"/>
              </w:rPr>
              <w:t>¿Mayor o igual a 75 y menor de 100 m</w:t>
            </w:r>
            <w:r w:rsidRPr="00ED7E6B">
              <w:rPr>
                <w:vertAlign w:val="superscript"/>
                <w:lang w:val="es-ES"/>
              </w:rPr>
              <w:t>2</w:t>
            </w:r>
            <w:r w:rsidRPr="00ED7E6B">
              <w:rPr>
                <w:lang w:val="es-ES"/>
              </w:rPr>
              <w:t xml:space="preserve">?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D180DBA" w14:textId="77777777" w:rsidR="009D3EC1" w:rsidRPr="00ED7E6B" w:rsidRDefault="009D3EC1" w:rsidP="00F72787">
            <w:pPr>
              <w:numPr>
                <w:ilvl w:val="3"/>
                <w:numId w:val="18"/>
              </w:numPr>
              <w:tabs>
                <w:tab w:val="left" w:pos="720"/>
              </w:tabs>
              <w:spacing w:before="60" w:after="60"/>
              <w:rPr>
                <w:lang w:val="es-ES"/>
              </w:rPr>
            </w:pPr>
          </w:p>
        </w:tc>
      </w:tr>
      <w:tr w:rsidR="00ED7E6B" w:rsidRPr="007954EE" w14:paraId="2366233B"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D805E5B" w14:textId="7121C54C" w:rsidR="009D3EC1" w:rsidRPr="00ED7E6B" w:rsidRDefault="009D3EC1" w:rsidP="009D3EC1">
            <w:pPr>
              <w:spacing w:before="60" w:after="60"/>
              <w:ind w:left="15"/>
              <w:rPr>
                <w:lang w:val="es-ES"/>
              </w:rPr>
            </w:pPr>
            <w:r w:rsidRPr="00ED7E6B">
              <w:rPr>
                <w:lang w:val="es-ES"/>
              </w:rPr>
              <w:t>¿Mayor o igual a 100 y menor de 150 m</w:t>
            </w:r>
            <w:r w:rsidRPr="00ED7E6B">
              <w:rPr>
                <w:vertAlign w:val="superscript"/>
                <w:lang w:val="es-ES"/>
              </w:rPr>
              <w:t>2</w:t>
            </w:r>
            <w:r w:rsidRPr="00ED7E6B">
              <w:rPr>
                <w:lang w:val="es-ES"/>
              </w:rPr>
              <w:t xml:space="preserve">?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0B0A2E6" w14:textId="77777777" w:rsidR="009D3EC1" w:rsidRPr="00ED7E6B" w:rsidRDefault="009D3EC1" w:rsidP="00F72787">
            <w:pPr>
              <w:numPr>
                <w:ilvl w:val="3"/>
                <w:numId w:val="18"/>
              </w:numPr>
              <w:tabs>
                <w:tab w:val="left" w:pos="720"/>
              </w:tabs>
              <w:spacing w:before="60" w:after="60"/>
              <w:rPr>
                <w:lang w:val="es-ES"/>
              </w:rPr>
            </w:pPr>
          </w:p>
        </w:tc>
      </w:tr>
      <w:tr w:rsidR="00ED7E6B" w:rsidRPr="007954EE" w14:paraId="71D3D678"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0624176" w14:textId="0A89AF70" w:rsidR="009D3EC1" w:rsidRPr="00ED7E6B" w:rsidRDefault="009D3EC1" w:rsidP="009D3EC1">
            <w:pPr>
              <w:spacing w:before="60" w:after="60"/>
              <w:ind w:left="15"/>
              <w:rPr>
                <w:lang w:val="es-ES"/>
              </w:rPr>
            </w:pPr>
            <w:r w:rsidRPr="00ED7E6B">
              <w:rPr>
                <w:lang w:val="es-ES"/>
              </w:rPr>
              <w:t>¿Mayor o igual a 150 m</w:t>
            </w:r>
            <w:r w:rsidRPr="00ED7E6B">
              <w:rPr>
                <w:vertAlign w:val="superscript"/>
                <w:lang w:val="es-ES"/>
              </w:rPr>
              <w:t>2</w:t>
            </w:r>
            <w:r w:rsidRPr="00ED7E6B">
              <w:rPr>
                <w:lang w:val="es-ES"/>
              </w:rPr>
              <w:t>?</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4761A17" w14:textId="77777777" w:rsidR="009D3EC1" w:rsidRPr="00ED7E6B" w:rsidRDefault="009D3EC1" w:rsidP="00F72787">
            <w:pPr>
              <w:numPr>
                <w:ilvl w:val="3"/>
                <w:numId w:val="18"/>
              </w:numPr>
              <w:tabs>
                <w:tab w:val="left" w:pos="720"/>
              </w:tabs>
              <w:spacing w:before="60" w:after="60"/>
              <w:rPr>
                <w:lang w:val="es-ES"/>
              </w:rPr>
            </w:pPr>
          </w:p>
        </w:tc>
      </w:tr>
      <w:tr w:rsidR="00ED7E6B" w:rsidRPr="007954EE" w14:paraId="57796A55"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06BB38A9" w14:textId="2D7324DA" w:rsidR="009D3EC1" w:rsidRPr="00ED7E6B" w:rsidRDefault="009D3EC1" w:rsidP="009D3EC1">
            <w:pPr>
              <w:tabs>
                <w:tab w:val="left" w:pos="317"/>
              </w:tabs>
              <w:spacing w:before="60" w:after="60"/>
              <w:rPr>
                <w:b/>
                <w:bCs/>
                <w:lang w:val="es-ES"/>
              </w:rPr>
            </w:pPr>
            <w:r w:rsidRPr="00ED7E6B">
              <w:rPr>
                <w:b/>
                <w:bCs/>
                <w:lang w:val="es-ES"/>
              </w:rPr>
              <w:t xml:space="preserve">11.- ¿Cuántas personas viven en su vivienda o trabajan en su local? </w:t>
            </w:r>
            <w:r w:rsidRPr="00ED7E6B">
              <w:rPr>
                <w:sz w:val="16"/>
                <w:szCs w:val="16"/>
                <w:lang w:val="es-ES"/>
              </w:rPr>
              <w:t>(Marcar con SI la opción más acertada - Marcar solo una)</w:t>
            </w:r>
          </w:p>
        </w:tc>
      </w:tr>
      <w:tr w:rsidR="00ED7E6B" w:rsidRPr="00ED7E6B" w14:paraId="7C133CFA"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7F12EE5" w14:textId="77ECED1F" w:rsidR="009D3EC1" w:rsidRPr="00ED7E6B" w:rsidRDefault="009D3EC1" w:rsidP="009D3EC1">
            <w:pPr>
              <w:spacing w:before="60" w:after="60"/>
              <w:ind w:left="15"/>
              <w:rPr>
                <w:lang w:val="es-ES"/>
              </w:rPr>
            </w:pPr>
            <w:r w:rsidRPr="00ED7E6B">
              <w:rPr>
                <w:lang w:val="es-ES"/>
              </w:rPr>
              <w:t xml:space="preserve">Una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AA0F63D" w14:textId="77777777" w:rsidR="009D3EC1" w:rsidRPr="00ED7E6B" w:rsidRDefault="009D3EC1" w:rsidP="009D3EC1">
            <w:pPr>
              <w:tabs>
                <w:tab w:val="left" w:pos="720"/>
              </w:tabs>
              <w:spacing w:before="60" w:after="60"/>
              <w:ind w:left="142"/>
              <w:rPr>
                <w:lang w:val="es-ES"/>
              </w:rPr>
            </w:pPr>
          </w:p>
        </w:tc>
      </w:tr>
      <w:tr w:rsidR="00ED7E6B" w:rsidRPr="00ED7E6B" w14:paraId="610453A7"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9173337" w14:textId="07E5332A" w:rsidR="009D3EC1" w:rsidRPr="00ED7E6B" w:rsidRDefault="009D3EC1" w:rsidP="009D3EC1">
            <w:pPr>
              <w:spacing w:before="60" w:after="60"/>
              <w:ind w:left="15"/>
              <w:rPr>
                <w:lang w:val="es-ES"/>
              </w:rPr>
            </w:pPr>
            <w:r w:rsidRPr="00ED7E6B">
              <w:rPr>
                <w:lang w:val="es-ES"/>
              </w:rPr>
              <w:t>Dos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A148A23" w14:textId="77777777" w:rsidR="009D3EC1" w:rsidRPr="00ED7E6B" w:rsidRDefault="009D3EC1" w:rsidP="009D3EC1">
            <w:pPr>
              <w:tabs>
                <w:tab w:val="left" w:pos="720"/>
              </w:tabs>
              <w:spacing w:before="60" w:after="60"/>
              <w:ind w:left="142"/>
              <w:rPr>
                <w:lang w:val="es-ES"/>
              </w:rPr>
            </w:pPr>
          </w:p>
        </w:tc>
      </w:tr>
      <w:tr w:rsidR="00ED7E6B" w:rsidRPr="00ED7E6B" w14:paraId="44E8444D"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E0A1FEE" w14:textId="0FD76250" w:rsidR="009D3EC1" w:rsidRPr="00ED7E6B" w:rsidRDefault="009D3EC1" w:rsidP="009D3EC1">
            <w:pPr>
              <w:spacing w:before="60" w:after="60"/>
              <w:ind w:left="15"/>
              <w:rPr>
                <w:lang w:val="es-ES"/>
              </w:rPr>
            </w:pPr>
            <w:r w:rsidRPr="00ED7E6B">
              <w:rPr>
                <w:lang w:val="es-ES"/>
              </w:rPr>
              <w:t>Tres y cuatro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577EDBC" w14:textId="77777777" w:rsidR="009D3EC1" w:rsidRPr="00ED7E6B" w:rsidRDefault="009D3EC1" w:rsidP="009D3EC1">
            <w:pPr>
              <w:tabs>
                <w:tab w:val="left" w:pos="720"/>
              </w:tabs>
              <w:spacing w:before="60" w:after="60"/>
              <w:ind w:left="142"/>
              <w:rPr>
                <w:lang w:val="es-ES"/>
              </w:rPr>
            </w:pPr>
          </w:p>
        </w:tc>
      </w:tr>
      <w:tr w:rsidR="00ED7E6B" w:rsidRPr="007954EE" w14:paraId="0B52FE26"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C07500D" w14:textId="64475C4D" w:rsidR="009D3EC1" w:rsidRPr="00ED7E6B" w:rsidRDefault="009D3EC1" w:rsidP="009D3EC1">
            <w:pPr>
              <w:spacing w:before="60" w:after="60"/>
              <w:ind w:left="15"/>
              <w:rPr>
                <w:lang w:val="es-ES"/>
              </w:rPr>
            </w:pPr>
            <w:r w:rsidRPr="00ED7E6B">
              <w:rPr>
                <w:lang w:val="es-ES"/>
              </w:rPr>
              <w:t>Mas o igual de cinco y menos de diez</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F96E819" w14:textId="77777777" w:rsidR="009D3EC1" w:rsidRPr="00ED7E6B" w:rsidRDefault="009D3EC1" w:rsidP="009D3EC1">
            <w:pPr>
              <w:tabs>
                <w:tab w:val="left" w:pos="720"/>
              </w:tabs>
              <w:spacing w:before="60" w:after="60"/>
              <w:ind w:left="142"/>
              <w:rPr>
                <w:lang w:val="es-ES"/>
              </w:rPr>
            </w:pPr>
          </w:p>
        </w:tc>
      </w:tr>
      <w:tr w:rsidR="00ED7E6B" w:rsidRPr="007954EE" w14:paraId="389D5A8C"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AA667D8" w14:textId="03A9B69F" w:rsidR="009D3EC1" w:rsidRPr="00ED7E6B" w:rsidRDefault="009D3EC1" w:rsidP="009D3EC1">
            <w:pPr>
              <w:spacing w:before="60" w:after="60"/>
              <w:ind w:left="15"/>
              <w:rPr>
                <w:lang w:val="es-ES"/>
              </w:rPr>
            </w:pPr>
            <w:r w:rsidRPr="00ED7E6B">
              <w:rPr>
                <w:lang w:val="es-ES"/>
              </w:rPr>
              <w:t>Mas o igual de diez y menos de veinte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CEA6E7C" w14:textId="77777777" w:rsidR="009D3EC1" w:rsidRPr="00ED7E6B" w:rsidRDefault="009D3EC1" w:rsidP="009D3EC1">
            <w:pPr>
              <w:tabs>
                <w:tab w:val="left" w:pos="720"/>
              </w:tabs>
              <w:spacing w:before="60" w:after="60"/>
              <w:ind w:left="142"/>
              <w:rPr>
                <w:lang w:val="es-ES"/>
              </w:rPr>
            </w:pPr>
          </w:p>
        </w:tc>
      </w:tr>
      <w:tr w:rsidR="00ED7E6B" w:rsidRPr="007954EE" w14:paraId="14D14945"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47C8827F" w14:textId="70A22181" w:rsidR="009D3EC1" w:rsidRPr="00ED7E6B" w:rsidRDefault="009D3EC1" w:rsidP="009D3EC1">
            <w:pPr>
              <w:spacing w:before="60" w:after="60"/>
              <w:ind w:left="15"/>
              <w:rPr>
                <w:lang w:val="es-ES"/>
              </w:rPr>
            </w:pPr>
            <w:r w:rsidRPr="00ED7E6B">
              <w:rPr>
                <w:lang w:val="es-ES"/>
              </w:rPr>
              <w:t>Mas o igual de veinte</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2432437" w14:textId="77777777" w:rsidR="009D3EC1" w:rsidRPr="00ED7E6B" w:rsidRDefault="009D3EC1" w:rsidP="009D3EC1">
            <w:pPr>
              <w:tabs>
                <w:tab w:val="left" w:pos="720"/>
              </w:tabs>
              <w:spacing w:before="60" w:after="60"/>
              <w:ind w:left="142"/>
              <w:rPr>
                <w:lang w:val="es-ES"/>
              </w:rPr>
            </w:pPr>
          </w:p>
        </w:tc>
      </w:tr>
      <w:tr w:rsidR="00ED7E6B" w:rsidRPr="007954EE" w14:paraId="421FD313"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19969D5E" w14:textId="2EC87770" w:rsidR="009D3EC1" w:rsidRPr="00ED7E6B" w:rsidRDefault="009D3EC1" w:rsidP="009D3EC1">
            <w:pPr>
              <w:tabs>
                <w:tab w:val="left" w:pos="317"/>
                <w:tab w:val="left" w:pos="720"/>
              </w:tabs>
              <w:spacing w:before="60" w:after="60"/>
              <w:rPr>
                <w:b/>
                <w:bCs/>
                <w:lang w:val="es-ES"/>
              </w:rPr>
            </w:pPr>
            <w:r w:rsidRPr="00ED7E6B">
              <w:rPr>
                <w:b/>
                <w:bCs/>
                <w:lang w:val="es-ES"/>
              </w:rPr>
              <w:t xml:space="preserve">12.- ¿Qué sistema de distribución de calefacción tiene? </w:t>
            </w:r>
            <w:r w:rsidRPr="00ED7E6B">
              <w:rPr>
                <w:sz w:val="16"/>
                <w:szCs w:val="16"/>
                <w:lang w:val="es-ES"/>
              </w:rPr>
              <w:t>(Marcar con SI la opción más acertada - Marcar solo una)</w:t>
            </w:r>
          </w:p>
        </w:tc>
      </w:tr>
      <w:tr w:rsidR="00ED7E6B" w:rsidRPr="007954EE" w14:paraId="3A739554"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0AFE8E2" w14:textId="6714A890" w:rsidR="009D3EC1" w:rsidRPr="00ED7E6B" w:rsidRDefault="009D3EC1" w:rsidP="009D3EC1">
            <w:pPr>
              <w:spacing w:before="60" w:after="60"/>
              <w:ind w:left="15"/>
              <w:rPr>
                <w:lang w:val="es-ES"/>
              </w:rPr>
            </w:pPr>
            <w:r w:rsidRPr="00ED7E6B">
              <w:rPr>
                <w:lang w:val="es-ES"/>
              </w:rPr>
              <w:t>Con radiadores de agua a alta temperatura &gt; 50ºC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785FE25" w14:textId="77777777" w:rsidR="009D3EC1" w:rsidRPr="00ED7E6B" w:rsidRDefault="009D3EC1" w:rsidP="009D3EC1">
            <w:pPr>
              <w:tabs>
                <w:tab w:val="left" w:pos="720"/>
              </w:tabs>
              <w:spacing w:before="60" w:after="60"/>
              <w:ind w:left="142"/>
              <w:rPr>
                <w:lang w:val="es-ES"/>
              </w:rPr>
            </w:pPr>
          </w:p>
        </w:tc>
      </w:tr>
      <w:tr w:rsidR="00ED7E6B" w:rsidRPr="007954EE" w14:paraId="17E7F7CB"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32B3038" w14:textId="5EB7843D" w:rsidR="0000365C" w:rsidRPr="00ED7E6B" w:rsidRDefault="0000365C" w:rsidP="009D3EC1">
            <w:pPr>
              <w:spacing w:before="60" w:after="60"/>
              <w:ind w:left="15"/>
              <w:rPr>
                <w:lang w:val="es-ES"/>
              </w:rPr>
            </w:pPr>
            <w:r w:rsidRPr="00ED7E6B">
              <w:rPr>
                <w:lang w:val="es-ES"/>
              </w:rPr>
              <w:t>Con suelo radiante o convectores a baja temperatura &lt; 50ºC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AE5AB43" w14:textId="77777777" w:rsidR="0000365C" w:rsidRPr="00ED7E6B" w:rsidRDefault="0000365C" w:rsidP="009D3EC1">
            <w:pPr>
              <w:tabs>
                <w:tab w:val="left" w:pos="720"/>
              </w:tabs>
              <w:spacing w:before="60" w:after="60"/>
              <w:ind w:left="142"/>
              <w:rPr>
                <w:lang w:val="es-ES"/>
              </w:rPr>
            </w:pPr>
          </w:p>
        </w:tc>
      </w:tr>
      <w:tr w:rsidR="00ED7E6B" w:rsidRPr="007954EE" w14:paraId="219FD24B"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87035FC" w14:textId="132462DB" w:rsidR="009D3EC1" w:rsidRPr="00ED7E6B" w:rsidRDefault="0000365C" w:rsidP="009D3EC1">
            <w:pPr>
              <w:spacing w:before="60" w:after="60"/>
              <w:ind w:left="15"/>
              <w:rPr>
                <w:lang w:val="es-ES"/>
              </w:rPr>
            </w:pPr>
            <w:r w:rsidRPr="00ED7E6B">
              <w:rPr>
                <w:lang w:val="es-ES"/>
              </w:rPr>
              <w:lastRenderedPageBreak/>
              <w:t xml:space="preserve">Mediante aire alrededor de estufas, </w:t>
            </w:r>
            <w:r w:rsidR="00DB5BDB" w:rsidRPr="00ED7E6B">
              <w:rPr>
                <w:lang w:val="es-ES"/>
              </w:rPr>
              <w:t xml:space="preserve">calefactores o </w:t>
            </w:r>
            <w:r w:rsidRPr="00ED7E6B">
              <w:rPr>
                <w:lang w:val="es-ES"/>
              </w:rPr>
              <w:t xml:space="preserve">radiadores </w:t>
            </w:r>
            <w:r w:rsidR="00DB5BDB" w:rsidRPr="00ED7E6B">
              <w:rPr>
                <w:lang w:val="es-ES"/>
              </w:rPr>
              <w:t xml:space="preserve">de aceite </w:t>
            </w:r>
            <w:r w:rsidRPr="00ED7E6B">
              <w:rPr>
                <w:lang w:val="es-ES"/>
              </w:rPr>
              <w:t>eléctricos</w:t>
            </w:r>
            <w:r w:rsidR="0079064E" w:rsidRPr="00ED7E6B">
              <w:rPr>
                <w:lang w:val="es-ES"/>
              </w:rPr>
              <w:t xml:space="preserve"> o bien mediante emisores de infrarrojos</w:t>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3D3DBB0" w14:textId="7D6E4F54" w:rsidR="009D3EC1" w:rsidRPr="00ED7E6B" w:rsidRDefault="009D3EC1" w:rsidP="009D3EC1">
            <w:pPr>
              <w:tabs>
                <w:tab w:val="left" w:pos="720"/>
              </w:tabs>
              <w:spacing w:before="60" w:after="60"/>
              <w:ind w:left="142"/>
              <w:rPr>
                <w:lang w:val="es-ES"/>
              </w:rPr>
            </w:pPr>
            <w:r w:rsidRPr="00ED7E6B">
              <w:rPr>
                <w:lang w:val="es-ES"/>
              </w:rPr>
              <w:tab/>
            </w:r>
          </w:p>
        </w:tc>
      </w:tr>
      <w:tr w:rsidR="00ED7E6B" w:rsidRPr="007954EE" w14:paraId="05CC1767"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0A33F1B3" w14:textId="70DFA52A" w:rsidR="009D3EC1" w:rsidRPr="00ED7E6B" w:rsidRDefault="009D3EC1" w:rsidP="009D3EC1">
            <w:pPr>
              <w:tabs>
                <w:tab w:val="left" w:pos="299"/>
              </w:tabs>
              <w:spacing w:before="60" w:after="60"/>
              <w:ind w:left="299" w:hanging="284"/>
              <w:rPr>
                <w:lang w:val="es-ES"/>
              </w:rPr>
            </w:pPr>
            <w:r w:rsidRPr="00ED7E6B">
              <w:rPr>
                <w:b/>
                <w:bCs/>
                <w:lang w:val="es-ES"/>
              </w:rPr>
              <w:t>13.- ¿Cuántos años tiene la caldera o el sistema de calefacción?</w:t>
            </w:r>
            <w:r w:rsidRPr="00ED7E6B">
              <w:rPr>
                <w:rStyle w:val="Refdenotaalpie"/>
                <w:b/>
                <w:bCs/>
                <w:lang w:val="es-ES"/>
              </w:rPr>
              <w:footnoteReference w:id="8"/>
            </w:r>
            <w:r w:rsidRPr="00ED7E6B">
              <w:rPr>
                <w:b/>
                <w:bCs/>
                <w:lang w:val="es-ES"/>
              </w:rPr>
              <w:t xml:space="preserve"> </w:t>
            </w:r>
            <w:r w:rsidRPr="00ED7E6B">
              <w:rPr>
                <w:sz w:val="16"/>
                <w:szCs w:val="16"/>
                <w:lang w:val="es-ES"/>
              </w:rPr>
              <w:t>(Marcar con SI la opción más acertada - Marcar solo una)</w:t>
            </w:r>
          </w:p>
        </w:tc>
      </w:tr>
      <w:tr w:rsidR="00ED7E6B" w:rsidRPr="007954EE" w14:paraId="6155EAE4"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946EF17" w14:textId="1478B623" w:rsidR="009D3EC1" w:rsidRPr="00ED7E6B" w:rsidRDefault="009D3EC1" w:rsidP="009D3EC1">
            <w:pPr>
              <w:spacing w:before="60" w:after="60"/>
              <w:ind w:left="15"/>
              <w:rPr>
                <w:lang w:val="es-ES"/>
              </w:rPr>
            </w:pPr>
            <w:r w:rsidRPr="00ED7E6B">
              <w:rPr>
                <w:lang w:val="es-ES"/>
              </w:rPr>
              <w:t>Menos de 5 años (instalada después de 2015)</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14F1142" w14:textId="77777777" w:rsidR="009D3EC1" w:rsidRPr="00ED7E6B" w:rsidRDefault="009D3EC1" w:rsidP="009D3EC1">
            <w:pPr>
              <w:tabs>
                <w:tab w:val="left" w:pos="720"/>
              </w:tabs>
              <w:spacing w:before="60" w:after="60"/>
              <w:ind w:left="142"/>
              <w:rPr>
                <w:lang w:val="es-ES"/>
              </w:rPr>
            </w:pPr>
          </w:p>
        </w:tc>
      </w:tr>
      <w:tr w:rsidR="00ED7E6B" w:rsidRPr="007954EE" w14:paraId="57BD14F0"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D20C197" w14:textId="1F1012DB" w:rsidR="009D3EC1" w:rsidRPr="00ED7E6B" w:rsidRDefault="009D3EC1" w:rsidP="009D3EC1">
            <w:pPr>
              <w:spacing w:before="60" w:after="60"/>
              <w:ind w:left="15"/>
              <w:rPr>
                <w:lang w:val="es-ES"/>
              </w:rPr>
            </w:pPr>
            <w:r w:rsidRPr="00ED7E6B">
              <w:rPr>
                <w:lang w:val="es-ES"/>
              </w:rPr>
              <w:t xml:space="preserve">Mas o igual de 5 y menos de 10 años (instalada entre 2010 y 2015)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CAF9A3E" w14:textId="77777777" w:rsidR="009D3EC1" w:rsidRPr="00ED7E6B" w:rsidRDefault="009D3EC1" w:rsidP="009D3EC1">
            <w:pPr>
              <w:tabs>
                <w:tab w:val="left" w:pos="720"/>
              </w:tabs>
              <w:spacing w:before="60" w:after="60"/>
              <w:ind w:left="142"/>
              <w:rPr>
                <w:lang w:val="es-ES"/>
              </w:rPr>
            </w:pPr>
          </w:p>
        </w:tc>
      </w:tr>
      <w:tr w:rsidR="00ED7E6B" w:rsidRPr="007954EE" w14:paraId="3B67630B"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7ECE193" w14:textId="107FFB8C" w:rsidR="009D3EC1" w:rsidRPr="00ED7E6B" w:rsidRDefault="009D3EC1" w:rsidP="009D3EC1">
            <w:pPr>
              <w:spacing w:before="60" w:after="60"/>
              <w:ind w:left="15"/>
              <w:rPr>
                <w:lang w:val="es-ES"/>
              </w:rPr>
            </w:pPr>
            <w:r w:rsidRPr="00ED7E6B">
              <w:rPr>
                <w:lang w:val="es-ES"/>
              </w:rPr>
              <w:t>Mas o igual de 10 y menos de 15 años (instalada entre 2005 y 2010)</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5968B36" w14:textId="77777777" w:rsidR="009D3EC1" w:rsidRPr="00ED7E6B" w:rsidRDefault="009D3EC1" w:rsidP="009D3EC1">
            <w:pPr>
              <w:tabs>
                <w:tab w:val="left" w:pos="720"/>
              </w:tabs>
              <w:spacing w:before="60" w:after="60"/>
              <w:ind w:left="142"/>
              <w:rPr>
                <w:lang w:val="es-ES"/>
              </w:rPr>
            </w:pPr>
          </w:p>
        </w:tc>
      </w:tr>
      <w:tr w:rsidR="00ED7E6B" w:rsidRPr="007954EE" w14:paraId="5A5F1206"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C4BD7FE" w14:textId="03A166ED" w:rsidR="009D3EC1" w:rsidRPr="00ED7E6B" w:rsidRDefault="009D3EC1" w:rsidP="009D3EC1">
            <w:pPr>
              <w:spacing w:before="60" w:after="60"/>
              <w:ind w:left="15"/>
              <w:rPr>
                <w:lang w:val="es-ES"/>
              </w:rPr>
            </w:pPr>
            <w:r w:rsidRPr="00ED7E6B">
              <w:rPr>
                <w:lang w:val="es-ES"/>
              </w:rPr>
              <w:t>Mas o igual de 15 y menos de 20 años (instalada entre 2001 y 2005)</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4AA0A6F" w14:textId="77777777" w:rsidR="009D3EC1" w:rsidRPr="00ED7E6B" w:rsidRDefault="009D3EC1" w:rsidP="009D3EC1">
            <w:pPr>
              <w:tabs>
                <w:tab w:val="left" w:pos="720"/>
              </w:tabs>
              <w:spacing w:before="60" w:after="60"/>
              <w:ind w:left="142"/>
              <w:rPr>
                <w:lang w:val="es-ES"/>
              </w:rPr>
            </w:pPr>
          </w:p>
        </w:tc>
      </w:tr>
      <w:tr w:rsidR="00ED7E6B" w:rsidRPr="007954EE" w14:paraId="0E90160E" w14:textId="77777777" w:rsidTr="0060727B">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3D719235" w14:textId="4A27D530" w:rsidR="002C5ABD" w:rsidRPr="00ED7E6B" w:rsidRDefault="002C5ABD" w:rsidP="009D3EC1">
            <w:pPr>
              <w:spacing w:before="60" w:after="60"/>
              <w:ind w:left="15"/>
              <w:rPr>
                <w:lang w:val="es-ES"/>
              </w:rPr>
            </w:pPr>
            <w:r w:rsidRPr="00ED7E6B">
              <w:rPr>
                <w:lang w:val="es-ES"/>
              </w:rPr>
              <w:t>Mas o igual de 20 años (instalada antes de 2001)</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4902E175" w14:textId="77777777" w:rsidR="002C5ABD" w:rsidRPr="00ED7E6B" w:rsidRDefault="002C5ABD" w:rsidP="009D3EC1">
            <w:pPr>
              <w:tabs>
                <w:tab w:val="left" w:pos="720"/>
              </w:tabs>
              <w:spacing w:before="60" w:after="60"/>
              <w:ind w:left="142"/>
              <w:rPr>
                <w:lang w:val="es-ES"/>
              </w:rPr>
            </w:pPr>
          </w:p>
        </w:tc>
      </w:tr>
      <w:tr w:rsidR="00ED7E6B" w:rsidRPr="007954EE" w14:paraId="44153113" w14:textId="77777777" w:rsidTr="0060727B">
        <w:trPr>
          <w:trHeight w:val="227"/>
          <w:jc w:val="center"/>
        </w:trPr>
        <w:tc>
          <w:tcPr>
            <w:tcW w:w="8100"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nil"/>
            </w:tcBorders>
            <w:vAlign w:val="center"/>
          </w:tcPr>
          <w:p w14:paraId="140BBF2E" w14:textId="660B6171" w:rsidR="002C5ABD" w:rsidRPr="00ED7E6B" w:rsidRDefault="002C5ABD" w:rsidP="009D3EC1">
            <w:pPr>
              <w:spacing w:before="60" w:after="60"/>
              <w:ind w:left="15"/>
              <w:rPr>
                <w:lang w:val="es-ES"/>
              </w:rPr>
            </w:pPr>
            <w:bookmarkStart w:id="8" w:name="_Hlk37939103"/>
            <w:r w:rsidRPr="00ED7E6B">
              <w:rPr>
                <w:b/>
                <w:bCs/>
                <w:lang w:val="es-ES"/>
              </w:rPr>
              <w:t>14.- Quien compró la instalación de calefacción (la</w:t>
            </w:r>
            <w:r w:rsidR="00A57BE5" w:rsidRPr="00ED7E6B">
              <w:rPr>
                <w:b/>
                <w:bCs/>
                <w:lang w:val="es-ES"/>
              </w:rPr>
              <w:t xml:space="preserve"> parte de</w:t>
            </w:r>
            <w:r w:rsidRPr="00ED7E6B">
              <w:rPr>
                <w:b/>
                <w:bCs/>
                <w:lang w:val="es-ES"/>
              </w:rPr>
              <w:t xml:space="preserve"> caldera o similar)</w:t>
            </w:r>
            <w:r w:rsidRPr="00ED7E6B">
              <w:rPr>
                <w:lang w:val="es-ES"/>
              </w:rPr>
              <w:t xml:space="preserve"> </w:t>
            </w:r>
            <w:bookmarkEnd w:id="8"/>
            <w:r w:rsidRPr="00ED7E6B">
              <w:rPr>
                <w:sz w:val="16"/>
                <w:szCs w:val="16"/>
                <w:lang w:val="es-ES"/>
              </w:rPr>
              <w:t>Marcar con SI la opción más acertada - Marcar solo una)</w:t>
            </w:r>
          </w:p>
        </w:tc>
        <w:tc>
          <w:tcPr>
            <w:tcW w:w="936" w:type="dxa"/>
            <w:tcBorders>
              <w:top w:val="double" w:sz="4" w:space="0" w:color="808080" w:themeColor="background1" w:themeShade="80"/>
              <w:left w:val="nil"/>
              <w:bottom w:val="dashed" w:sz="4" w:space="0" w:color="808080" w:themeColor="background1" w:themeShade="80"/>
              <w:right w:val="double" w:sz="4" w:space="0" w:color="808080" w:themeColor="background1" w:themeShade="80"/>
            </w:tcBorders>
            <w:vAlign w:val="center"/>
          </w:tcPr>
          <w:p w14:paraId="21B1FBCA" w14:textId="77777777" w:rsidR="002C5ABD" w:rsidRPr="00ED7E6B" w:rsidRDefault="002C5ABD" w:rsidP="009D3EC1">
            <w:pPr>
              <w:tabs>
                <w:tab w:val="left" w:pos="720"/>
              </w:tabs>
              <w:spacing w:before="60" w:after="60"/>
              <w:ind w:left="142"/>
              <w:rPr>
                <w:lang w:val="es-ES"/>
              </w:rPr>
            </w:pPr>
          </w:p>
        </w:tc>
      </w:tr>
      <w:tr w:rsidR="00ED7E6B" w:rsidRPr="007954EE" w14:paraId="2AE4711E" w14:textId="77777777" w:rsidTr="00C07315">
        <w:trPr>
          <w:trHeight w:val="227"/>
          <w:jc w:val="center"/>
        </w:trPr>
        <w:tc>
          <w:tcPr>
            <w:tcW w:w="8100"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1B96BD6" w14:textId="66C2250C" w:rsidR="002C5ABD" w:rsidRPr="00ED7E6B" w:rsidRDefault="002C5ABD" w:rsidP="009D3EC1">
            <w:pPr>
              <w:spacing w:before="60" w:after="60"/>
              <w:ind w:left="15"/>
              <w:rPr>
                <w:lang w:val="es-ES"/>
              </w:rPr>
            </w:pPr>
            <w:r w:rsidRPr="00ED7E6B">
              <w:rPr>
                <w:lang w:val="es-ES"/>
              </w:rPr>
              <w:t>Me la encontré cuando llegué a la vivienda/local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16AD7C4" w14:textId="77777777" w:rsidR="002C5ABD" w:rsidRPr="00ED7E6B" w:rsidRDefault="002C5ABD" w:rsidP="009D3EC1">
            <w:pPr>
              <w:tabs>
                <w:tab w:val="left" w:pos="720"/>
              </w:tabs>
              <w:spacing w:before="60" w:after="60"/>
              <w:ind w:left="142"/>
              <w:rPr>
                <w:lang w:val="es-ES"/>
              </w:rPr>
            </w:pPr>
          </w:p>
        </w:tc>
      </w:tr>
      <w:tr w:rsidR="00ED7E6B" w:rsidRPr="00ED7E6B" w14:paraId="68979A52" w14:textId="77777777" w:rsidTr="0060727B">
        <w:trPr>
          <w:trHeight w:val="227"/>
          <w:jc w:val="center"/>
        </w:trPr>
        <w:tc>
          <w:tcPr>
            <w:tcW w:w="8100" w:type="dxa"/>
            <w:gridSpan w:val="2"/>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1CFDDDC9" w14:textId="5EA9CCC2" w:rsidR="000F39F9" w:rsidRPr="00ED7E6B" w:rsidRDefault="000F39F9" w:rsidP="009D3EC1">
            <w:pPr>
              <w:spacing w:before="60" w:after="60"/>
              <w:ind w:left="15"/>
              <w:rPr>
                <w:lang w:val="es-ES"/>
              </w:rPr>
            </w:pPr>
            <w:r w:rsidRPr="00ED7E6B">
              <w:rPr>
                <w:lang w:val="es-ES"/>
              </w:rPr>
              <w:t>La compré yo</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523223E3" w14:textId="77777777" w:rsidR="000F39F9" w:rsidRPr="00ED7E6B" w:rsidRDefault="000F39F9" w:rsidP="009D3EC1">
            <w:pPr>
              <w:tabs>
                <w:tab w:val="left" w:pos="720"/>
              </w:tabs>
              <w:spacing w:before="60" w:after="60"/>
              <w:ind w:left="142"/>
              <w:rPr>
                <w:lang w:val="es-ES"/>
              </w:rPr>
            </w:pPr>
          </w:p>
        </w:tc>
      </w:tr>
      <w:tr w:rsidR="00ED7E6B" w:rsidRPr="007954EE" w14:paraId="19BA1BA8" w14:textId="77777777" w:rsidTr="00C07315">
        <w:trPr>
          <w:trHeight w:val="227"/>
          <w:jc w:val="center"/>
        </w:trPr>
        <w:tc>
          <w:tcPr>
            <w:tcW w:w="9036" w:type="dxa"/>
            <w:gridSpan w:val="3"/>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4246305C" w14:textId="74CB84DC" w:rsidR="000F39F9" w:rsidRPr="00ED7E6B" w:rsidRDefault="000F39F9" w:rsidP="000F39F9">
            <w:pPr>
              <w:tabs>
                <w:tab w:val="left" w:pos="299"/>
              </w:tabs>
              <w:spacing w:before="60" w:after="60"/>
              <w:ind w:left="299" w:hanging="284"/>
              <w:rPr>
                <w:lang w:val="es-ES"/>
              </w:rPr>
            </w:pPr>
            <w:r w:rsidRPr="00ED7E6B">
              <w:rPr>
                <w:b/>
                <w:bCs/>
                <w:lang w:val="es-ES"/>
              </w:rPr>
              <w:t>1</w:t>
            </w:r>
            <w:r w:rsidR="00CB12F3" w:rsidRPr="00ED7E6B">
              <w:rPr>
                <w:b/>
                <w:bCs/>
                <w:lang w:val="es-ES"/>
              </w:rPr>
              <w:t>5</w:t>
            </w:r>
            <w:r w:rsidRPr="00ED7E6B">
              <w:rPr>
                <w:b/>
                <w:bCs/>
                <w:lang w:val="es-ES"/>
              </w:rPr>
              <w:t xml:space="preserve"> </w:t>
            </w:r>
            <w:r w:rsidRPr="00ED7E6B">
              <w:rPr>
                <w:b/>
                <w:bCs/>
                <w:lang w:val="es-ES"/>
              </w:rPr>
              <w:tab/>
              <w:t>¿Cuál es la fuente energética en cada caso</w:t>
            </w:r>
            <w:r w:rsidR="00A57BE5" w:rsidRPr="00ED7E6B">
              <w:rPr>
                <w:b/>
                <w:bCs/>
                <w:lang w:val="es-ES"/>
              </w:rPr>
              <w:t xml:space="preserve"> de la caldera o similar</w:t>
            </w:r>
            <w:r w:rsidRPr="00ED7E6B">
              <w:rPr>
                <w:b/>
                <w:bCs/>
                <w:lang w:val="es-ES"/>
              </w:rPr>
              <w:t xml:space="preserve">? </w:t>
            </w:r>
            <w:r w:rsidRPr="00ED7E6B">
              <w:rPr>
                <w:sz w:val="18"/>
                <w:szCs w:val="18"/>
                <w:lang w:val="es-ES"/>
              </w:rPr>
              <w:t>(Marcar con SI la opción más acertada - Marcar solo una)</w:t>
            </w:r>
          </w:p>
        </w:tc>
      </w:tr>
      <w:tr w:rsidR="00ED7E6B" w:rsidRPr="00ED7E6B" w14:paraId="4A439549" w14:textId="77777777" w:rsidTr="00C07315">
        <w:trPr>
          <w:trHeight w:val="80"/>
          <w:jc w:val="center"/>
        </w:trPr>
        <w:tc>
          <w:tcPr>
            <w:tcW w:w="1377" w:type="dxa"/>
            <w:vMerge w:val="restart"/>
            <w:tcBorders>
              <w:top w:val="dashed"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2513B32F" w14:textId="3D7E2B87" w:rsidR="000F39F9" w:rsidRPr="00ED7E6B" w:rsidRDefault="00A57BE5" w:rsidP="000F39F9">
            <w:pPr>
              <w:spacing w:before="60" w:after="60"/>
              <w:rPr>
                <w:lang w:val="es-ES"/>
              </w:rPr>
            </w:pPr>
            <w:r w:rsidRPr="00ED7E6B">
              <w:rPr>
                <w:lang w:val="es-ES"/>
              </w:rPr>
              <w:t>Para la c</w:t>
            </w:r>
            <w:r w:rsidR="000F39F9" w:rsidRPr="00ED7E6B">
              <w:rPr>
                <w:lang w:val="es-ES"/>
              </w:rPr>
              <w:t>alefacción</w:t>
            </w: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7ACA2499" w14:textId="49992A4D" w:rsidR="000F39F9" w:rsidRPr="00ED7E6B" w:rsidRDefault="000F39F9" w:rsidP="000F39F9">
            <w:pPr>
              <w:spacing w:before="60" w:after="60"/>
              <w:ind w:left="31"/>
              <w:rPr>
                <w:lang w:val="es-ES"/>
              </w:rPr>
            </w:pPr>
            <w:r w:rsidRPr="00ED7E6B">
              <w:rPr>
                <w:lang w:val="es-ES"/>
              </w:rPr>
              <w:t>Gas Natural.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7EAEAEF" w14:textId="77777777" w:rsidR="000F39F9" w:rsidRPr="00ED7E6B" w:rsidRDefault="000F39F9" w:rsidP="000F39F9">
            <w:pPr>
              <w:tabs>
                <w:tab w:val="left" w:pos="720"/>
              </w:tabs>
              <w:spacing w:before="60" w:after="60"/>
              <w:ind w:left="142"/>
              <w:rPr>
                <w:lang w:val="es-ES"/>
              </w:rPr>
            </w:pPr>
          </w:p>
        </w:tc>
      </w:tr>
      <w:tr w:rsidR="00ED7E6B" w:rsidRPr="00ED7E6B" w14:paraId="771E51F9" w14:textId="77777777" w:rsidTr="00C07315">
        <w:trPr>
          <w:trHeight w:val="79"/>
          <w:jc w:val="center"/>
        </w:trPr>
        <w:tc>
          <w:tcPr>
            <w:tcW w:w="1377" w:type="dxa"/>
            <w:vMerge/>
            <w:tcBorders>
              <w:top w:val="single"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791EFD7A"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34EF1AE5" w14:textId="13F8ACA2" w:rsidR="000F39F9" w:rsidRPr="00ED7E6B" w:rsidRDefault="000F39F9" w:rsidP="000F39F9">
            <w:pPr>
              <w:spacing w:before="60" w:after="60"/>
              <w:ind w:left="31"/>
              <w:rPr>
                <w:lang w:val="es-ES"/>
              </w:rPr>
            </w:pPr>
            <w:r w:rsidRPr="00ED7E6B">
              <w:rPr>
                <w:lang w:val="es-ES"/>
              </w:rPr>
              <w:t>Gasóleo.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3E79A7B" w14:textId="77777777" w:rsidR="000F39F9" w:rsidRPr="00ED7E6B" w:rsidRDefault="000F39F9" w:rsidP="000F39F9">
            <w:pPr>
              <w:tabs>
                <w:tab w:val="left" w:pos="720"/>
              </w:tabs>
              <w:spacing w:before="60" w:after="60"/>
              <w:ind w:left="142"/>
              <w:rPr>
                <w:lang w:val="es-ES"/>
              </w:rPr>
            </w:pPr>
          </w:p>
        </w:tc>
      </w:tr>
      <w:tr w:rsidR="00ED7E6B" w:rsidRPr="00ED7E6B" w14:paraId="363BBC7C" w14:textId="77777777" w:rsidTr="00C07315">
        <w:trPr>
          <w:trHeight w:val="79"/>
          <w:jc w:val="center"/>
        </w:trPr>
        <w:tc>
          <w:tcPr>
            <w:tcW w:w="1377" w:type="dxa"/>
            <w:vMerge/>
            <w:tcBorders>
              <w:top w:val="single"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613BAFDF"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49D6E5F0" w14:textId="46038277" w:rsidR="000F39F9" w:rsidRPr="00ED7E6B" w:rsidRDefault="000F39F9" w:rsidP="000F39F9">
            <w:pPr>
              <w:spacing w:before="60" w:after="60"/>
              <w:ind w:left="31"/>
              <w:rPr>
                <w:lang w:val="es-ES"/>
              </w:rPr>
            </w:pPr>
            <w:r w:rsidRPr="00ED7E6B">
              <w:rPr>
                <w:lang w:val="es-ES"/>
              </w:rPr>
              <w:t>Butano en botellas.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43FFF8E" w14:textId="77777777" w:rsidR="000F39F9" w:rsidRPr="00ED7E6B" w:rsidRDefault="000F39F9" w:rsidP="000F39F9">
            <w:pPr>
              <w:tabs>
                <w:tab w:val="left" w:pos="720"/>
              </w:tabs>
              <w:spacing w:before="60" w:after="60"/>
              <w:ind w:left="142"/>
              <w:rPr>
                <w:lang w:val="es-ES"/>
              </w:rPr>
            </w:pPr>
          </w:p>
        </w:tc>
      </w:tr>
      <w:tr w:rsidR="00ED7E6B" w:rsidRPr="00ED7E6B" w14:paraId="584CE974" w14:textId="77777777" w:rsidTr="00C07315">
        <w:trPr>
          <w:trHeight w:val="79"/>
          <w:jc w:val="center"/>
        </w:trPr>
        <w:tc>
          <w:tcPr>
            <w:tcW w:w="1377" w:type="dxa"/>
            <w:vMerge/>
            <w:tcBorders>
              <w:top w:val="single"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5EF401F8"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51FC6BF2" w14:textId="0FB0F13D" w:rsidR="000F39F9" w:rsidRPr="00ED7E6B" w:rsidRDefault="000F39F9" w:rsidP="000F39F9">
            <w:pPr>
              <w:spacing w:before="60" w:after="60"/>
              <w:ind w:left="31"/>
              <w:rPr>
                <w:lang w:val="es-ES"/>
              </w:rPr>
            </w:pPr>
            <w:r w:rsidRPr="00ED7E6B">
              <w:rPr>
                <w:lang w:val="es-ES"/>
              </w:rPr>
              <w:t>Butano o propano canalizado.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BC60F7C" w14:textId="77777777" w:rsidR="000F39F9" w:rsidRPr="00ED7E6B" w:rsidRDefault="000F39F9" w:rsidP="000F39F9">
            <w:pPr>
              <w:tabs>
                <w:tab w:val="left" w:pos="720"/>
              </w:tabs>
              <w:spacing w:before="60" w:after="60"/>
              <w:ind w:left="142"/>
              <w:rPr>
                <w:lang w:val="es-ES"/>
              </w:rPr>
            </w:pPr>
          </w:p>
        </w:tc>
      </w:tr>
      <w:tr w:rsidR="00ED7E6B" w:rsidRPr="007954EE" w14:paraId="3950064B" w14:textId="77777777" w:rsidTr="00C07315">
        <w:trPr>
          <w:trHeight w:val="79"/>
          <w:jc w:val="center"/>
        </w:trPr>
        <w:tc>
          <w:tcPr>
            <w:tcW w:w="1377" w:type="dxa"/>
            <w:vMerge/>
            <w:tcBorders>
              <w:top w:val="single"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19A4E614"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661B460F" w14:textId="14DD102A" w:rsidR="000F39F9" w:rsidRPr="00ED7E6B" w:rsidRDefault="000F39F9" w:rsidP="000F39F9">
            <w:pPr>
              <w:spacing w:before="60" w:after="60"/>
              <w:ind w:left="31"/>
              <w:rPr>
                <w:lang w:val="es-ES"/>
              </w:rPr>
            </w:pPr>
            <w:r w:rsidRPr="00ED7E6B">
              <w:rPr>
                <w:lang w:val="es-ES"/>
              </w:rPr>
              <w:t xml:space="preserve">Electricidad - Radiadores, </w:t>
            </w:r>
            <w:r w:rsidR="00BB1124" w:rsidRPr="00ED7E6B">
              <w:rPr>
                <w:lang w:val="es-ES"/>
              </w:rPr>
              <w:t>emisores infrarrojos</w:t>
            </w:r>
            <w:r w:rsidRPr="00ED7E6B">
              <w:rPr>
                <w:lang w:val="es-ES"/>
              </w:rPr>
              <w:t>,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F5BA183" w14:textId="77777777" w:rsidR="000F39F9" w:rsidRPr="00ED7E6B" w:rsidRDefault="000F39F9" w:rsidP="000F39F9">
            <w:pPr>
              <w:tabs>
                <w:tab w:val="left" w:pos="720"/>
              </w:tabs>
              <w:spacing w:before="60" w:after="60"/>
              <w:ind w:left="142"/>
              <w:rPr>
                <w:lang w:val="es-ES"/>
              </w:rPr>
            </w:pPr>
          </w:p>
        </w:tc>
      </w:tr>
      <w:tr w:rsidR="00ED7E6B" w:rsidRPr="007954EE" w14:paraId="193FCD23" w14:textId="77777777" w:rsidTr="00C07315">
        <w:trPr>
          <w:trHeight w:val="119"/>
          <w:jc w:val="center"/>
        </w:trPr>
        <w:tc>
          <w:tcPr>
            <w:tcW w:w="1377" w:type="dxa"/>
            <w:vMerge/>
            <w:tcBorders>
              <w:top w:val="single"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13B72EA3"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7584E2D3" w14:textId="12237B1E" w:rsidR="000F39F9" w:rsidRPr="00ED7E6B" w:rsidRDefault="000F39F9" w:rsidP="000F39F9">
            <w:pPr>
              <w:spacing w:before="60" w:after="60"/>
              <w:ind w:left="31"/>
              <w:rPr>
                <w:lang w:val="es-ES"/>
              </w:rPr>
            </w:pPr>
            <w:r w:rsidRPr="00ED7E6B">
              <w:rPr>
                <w:lang w:val="es-ES"/>
              </w:rPr>
              <w:t>Electricidad - Bombas de calor al aire.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5FEC107" w14:textId="77777777" w:rsidR="000F39F9" w:rsidRPr="00ED7E6B" w:rsidRDefault="000F39F9" w:rsidP="000F39F9">
            <w:pPr>
              <w:tabs>
                <w:tab w:val="left" w:pos="720"/>
              </w:tabs>
              <w:spacing w:before="60" w:after="60"/>
              <w:ind w:left="142"/>
              <w:rPr>
                <w:lang w:val="es-ES"/>
              </w:rPr>
            </w:pPr>
          </w:p>
        </w:tc>
      </w:tr>
      <w:tr w:rsidR="00ED7E6B" w:rsidRPr="007954EE" w14:paraId="4A1C3BCC" w14:textId="77777777" w:rsidTr="00C07315">
        <w:trPr>
          <w:trHeight w:val="119"/>
          <w:jc w:val="center"/>
        </w:trPr>
        <w:tc>
          <w:tcPr>
            <w:tcW w:w="1377" w:type="dxa"/>
            <w:vMerge/>
            <w:tcBorders>
              <w:top w:val="single"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23964E41"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5844D433" w14:textId="7636EC16" w:rsidR="000F39F9" w:rsidRPr="00ED7E6B" w:rsidRDefault="000F39F9" w:rsidP="000F39F9">
            <w:pPr>
              <w:spacing w:before="60" w:after="60"/>
              <w:ind w:left="31"/>
              <w:rPr>
                <w:lang w:val="es-ES"/>
              </w:rPr>
            </w:pPr>
            <w:r w:rsidRPr="00ED7E6B">
              <w:rPr>
                <w:lang w:val="es-ES"/>
              </w:rPr>
              <w:t>Electricidad - Bombas de calor al suelo (geotermia).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38D9865" w14:textId="77777777" w:rsidR="000F39F9" w:rsidRPr="00ED7E6B" w:rsidRDefault="000F39F9" w:rsidP="000F39F9">
            <w:pPr>
              <w:tabs>
                <w:tab w:val="left" w:pos="720"/>
              </w:tabs>
              <w:spacing w:before="60" w:after="60"/>
              <w:ind w:left="142"/>
              <w:rPr>
                <w:lang w:val="es-ES"/>
              </w:rPr>
            </w:pPr>
          </w:p>
        </w:tc>
      </w:tr>
      <w:tr w:rsidR="00ED7E6B" w:rsidRPr="007954EE" w14:paraId="0D52688E" w14:textId="77777777" w:rsidTr="00C07315">
        <w:trPr>
          <w:trHeight w:val="119"/>
          <w:jc w:val="center"/>
        </w:trPr>
        <w:tc>
          <w:tcPr>
            <w:tcW w:w="1377" w:type="dxa"/>
            <w:vMerge/>
            <w:tcBorders>
              <w:top w:val="single"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3FAD75E8"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7C9115FA" w14:textId="5EEA7593" w:rsidR="000F39F9" w:rsidRPr="00ED7E6B" w:rsidRDefault="000F39F9" w:rsidP="000F39F9">
            <w:pPr>
              <w:spacing w:before="60" w:after="60"/>
              <w:ind w:left="31"/>
              <w:rPr>
                <w:lang w:val="es-ES"/>
              </w:rPr>
            </w:pPr>
            <w:r w:rsidRPr="00ED7E6B">
              <w:rPr>
                <w:lang w:val="es-ES"/>
              </w:rPr>
              <w:t>Biomasa (madera, residuos forestales, pelets, residuos agrícolas,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50509B6" w14:textId="77777777" w:rsidR="000F39F9" w:rsidRPr="00ED7E6B" w:rsidRDefault="000F39F9" w:rsidP="000F39F9">
            <w:pPr>
              <w:tabs>
                <w:tab w:val="left" w:pos="720"/>
              </w:tabs>
              <w:spacing w:before="60" w:after="60"/>
              <w:ind w:left="142"/>
              <w:rPr>
                <w:lang w:val="es-ES"/>
              </w:rPr>
            </w:pPr>
          </w:p>
        </w:tc>
      </w:tr>
      <w:tr w:rsidR="00ED7E6B" w:rsidRPr="00ED7E6B" w14:paraId="627DCC4C" w14:textId="77777777" w:rsidTr="00C07315">
        <w:trPr>
          <w:trHeight w:val="119"/>
          <w:jc w:val="center"/>
        </w:trPr>
        <w:tc>
          <w:tcPr>
            <w:tcW w:w="1377" w:type="dxa"/>
            <w:vMerge/>
            <w:tcBorders>
              <w:top w:val="single"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59C24D32"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single" w:sz="4" w:space="0" w:color="808080" w:themeColor="background1" w:themeShade="80"/>
              <w:right w:val="dashed" w:sz="4" w:space="0" w:color="808080" w:themeColor="background1" w:themeShade="80"/>
            </w:tcBorders>
            <w:vAlign w:val="center"/>
          </w:tcPr>
          <w:p w14:paraId="0E186BFB" w14:textId="340BFF0E" w:rsidR="000F39F9" w:rsidRPr="00ED7E6B" w:rsidRDefault="000F39F9" w:rsidP="000F39F9">
            <w:pPr>
              <w:spacing w:before="60" w:after="60"/>
              <w:ind w:left="31"/>
              <w:rPr>
                <w:lang w:val="es-ES"/>
              </w:rPr>
            </w:pPr>
            <w:r w:rsidRPr="00ED7E6B">
              <w:rPr>
                <w:lang w:val="es-ES"/>
              </w:rPr>
              <w:t>Carbón.</w:t>
            </w:r>
          </w:p>
        </w:tc>
        <w:tc>
          <w:tcPr>
            <w:tcW w:w="936" w:type="dxa"/>
            <w:tcBorders>
              <w:top w:val="dashed" w:sz="4" w:space="0" w:color="808080" w:themeColor="background1" w:themeShade="80"/>
              <w:left w:val="dashed" w:sz="4" w:space="0" w:color="808080" w:themeColor="background1" w:themeShade="80"/>
              <w:bottom w:val="single" w:sz="4" w:space="0" w:color="808080" w:themeColor="background1" w:themeShade="80"/>
              <w:right w:val="double" w:sz="4" w:space="0" w:color="808080" w:themeColor="background1" w:themeShade="80"/>
            </w:tcBorders>
            <w:vAlign w:val="center"/>
          </w:tcPr>
          <w:p w14:paraId="59F3367A" w14:textId="77777777" w:rsidR="000F39F9" w:rsidRPr="00ED7E6B" w:rsidRDefault="000F39F9" w:rsidP="000F39F9">
            <w:pPr>
              <w:tabs>
                <w:tab w:val="left" w:pos="720"/>
              </w:tabs>
              <w:spacing w:before="60" w:after="60"/>
              <w:ind w:left="142"/>
              <w:rPr>
                <w:lang w:val="es-ES"/>
              </w:rPr>
            </w:pPr>
          </w:p>
        </w:tc>
      </w:tr>
      <w:tr w:rsidR="00ED7E6B" w:rsidRPr="00ED7E6B" w14:paraId="20496CE2" w14:textId="77777777" w:rsidTr="00C07315">
        <w:trPr>
          <w:trHeight w:val="30"/>
          <w:jc w:val="center"/>
        </w:trPr>
        <w:tc>
          <w:tcPr>
            <w:tcW w:w="1377" w:type="dxa"/>
            <w:vMerge w:val="restart"/>
            <w:tcBorders>
              <w:top w:val="single"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3E512716" w14:textId="395188A4" w:rsidR="000F39F9" w:rsidRPr="00ED7E6B" w:rsidRDefault="00A57BE5" w:rsidP="000F39F9">
            <w:pPr>
              <w:spacing w:before="60" w:after="60"/>
              <w:rPr>
                <w:lang w:val="es-ES"/>
              </w:rPr>
            </w:pPr>
            <w:r w:rsidRPr="00ED7E6B">
              <w:rPr>
                <w:lang w:val="es-ES"/>
              </w:rPr>
              <w:t xml:space="preserve">Para el </w:t>
            </w:r>
            <w:r w:rsidR="000F39F9" w:rsidRPr="00ED7E6B">
              <w:rPr>
                <w:lang w:val="es-ES"/>
              </w:rPr>
              <w:t>ACS</w:t>
            </w:r>
          </w:p>
        </w:tc>
        <w:tc>
          <w:tcPr>
            <w:tcW w:w="6723" w:type="dxa"/>
            <w:tcBorders>
              <w:top w:val="single"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62492516" w14:textId="1F194E2F" w:rsidR="000F39F9" w:rsidRPr="00ED7E6B" w:rsidRDefault="000F39F9" w:rsidP="000F39F9">
            <w:pPr>
              <w:spacing w:before="60" w:after="60"/>
              <w:ind w:left="37"/>
              <w:rPr>
                <w:lang w:val="es-ES"/>
              </w:rPr>
            </w:pPr>
            <w:r w:rsidRPr="00ED7E6B">
              <w:rPr>
                <w:lang w:val="es-ES"/>
              </w:rPr>
              <w:t>Gas Natural.</w:t>
            </w:r>
          </w:p>
        </w:tc>
        <w:tc>
          <w:tcPr>
            <w:tcW w:w="936" w:type="dxa"/>
            <w:tcBorders>
              <w:top w:val="single"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B20B195" w14:textId="77777777" w:rsidR="000F39F9" w:rsidRPr="00ED7E6B" w:rsidRDefault="000F39F9" w:rsidP="000F39F9">
            <w:pPr>
              <w:tabs>
                <w:tab w:val="left" w:pos="720"/>
              </w:tabs>
              <w:spacing w:before="60" w:after="60"/>
              <w:ind w:left="142"/>
              <w:rPr>
                <w:lang w:val="es-ES"/>
              </w:rPr>
            </w:pPr>
          </w:p>
        </w:tc>
      </w:tr>
      <w:tr w:rsidR="00ED7E6B" w:rsidRPr="00ED7E6B" w14:paraId="26109F0C" w14:textId="77777777" w:rsidTr="00C07315">
        <w:trPr>
          <w:trHeight w:val="26"/>
          <w:jc w:val="center"/>
        </w:trPr>
        <w:tc>
          <w:tcPr>
            <w:tcW w:w="1377" w:type="dxa"/>
            <w:vMerge/>
            <w:tcBorders>
              <w:top w:val="dashed"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1F58CAB5"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2C653814" w14:textId="28D932E6" w:rsidR="000F39F9" w:rsidRPr="00ED7E6B" w:rsidRDefault="000F39F9" w:rsidP="000F39F9">
            <w:pPr>
              <w:spacing w:before="60" w:after="60"/>
              <w:ind w:left="37"/>
              <w:rPr>
                <w:lang w:val="es-ES"/>
              </w:rPr>
            </w:pPr>
            <w:r w:rsidRPr="00ED7E6B">
              <w:rPr>
                <w:lang w:val="es-ES"/>
              </w:rPr>
              <w:t>Gasóleo.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2252531" w14:textId="77777777" w:rsidR="000F39F9" w:rsidRPr="00ED7E6B" w:rsidRDefault="000F39F9" w:rsidP="000F39F9">
            <w:pPr>
              <w:tabs>
                <w:tab w:val="left" w:pos="720"/>
              </w:tabs>
              <w:spacing w:before="60" w:after="60"/>
              <w:ind w:left="142"/>
              <w:rPr>
                <w:lang w:val="es-ES"/>
              </w:rPr>
            </w:pPr>
          </w:p>
        </w:tc>
      </w:tr>
      <w:tr w:rsidR="00ED7E6B" w:rsidRPr="00ED7E6B" w14:paraId="2DB0B0E1" w14:textId="77777777" w:rsidTr="00C07315">
        <w:trPr>
          <w:trHeight w:val="26"/>
          <w:jc w:val="center"/>
        </w:trPr>
        <w:tc>
          <w:tcPr>
            <w:tcW w:w="1377" w:type="dxa"/>
            <w:vMerge/>
            <w:tcBorders>
              <w:top w:val="dashed"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66B24575"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601F78E3" w14:textId="2F826285" w:rsidR="000F39F9" w:rsidRPr="00ED7E6B" w:rsidRDefault="000F39F9" w:rsidP="000F39F9">
            <w:pPr>
              <w:spacing w:before="60" w:after="60"/>
              <w:ind w:left="37"/>
              <w:rPr>
                <w:lang w:val="es-ES"/>
              </w:rPr>
            </w:pPr>
            <w:r w:rsidRPr="00ED7E6B">
              <w:rPr>
                <w:lang w:val="es-ES"/>
              </w:rPr>
              <w:t>Butano en botellas.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26D7F12" w14:textId="77777777" w:rsidR="000F39F9" w:rsidRPr="00ED7E6B" w:rsidRDefault="000F39F9" w:rsidP="000F39F9">
            <w:pPr>
              <w:tabs>
                <w:tab w:val="left" w:pos="720"/>
              </w:tabs>
              <w:spacing w:before="60" w:after="60"/>
              <w:ind w:left="142"/>
              <w:rPr>
                <w:lang w:val="es-ES"/>
              </w:rPr>
            </w:pPr>
          </w:p>
        </w:tc>
      </w:tr>
      <w:tr w:rsidR="00ED7E6B" w:rsidRPr="00ED7E6B" w14:paraId="3D573725" w14:textId="77777777" w:rsidTr="00C07315">
        <w:trPr>
          <w:trHeight w:val="26"/>
          <w:jc w:val="center"/>
        </w:trPr>
        <w:tc>
          <w:tcPr>
            <w:tcW w:w="1377" w:type="dxa"/>
            <w:vMerge/>
            <w:tcBorders>
              <w:top w:val="dashed"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6E7E6B52"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02E822DA" w14:textId="380A4E4D" w:rsidR="000F39F9" w:rsidRPr="00ED7E6B" w:rsidRDefault="000F39F9" w:rsidP="000F39F9">
            <w:pPr>
              <w:spacing w:before="60" w:after="60"/>
              <w:ind w:left="37"/>
              <w:rPr>
                <w:lang w:val="es-ES"/>
              </w:rPr>
            </w:pPr>
            <w:r w:rsidRPr="00ED7E6B">
              <w:rPr>
                <w:lang w:val="es-ES"/>
              </w:rPr>
              <w:t>Butano o propano canalizado.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E8DB4A1" w14:textId="77777777" w:rsidR="000F39F9" w:rsidRPr="00ED7E6B" w:rsidRDefault="000F39F9" w:rsidP="000F39F9">
            <w:pPr>
              <w:tabs>
                <w:tab w:val="left" w:pos="720"/>
              </w:tabs>
              <w:spacing w:before="60" w:after="60"/>
              <w:ind w:left="142"/>
              <w:rPr>
                <w:lang w:val="es-ES"/>
              </w:rPr>
            </w:pPr>
          </w:p>
        </w:tc>
      </w:tr>
      <w:tr w:rsidR="00ED7E6B" w:rsidRPr="00ED7E6B" w14:paraId="1A084D8B" w14:textId="77777777" w:rsidTr="00C07315">
        <w:trPr>
          <w:trHeight w:val="26"/>
          <w:jc w:val="center"/>
        </w:trPr>
        <w:tc>
          <w:tcPr>
            <w:tcW w:w="1377" w:type="dxa"/>
            <w:vMerge/>
            <w:tcBorders>
              <w:top w:val="dashed"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55EB48D4"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3E55C44F" w14:textId="68F8C5F4" w:rsidR="000F39F9" w:rsidRPr="00ED7E6B" w:rsidRDefault="000F39F9" w:rsidP="000F39F9">
            <w:pPr>
              <w:spacing w:before="60" w:after="60"/>
              <w:ind w:left="37"/>
              <w:rPr>
                <w:lang w:val="es-ES"/>
              </w:rPr>
            </w:pPr>
            <w:r w:rsidRPr="00ED7E6B">
              <w:rPr>
                <w:lang w:val="es-ES"/>
              </w:rPr>
              <w:t>Electricidad – Termos eléctricos,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B58D5A0" w14:textId="77777777" w:rsidR="000F39F9" w:rsidRPr="00ED7E6B" w:rsidRDefault="000F39F9" w:rsidP="000F39F9">
            <w:pPr>
              <w:tabs>
                <w:tab w:val="left" w:pos="720"/>
              </w:tabs>
              <w:spacing w:before="60" w:after="60"/>
              <w:ind w:left="142"/>
              <w:rPr>
                <w:lang w:val="es-ES"/>
              </w:rPr>
            </w:pPr>
          </w:p>
        </w:tc>
      </w:tr>
      <w:tr w:rsidR="00ED7E6B" w:rsidRPr="007954EE" w14:paraId="72172EA8" w14:textId="77777777" w:rsidTr="00C07315">
        <w:trPr>
          <w:trHeight w:val="292"/>
          <w:jc w:val="center"/>
        </w:trPr>
        <w:tc>
          <w:tcPr>
            <w:tcW w:w="1377" w:type="dxa"/>
            <w:vMerge/>
            <w:tcBorders>
              <w:top w:val="dashed"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4B938F0F"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76E409D0" w14:textId="096A787D" w:rsidR="000F39F9" w:rsidRPr="00ED7E6B" w:rsidRDefault="000F39F9" w:rsidP="000F39F9">
            <w:pPr>
              <w:spacing w:before="60" w:after="60"/>
              <w:ind w:left="37"/>
              <w:rPr>
                <w:lang w:val="es-ES"/>
              </w:rPr>
            </w:pPr>
            <w:r w:rsidRPr="00ED7E6B">
              <w:rPr>
                <w:lang w:val="es-ES"/>
              </w:rPr>
              <w:t>Biomasa (madera, residuos forestales, pelets, residuos agrícolas,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55968D3" w14:textId="77777777" w:rsidR="000F39F9" w:rsidRPr="00ED7E6B" w:rsidRDefault="000F39F9" w:rsidP="000F39F9">
            <w:pPr>
              <w:tabs>
                <w:tab w:val="left" w:pos="720"/>
              </w:tabs>
              <w:spacing w:before="60" w:after="60"/>
              <w:ind w:left="142"/>
              <w:rPr>
                <w:lang w:val="es-ES"/>
              </w:rPr>
            </w:pPr>
          </w:p>
        </w:tc>
      </w:tr>
      <w:tr w:rsidR="00ED7E6B" w:rsidRPr="00ED7E6B" w14:paraId="1BDC96C3" w14:textId="77777777" w:rsidTr="00C07315">
        <w:trPr>
          <w:trHeight w:val="119"/>
          <w:jc w:val="center"/>
        </w:trPr>
        <w:tc>
          <w:tcPr>
            <w:tcW w:w="1377" w:type="dxa"/>
            <w:vMerge/>
            <w:tcBorders>
              <w:top w:val="dashed"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0BDCC182"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2EF8426A" w14:textId="4C62F1D4" w:rsidR="000F39F9" w:rsidRPr="00ED7E6B" w:rsidRDefault="000F39F9" w:rsidP="000F39F9">
            <w:pPr>
              <w:spacing w:before="60" w:after="60"/>
              <w:ind w:left="37"/>
              <w:rPr>
                <w:lang w:val="es-ES"/>
              </w:rPr>
            </w:pPr>
            <w:r w:rsidRPr="00ED7E6B">
              <w:rPr>
                <w:lang w:val="es-ES"/>
              </w:rPr>
              <w:t>Carbón.</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5189A1A" w14:textId="77777777" w:rsidR="000F39F9" w:rsidRPr="00ED7E6B" w:rsidRDefault="000F39F9" w:rsidP="000F39F9">
            <w:pPr>
              <w:tabs>
                <w:tab w:val="left" w:pos="720"/>
              </w:tabs>
              <w:spacing w:before="60" w:after="60"/>
              <w:ind w:left="142"/>
              <w:rPr>
                <w:lang w:val="es-ES"/>
              </w:rPr>
            </w:pPr>
          </w:p>
        </w:tc>
      </w:tr>
      <w:tr w:rsidR="00ED7E6B" w:rsidRPr="00ED7E6B" w14:paraId="6C7D5D2C" w14:textId="77777777" w:rsidTr="00195D27">
        <w:trPr>
          <w:trHeight w:val="119"/>
          <w:jc w:val="center"/>
        </w:trPr>
        <w:tc>
          <w:tcPr>
            <w:tcW w:w="1377" w:type="dxa"/>
            <w:vMerge/>
            <w:tcBorders>
              <w:top w:val="dashed" w:sz="4" w:space="0" w:color="808080" w:themeColor="background1" w:themeShade="80"/>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5D778951"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single" w:sz="4" w:space="0" w:color="808080" w:themeColor="background1" w:themeShade="80"/>
              <w:right w:val="dashed" w:sz="4" w:space="0" w:color="808080" w:themeColor="background1" w:themeShade="80"/>
            </w:tcBorders>
            <w:vAlign w:val="center"/>
          </w:tcPr>
          <w:p w14:paraId="4DDBCC9B" w14:textId="4303D6BC" w:rsidR="000F39F9" w:rsidRPr="00ED7E6B" w:rsidRDefault="000F39F9" w:rsidP="000F39F9">
            <w:pPr>
              <w:spacing w:before="60" w:after="60"/>
              <w:ind w:left="37"/>
              <w:rPr>
                <w:lang w:val="es-ES"/>
              </w:rPr>
            </w:pPr>
            <w:r w:rsidRPr="00ED7E6B">
              <w:rPr>
                <w:lang w:val="es-ES"/>
              </w:rPr>
              <w:t>Energía solar</w:t>
            </w:r>
          </w:p>
        </w:tc>
        <w:tc>
          <w:tcPr>
            <w:tcW w:w="936" w:type="dxa"/>
            <w:tcBorders>
              <w:top w:val="dashed" w:sz="4" w:space="0" w:color="808080" w:themeColor="background1" w:themeShade="80"/>
              <w:left w:val="dashed" w:sz="4" w:space="0" w:color="808080" w:themeColor="background1" w:themeShade="80"/>
              <w:bottom w:val="single" w:sz="4" w:space="0" w:color="808080" w:themeColor="background1" w:themeShade="80"/>
              <w:right w:val="double" w:sz="4" w:space="0" w:color="808080" w:themeColor="background1" w:themeShade="80"/>
            </w:tcBorders>
            <w:vAlign w:val="center"/>
          </w:tcPr>
          <w:p w14:paraId="04452A88" w14:textId="77777777" w:rsidR="000F39F9" w:rsidRPr="00ED7E6B" w:rsidRDefault="000F39F9" w:rsidP="000F39F9">
            <w:pPr>
              <w:tabs>
                <w:tab w:val="left" w:pos="720"/>
              </w:tabs>
              <w:spacing w:before="60" w:after="60"/>
              <w:ind w:left="142"/>
              <w:rPr>
                <w:lang w:val="es-ES"/>
              </w:rPr>
            </w:pPr>
          </w:p>
        </w:tc>
      </w:tr>
      <w:tr w:rsidR="00ED7E6B" w:rsidRPr="007954EE" w14:paraId="69295CD1" w14:textId="77777777" w:rsidTr="00C07315">
        <w:trPr>
          <w:trHeight w:val="202"/>
          <w:jc w:val="center"/>
        </w:trPr>
        <w:tc>
          <w:tcPr>
            <w:tcW w:w="1377" w:type="dxa"/>
            <w:vMerge w:val="restart"/>
            <w:tcBorders>
              <w:top w:val="single" w:sz="4" w:space="0" w:color="808080" w:themeColor="background1" w:themeShade="80"/>
              <w:left w:val="double" w:sz="4" w:space="0" w:color="808080" w:themeColor="background1" w:themeShade="80"/>
              <w:right w:val="dashed" w:sz="4" w:space="0" w:color="808080" w:themeColor="background1" w:themeShade="80"/>
            </w:tcBorders>
            <w:vAlign w:val="center"/>
          </w:tcPr>
          <w:p w14:paraId="6EA6C1B4" w14:textId="53264539" w:rsidR="000F39F9" w:rsidRPr="00ED7E6B" w:rsidRDefault="00A57BE5" w:rsidP="000F39F9">
            <w:pPr>
              <w:spacing w:before="60" w:after="60"/>
              <w:rPr>
                <w:lang w:val="es-ES"/>
              </w:rPr>
            </w:pPr>
            <w:r w:rsidRPr="00ED7E6B">
              <w:rPr>
                <w:lang w:val="es-ES"/>
              </w:rPr>
              <w:t>Para el a</w:t>
            </w:r>
            <w:r w:rsidR="000F39F9" w:rsidRPr="00ED7E6B">
              <w:rPr>
                <w:lang w:val="es-ES"/>
              </w:rPr>
              <w:t>ire acondicionado</w:t>
            </w:r>
          </w:p>
        </w:tc>
        <w:tc>
          <w:tcPr>
            <w:tcW w:w="6723" w:type="dxa"/>
            <w:tcBorders>
              <w:top w:val="single"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214A3C80" w14:textId="414146BD" w:rsidR="000F39F9" w:rsidRPr="00ED7E6B" w:rsidRDefault="000F39F9" w:rsidP="000F39F9">
            <w:pPr>
              <w:spacing w:before="60" w:after="60"/>
              <w:ind w:left="31"/>
              <w:rPr>
                <w:lang w:val="es-ES"/>
              </w:rPr>
            </w:pPr>
            <w:r w:rsidRPr="00ED7E6B">
              <w:rPr>
                <w:lang w:val="es-ES"/>
              </w:rPr>
              <w:t>Electricidad - Bombas de calor al aire.</w:t>
            </w:r>
          </w:p>
        </w:tc>
        <w:tc>
          <w:tcPr>
            <w:tcW w:w="936" w:type="dxa"/>
            <w:tcBorders>
              <w:top w:val="single"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7FFBE03" w14:textId="77777777" w:rsidR="000F39F9" w:rsidRPr="00ED7E6B" w:rsidRDefault="000F39F9" w:rsidP="000F39F9">
            <w:pPr>
              <w:tabs>
                <w:tab w:val="left" w:pos="720"/>
              </w:tabs>
              <w:spacing w:before="60" w:after="60"/>
              <w:ind w:left="142"/>
              <w:rPr>
                <w:lang w:val="es-ES"/>
              </w:rPr>
            </w:pPr>
          </w:p>
        </w:tc>
      </w:tr>
      <w:tr w:rsidR="00ED7E6B" w:rsidRPr="007954EE" w14:paraId="4B9F326F" w14:textId="77777777" w:rsidTr="00195D27">
        <w:trPr>
          <w:trHeight w:val="130"/>
          <w:jc w:val="center"/>
        </w:trPr>
        <w:tc>
          <w:tcPr>
            <w:tcW w:w="1377" w:type="dxa"/>
            <w:vMerge/>
            <w:tcBorders>
              <w:left w:val="double" w:sz="4" w:space="0" w:color="808080" w:themeColor="background1" w:themeShade="80"/>
              <w:bottom w:val="single" w:sz="4" w:space="0" w:color="808080" w:themeColor="background1" w:themeShade="80"/>
              <w:right w:val="dashed" w:sz="4" w:space="0" w:color="808080" w:themeColor="background1" w:themeShade="80"/>
            </w:tcBorders>
            <w:vAlign w:val="center"/>
          </w:tcPr>
          <w:p w14:paraId="74A84154"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single" w:sz="4" w:space="0" w:color="808080" w:themeColor="background1" w:themeShade="80"/>
              <w:right w:val="dashed" w:sz="4" w:space="0" w:color="808080" w:themeColor="background1" w:themeShade="80"/>
            </w:tcBorders>
            <w:vAlign w:val="center"/>
          </w:tcPr>
          <w:p w14:paraId="75DF392F" w14:textId="00439003" w:rsidR="000F39F9" w:rsidRPr="00ED7E6B" w:rsidRDefault="000F39F9" w:rsidP="000F39F9">
            <w:pPr>
              <w:spacing w:before="60" w:after="60"/>
              <w:ind w:left="31"/>
              <w:rPr>
                <w:lang w:val="es-ES"/>
              </w:rPr>
            </w:pPr>
            <w:r w:rsidRPr="00ED7E6B">
              <w:rPr>
                <w:lang w:val="es-ES"/>
              </w:rPr>
              <w:t>Electricidad - Bombas de calor al suelo (geotermia).</w:t>
            </w:r>
          </w:p>
        </w:tc>
        <w:tc>
          <w:tcPr>
            <w:tcW w:w="936" w:type="dxa"/>
            <w:tcBorders>
              <w:top w:val="dashed" w:sz="4" w:space="0" w:color="808080" w:themeColor="background1" w:themeShade="80"/>
              <w:left w:val="dashed" w:sz="4" w:space="0" w:color="808080" w:themeColor="background1" w:themeShade="80"/>
              <w:bottom w:val="single" w:sz="4" w:space="0" w:color="808080" w:themeColor="background1" w:themeShade="80"/>
              <w:right w:val="double" w:sz="4" w:space="0" w:color="808080" w:themeColor="background1" w:themeShade="80"/>
            </w:tcBorders>
            <w:vAlign w:val="center"/>
          </w:tcPr>
          <w:p w14:paraId="0FA1C214" w14:textId="77777777" w:rsidR="000F39F9" w:rsidRPr="00ED7E6B" w:rsidRDefault="000F39F9" w:rsidP="000F39F9">
            <w:pPr>
              <w:tabs>
                <w:tab w:val="left" w:pos="720"/>
              </w:tabs>
              <w:spacing w:before="60" w:after="60"/>
              <w:ind w:left="142"/>
              <w:rPr>
                <w:lang w:val="es-ES"/>
              </w:rPr>
            </w:pPr>
          </w:p>
        </w:tc>
      </w:tr>
      <w:tr w:rsidR="00ED7E6B" w:rsidRPr="00ED7E6B" w14:paraId="479E44A1" w14:textId="77777777" w:rsidTr="00A57BE5">
        <w:trPr>
          <w:trHeight w:val="529"/>
          <w:jc w:val="center"/>
        </w:trPr>
        <w:tc>
          <w:tcPr>
            <w:tcW w:w="1377" w:type="dxa"/>
            <w:vMerge w:val="restart"/>
            <w:tcBorders>
              <w:top w:val="single" w:sz="4" w:space="0" w:color="808080" w:themeColor="background1" w:themeShade="80"/>
              <w:left w:val="double" w:sz="4" w:space="0" w:color="808080" w:themeColor="background1" w:themeShade="80"/>
              <w:right w:val="dashed" w:sz="4" w:space="0" w:color="808080" w:themeColor="background1" w:themeShade="80"/>
            </w:tcBorders>
            <w:vAlign w:val="center"/>
          </w:tcPr>
          <w:p w14:paraId="0D5CB34E" w14:textId="23D61BEA" w:rsidR="000F39F9" w:rsidRPr="00ED7E6B" w:rsidRDefault="00A57BE5" w:rsidP="000F39F9">
            <w:pPr>
              <w:spacing w:before="60" w:after="60"/>
              <w:rPr>
                <w:lang w:val="es-ES"/>
              </w:rPr>
            </w:pPr>
            <w:r w:rsidRPr="00ED7E6B">
              <w:rPr>
                <w:lang w:val="es-ES"/>
              </w:rPr>
              <w:t>Para la r</w:t>
            </w:r>
            <w:r w:rsidR="000F39F9" w:rsidRPr="00ED7E6B">
              <w:rPr>
                <w:lang w:val="es-ES"/>
              </w:rPr>
              <w:t>efrigeración / calentamiento</w:t>
            </w:r>
          </w:p>
        </w:tc>
        <w:tc>
          <w:tcPr>
            <w:tcW w:w="6723" w:type="dxa"/>
            <w:tcBorders>
              <w:top w:val="single"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3857741B" w14:textId="66BB62BC" w:rsidR="000F39F9" w:rsidRPr="00ED7E6B" w:rsidRDefault="000F39F9" w:rsidP="000F39F9">
            <w:pPr>
              <w:spacing w:before="60" w:after="60"/>
              <w:ind w:left="31"/>
              <w:rPr>
                <w:lang w:val="es-ES"/>
              </w:rPr>
            </w:pPr>
            <w:r w:rsidRPr="00ED7E6B">
              <w:rPr>
                <w:lang w:val="es-ES"/>
              </w:rPr>
              <w:t>Electricidad</w:t>
            </w:r>
          </w:p>
        </w:tc>
        <w:tc>
          <w:tcPr>
            <w:tcW w:w="936" w:type="dxa"/>
            <w:tcBorders>
              <w:top w:val="single"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E0DEF34" w14:textId="77777777" w:rsidR="000F39F9" w:rsidRPr="00ED7E6B" w:rsidRDefault="000F39F9" w:rsidP="000F39F9">
            <w:pPr>
              <w:tabs>
                <w:tab w:val="left" w:pos="720"/>
              </w:tabs>
              <w:spacing w:before="60" w:after="60"/>
              <w:ind w:left="142"/>
              <w:rPr>
                <w:lang w:val="es-ES"/>
              </w:rPr>
            </w:pPr>
          </w:p>
        </w:tc>
      </w:tr>
      <w:tr w:rsidR="000F39F9" w:rsidRPr="00ED7E6B" w14:paraId="19390166" w14:textId="77777777" w:rsidTr="00A57BE5">
        <w:trPr>
          <w:trHeight w:val="267"/>
          <w:jc w:val="center"/>
        </w:trPr>
        <w:tc>
          <w:tcPr>
            <w:tcW w:w="1377" w:type="dxa"/>
            <w:vMerge/>
            <w:tcBorders>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1538E96" w14:textId="77777777" w:rsidR="000F39F9" w:rsidRPr="00ED7E6B" w:rsidRDefault="000F39F9" w:rsidP="00F72787">
            <w:pPr>
              <w:numPr>
                <w:ilvl w:val="0"/>
                <w:numId w:val="29"/>
              </w:numPr>
              <w:spacing w:before="60" w:after="60"/>
              <w:rPr>
                <w:lang w:val="es-ES"/>
              </w:rPr>
            </w:pPr>
          </w:p>
        </w:tc>
        <w:tc>
          <w:tcPr>
            <w:tcW w:w="6723" w:type="dxa"/>
            <w:tcBorders>
              <w:top w:val="dashed" w:sz="4" w:space="0" w:color="808080" w:themeColor="background1" w:themeShade="80"/>
              <w:left w:val="dashed" w:sz="4" w:space="0" w:color="808080" w:themeColor="background1" w:themeShade="80"/>
              <w:bottom w:val="double" w:sz="4" w:space="0" w:color="808080" w:themeColor="background1" w:themeShade="80"/>
              <w:right w:val="dashed" w:sz="4" w:space="0" w:color="808080" w:themeColor="background1" w:themeShade="80"/>
            </w:tcBorders>
            <w:vAlign w:val="center"/>
          </w:tcPr>
          <w:p w14:paraId="1D91CE63" w14:textId="3D5BF585" w:rsidR="000F39F9" w:rsidRPr="00ED7E6B" w:rsidRDefault="000F39F9" w:rsidP="000F39F9">
            <w:pPr>
              <w:spacing w:before="60" w:after="60"/>
              <w:ind w:left="31"/>
              <w:rPr>
                <w:lang w:val="es-ES"/>
              </w:rPr>
            </w:pPr>
            <w:r w:rsidRPr="00ED7E6B">
              <w:rPr>
                <w:lang w:val="es-ES"/>
              </w:rPr>
              <w:t>Gas natural / propano / butano</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DA760C9" w14:textId="77777777" w:rsidR="000F39F9" w:rsidRPr="00ED7E6B" w:rsidRDefault="000F39F9" w:rsidP="000F39F9">
            <w:pPr>
              <w:tabs>
                <w:tab w:val="left" w:pos="720"/>
              </w:tabs>
              <w:spacing w:before="60" w:after="60"/>
              <w:ind w:left="142"/>
              <w:rPr>
                <w:lang w:val="es-ES"/>
              </w:rPr>
            </w:pPr>
          </w:p>
        </w:tc>
      </w:tr>
      <w:bookmarkEnd w:id="7"/>
    </w:tbl>
    <w:p w14:paraId="1CE57A08" w14:textId="77777777" w:rsidR="00C85030" w:rsidRPr="00ED7E6B" w:rsidRDefault="00C85030" w:rsidP="00D37E8A">
      <w:pPr>
        <w:spacing w:after="120"/>
        <w:rPr>
          <w:lang w:val="es-ES"/>
        </w:rPr>
      </w:pPr>
    </w:p>
    <w:p w14:paraId="7B130483" w14:textId="0309C0CC" w:rsidR="001525AE" w:rsidRPr="00263377" w:rsidRDefault="00121216" w:rsidP="00A94709">
      <w:pPr>
        <w:pStyle w:val="Ttulo3"/>
      </w:pPr>
      <w:r w:rsidRPr="00263377">
        <w:t xml:space="preserve">Información general </w:t>
      </w:r>
      <w:r w:rsidR="00B21793" w:rsidRPr="00263377">
        <w:t>cualitativa</w:t>
      </w:r>
      <w:r w:rsidR="001525AE" w:rsidRPr="00263377">
        <w:t xml:space="preserve"> del consum</w:t>
      </w:r>
      <w:r w:rsidR="00614968" w:rsidRPr="00263377">
        <w:t>idor</w:t>
      </w:r>
      <w:r w:rsidRPr="00263377">
        <w:t xml:space="preserve"> térmico</w:t>
      </w:r>
      <w:r w:rsidR="001525AE" w:rsidRPr="00263377">
        <w:t xml:space="preserve">. </w:t>
      </w:r>
    </w:p>
    <w:p w14:paraId="572BB64B" w14:textId="55E7ACCA" w:rsidR="007E04D2" w:rsidRPr="00ED7E6B" w:rsidRDefault="007E04D2" w:rsidP="001525AE">
      <w:pPr>
        <w:spacing w:after="120"/>
        <w:rPr>
          <w:b/>
          <w:bCs/>
          <w:lang w:val="es-ES"/>
        </w:rPr>
      </w:pPr>
      <w:r w:rsidRPr="00ED7E6B">
        <w:rPr>
          <w:b/>
          <w:bCs/>
          <w:lang w:val="es-ES"/>
        </w:rPr>
        <w:t>NOT</w:t>
      </w:r>
      <w:r w:rsidR="00CC5FA3" w:rsidRPr="00ED7E6B">
        <w:rPr>
          <w:b/>
          <w:bCs/>
          <w:lang w:val="es-ES"/>
        </w:rPr>
        <w:t xml:space="preserve">A: Algunas de estas preguntas corresponden solo al caso de tener un sistema de calefacción colectiva y otras solo a tenerlo individual </w:t>
      </w:r>
    </w:p>
    <w:tbl>
      <w:tblPr>
        <w:tblStyle w:val="Tablaconcuadrcula"/>
        <w:tblW w:w="0" w:type="auto"/>
        <w:jc w:val="center"/>
        <w:tblLook w:val="0380" w:firstRow="0" w:lastRow="0" w:firstColumn="1" w:lastColumn="1" w:noHBand="1" w:noVBand="0"/>
      </w:tblPr>
      <w:tblGrid>
        <w:gridCol w:w="8100"/>
        <w:gridCol w:w="936"/>
      </w:tblGrid>
      <w:tr w:rsidR="00ED7E6B" w:rsidRPr="007954EE" w14:paraId="720809F2"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23A0FC9E" w14:textId="21D4BCEA" w:rsidR="001525AE" w:rsidRPr="00ED7E6B" w:rsidRDefault="001525AE" w:rsidP="00E47E77">
            <w:pPr>
              <w:tabs>
                <w:tab w:val="left" w:pos="317"/>
              </w:tabs>
              <w:spacing w:before="60" w:after="60"/>
              <w:ind w:left="301" w:hanging="301"/>
              <w:rPr>
                <w:b/>
                <w:bCs/>
                <w:lang w:val="es-ES"/>
              </w:rPr>
            </w:pPr>
            <w:r w:rsidRPr="00ED7E6B">
              <w:rPr>
                <w:b/>
                <w:bCs/>
                <w:lang w:val="es-ES"/>
              </w:rPr>
              <w:t xml:space="preserve">1.- </w:t>
            </w:r>
            <w:r w:rsidR="00457E55" w:rsidRPr="00ED7E6B">
              <w:rPr>
                <w:b/>
                <w:bCs/>
                <w:lang w:val="es-ES"/>
              </w:rPr>
              <w:t>¿</w:t>
            </w:r>
            <w:r w:rsidR="00AB5E30" w:rsidRPr="00ED7E6B">
              <w:rPr>
                <w:b/>
                <w:bCs/>
                <w:lang w:val="es-ES"/>
              </w:rPr>
              <w:t>Qué</w:t>
            </w:r>
            <w:r w:rsidR="00457E55" w:rsidRPr="00ED7E6B">
              <w:rPr>
                <w:b/>
                <w:bCs/>
                <w:lang w:val="es-ES"/>
              </w:rPr>
              <w:t xml:space="preserve"> cosas valora </w:t>
            </w:r>
            <w:r w:rsidR="00A16B12" w:rsidRPr="00ED7E6B">
              <w:rPr>
                <w:b/>
                <w:bCs/>
                <w:lang w:val="es-ES"/>
              </w:rPr>
              <w:t>MAS</w:t>
            </w:r>
            <w:r w:rsidR="00457E55" w:rsidRPr="00ED7E6B">
              <w:rPr>
                <w:b/>
                <w:bCs/>
                <w:lang w:val="es-ES"/>
              </w:rPr>
              <w:t xml:space="preserve"> de su actual </w:t>
            </w:r>
            <w:r w:rsidR="002F5F1A" w:rsidRPr="00ED7E6B">
              <w:rPr>
                <w:b/>
                <w:bCs/>
                <w:lang w:val="es-ES"/>
              </w:rPr>
              <w:t>caldera o similar</w:t>
            </w:r>
            <w:r w:rsidR="00457E55" w:rsidRPr="00ED7E6B">
              <w:rPr>
                <w:b/>
                <w:bCs/>
                <w:lang w:val="es-ES"/>
              </w:rPr>
              <w:t>?</w:t>
            </w:r>
            <w:r w:rsidRPr="00ED7E6B">
              <w:rPr>
                <w:b/>
                <w:bCs/>
                <w:lang w:val="es-ES"/>
              </w:rPr>
              <w:t xml:space="preserve"> </w:t>
            </w:r>
            <w:r w:rsidR="00E7478C"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E7478C" w:rsidRPr="00ED7E6B">
              <w:rPr>
                <w:sz w:val="16"/>
                <w:szCs w:val="16"/>
                <w:lang w:val="es-ES"/>
              </w:rPr>
              <w:t>1 "muy poco importante" y 5 "muy importante"</w:t>
            </w:r>
            <w:r w:rsidR="006962FB" w:rsidRPr="00ED7E6B">
              <w:rPr>
                <w:sz w:val="16"/>
                <w:szCs w:val="16"/>
                <w:lang w:val="es-ES"/>
              </w:rPr>
              <w:t>)</w:t>
            </w:r>
          </w:p>
        </w:tc>
      </w:tr>
      <w:tr w:rsidR="00ED7E6B" w:rsidRPr="007954EE" w14:paraId="7DB32A63"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9726CDF" w14:textId="1A2650A3" w:rsidR="001525AE" w:rsidRPr="00ED7E6B" w:rsidRDefault="00077F2E" w:rsidP="001525AE">
            <w:pPr>
              <w:spacing w:before="60" w:after="60"/>
              <w:ind w:left="15"/>
              <w:rPr>
                <w:lang w:val="es-ES"/>
              </w:rPr>
            </w:pPr>
            <w:r w:rsidRPr="00ED7E6B">
              <w:rPr>
                <w:lang w:val="es-ES"/>
              </w:rPr>
              <w:t>Su fiabilidad, no me ha fallado nunca</w:t>
            </w:r>
            <w:r w:rsidR="001525AE"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5C76679"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1C0E4F73"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58CD558" w14:textId="697F49B4" w:rsidR="006226D7" w:rsidRPr="00ED7E6B" w:rsidRDefault="008C593D" w:rsidP="001525AE">
            <w:pPr>
              <w:spacing w:before="60" w:after="60"/>
              <w:ind w:left="15"/>
              <w:rPr>
                <w:lang w:val="es-ES"/>
              </w:rPr>
            </w:pPr>
            <w:r w:rsidRPr="00ED7E6B">
              <w:rPr>
                <w:lang w:val="es-ES"/>
              </w:rPr>
              <w:t xml:space="preserve">El trabajo </w:t>
            </w:r>
            <w:r w:rsidR="006226D7" w:rsidRPr="00ED7E6B">
              <w:rPr>
                <w:lang w:val="es-ES"/>
              </w:rPr>
              <w:t xml:space="preserve">o </w:t>
            </w:r>
            <w:r w:rsidRPr="00ED7E6B">
              <w:rPr>
                <w:lang w:val="es-ES"/>
              </w:rPr>
              <w:t>el tiempo que me lleva no me son gravosos.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6E14B30" w14:textId="77777777" w:rsidR="006226D7" w:rsidRPr="00ED7E6B" w:rsidRDefault="006226D7" w:rsidP="00F72787">
            <w:pPr>
              <w:numPr>
                <w:ilvl w:val="1"/>
                <w:numId w:val="16"/>
              </w:numPr>
              <w:tabs>
                <w:tab w:val="left" w:pos="720"/>
              </w:tabs>
              <w:spacing w:before="60" w:after="60"/>
              <w:ind w:hanging="357"/>
              <w:rPr>
                <w:lang w:val="es-ES"/>
              </w:rPr>
            </w:pPr>
          </w:p>
        </w:tc>
      </w:tr>
      <w:tr w:rsidR="00ED7E6B" w:rsidRPr="007954EE" w14:paraId="44B3C871"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D6E10AC" w14:textId="66F126F7" w:rsidR="001525AE" w:rsidRPr="00ED7E6B" w:rsidRDefault="00077F2E" w:rsidP="001525AE">
            <w:pPr>
              <w:spacing w:before="60" w:after="60"/>
              <w:ind w:left="15"/>
              <w:rPr>
                <w:lang w:val="es-ES"/>
              </w:rPr>
            </w:pPr>
            <w:r w:rsidRPr="00ED7E6B">
              <w:rPr>
                <w:lang w:val="es-ES"/>
              </w:rPr>
              <w:t>En comparación con mis vecinos</w:t>
            </w:r>
            <w:r w:rsidR="0067643E" w:rsidRPr="00ED7E6B">
              <w:rPr>
                <w:lang w:val="es-ES"/>
              </w:rPr>
              <w:t xml:space="preserve"> y</w:t>
            </w:r>
            <w:r w:rsidRPr="00ED7E6B">
              <w:rPr>
                <w:lang w:val="es-ES"/>
              </w:rPr>
              <w:t xml:space="preserve"> amigos, me cuesta menos la calefacción</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282884C"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7765289B"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5D887E8" w14:textId="17BE139D" w:rsidR="001525AE" w:rsidRPr="00ED7E6B" w:rsidRDefault="006962FB" w:rsidP="001525AE">
            <w:pPr>
              <w:spacing w:before="60" w:after="60"/>
              <w:ind w:left="15"/>
              <w:rPr>
                <w:lang w:val="es-ES"/>
              </w:rPr>
            </w:pPr>
            <w:r w:rsidRPr="00ED7E6B">
              <w:rPr>
                <w:lang w:val="es-ES"/>
              </w:rPr>
              <w:t>La puedo regular a mi gusto</w:t>
            </w:r>
            <w:r w:rsidR="0082436C" w:rsidRPr="00ED7E6B">
              <w:rPr>
                <w:lang w:val="es-ES"/>
              </w:rPr>
              <w:t xml:space="preserve"> a la hora y temperatura que quiero.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EE2A1C8"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136BDF93"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2AAD3D2" w14:textId="0F869968" w:rsidR="008C593D" w:rsidRPr="00ED7E6B" w:rsidRDefault="008C593D" w:rsidP="001525AE">
            <w:pPr>
              <w:spacing w:before="60" w:after="60"/>
              <w:ind w:left="15"/>
              <w:rPr>
                <w:lang w:val="es-ES"/>
              </w:rPr>
            </w:pPr>
            <w:r w:rsidRPr="00ED7E6B">
              <w:rPr>
                <w:lang w:val="es-ES"/>
              </w:rPr>
              <w:t>La caldera o si</w:t>
            </w:r>
            <w:r w:rsidR="002F5F1A" w:rsidRPr="00ED7E6B">
              <w:rPr>
                <w:lang w:val="es-ES"/>
              </w:rPr>
              <w:t xml:space="preserve">milar </w:t>
            </w:r>
            <w:r w:rsidRPr="00ED7E6B">
              <w:rPr>
                <w:lang w:val="es-ES"/>
              </w:rPr>
              <w:t>es de una muy buena marca</w:t>
            </w:r>
            <w:r w:rsidR="00A16B12"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E8D07AA" w14:textId="77777777" w:rsidR="008C593D" w:rsidRPr="00ED7E6B" w:rsidRDefault="008C593D" w:rsidP="00F72787">
            <w:pPr>
              <w:numPr>
                <w:ilvl w:val="1"/>
                <w:numId w:val="16"/>
              </w:numPr>
              <w:tabs>
                <w:tab w:val="left" w:pos="720"/>
              </w:tabs>
              <w:spacing w:before="60" w:after="60"/>
              <w:ind w:hanging="357"/>
              <w:rPr>
                <w:lang w:val="es-ES"/>
              </w:rPr>
            </w:pPr>
          </w:p>
        </w:tc>
      </w:tr>
      <w:tr w:rsidR="00ED7E6B" w:rsidRPr="007954EE" w14:paraId="6818D3FF"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8D07789" w14:textId="2B03BFCE" w:rsidR="009A7E66" w:rsidRPr="00ED7E6B" w:rsidRDefault="009A7E66" w:rsidP="001525AE">
            <w:pPr>
              <w:spacing w:before="60" w:after="60"/>
              <w:ind w:left="15"/>
              <w:rPr>
                <w:lang w:val="es-ES"/>
              </w:rPr>
            </w:pPr>
            <w:r w:rsidRPr="00ED7E6B">
              <w:rPr>
                <w:lang w:val="es-ES"/>
              </w:rPr>
              <w:t>La durabilidad de la caldera o similar, lleva 15 años sin dar “un” problema.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086A29B" w14:textId="77777777" w:rsidR="009A7E66" w:rsidRPr="00ED7E6B" w:rsidRDefault="009A7E66" w:rsidP="00F72787">
            <w:pPr>
              <w:numPr>
                <w:ilvl w:val="1"/>
                <w:numId w:val="16"/>
              </w:numPr>
              <w:tabs>
                <w:tab w:val="left" w:pos="720"/>
              </w:tabs>
              <w:spacing w:before="60" w:after="60"/>
              <w:ind w:hanging="357"/>
              <w:rPr>
                <w:lang w:val="es-ES"/>
              </w:rPr>
            </w:pPr>
          </w:p>
        </w:tc>
      </w:tr>
      <w:tr w:rsidR="00ED7E6B" w:rsidRPr="00ED7E6B" w14:paraId="1B3C47CB"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7ED3AFED" w14:textId="74411D8B" w:rsidR="001525AE" w:rsidRPr="00ED7E6B" w:rsidRDefault="008C593D" w:rsidP="001525AE">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1A110D69"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3E1AE73B"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729AF7A2" w14:textId="769E889F" w:rsidR="001525AE" w:rsidRPr="00ED7E6B" w:rsidRDefault="000516C6" w:rsidP="00E47E77">
            <w:pPr>
              <w:tabs>
                <w:tab w:val="left" w:pos="317"/>
              </w:tabs>
              <w:spacing w:before="60" w:after="60"/>
              <w:ind w:left="301" w:hanging="301"/>
              <w:rPr>
                <w:b/>
                <w:bCs/>
                <w:lang w:val="es-ES"/>
              </w:rPr>
            </w:pPr>
            <w:r w:rsidRPr="00ED7E6B">
              <w:rPr>
                <w:b/>
                <w:bCs/>
                <w:lang w:val="es-ES"/>
              </w:rPr>
              <w:t>2</w:t>
            </w:r>
            <w:r w:rsidR="00A16B12" w:rsidRPr="00ED7E6B">
              <w:rPr>
                <w:b/>
                <w:bCs/>
                <w:lang w:val="es-ES"/>
              </w:rPr>
              <w:t xml:space="preserve">.- ¿Qué cosas valora MENOS de su </w:t>
            </w:r>
            <w:r w:rsidR="00A57BE5" w:rsidRPr="00ED7E6B">
              <w:rPr>
                <w:b/>
                <w:bCs/>
                <w:lang w:val="es-ES"/>
              </w:rPr>
              <w:t xml:space="preserve">caldera o similar? </w:t>
            </w:r>
            <w:r w:rsidR="00A16B12" w:rsidRPr="00ED7E6B">
              <w:rPr>
                <w:sz w:val="16"/>
                <w:szCs w:val="16"/>
                <w:lang w:val="es-ES"/>
              </w:rPr>
              <w:t>(</w:t>
            </w:r>
            <w:r w:rsidR="00E7478C"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E7478C" w:rsidRPr="00ED7E6B">
              <w:rPr>
                <w:sz w:val="16"/>
                <w:szCs w:val="16"/>
                <w:lang w:val="es-ES"/>
              </w:rPr>
              <w:t>1 "muy poco importante" y 5 "muy importante"</w:t>
            </w:r>
            <w:r w:rsidR="00A16B12" w:rsidRPr="00ED7E6B">
              <w:rPr>
                <w:sz w:val="16"/>
                <w:szCs w:val="16"/>
                <w:lang w:val="es-ES"/>
              </w:rPr>
              <w:t>)</w:t>
            </w:r>
          </w:p>
        </w:tc>
      </w:tr>
      <w:tr w:rsidR="00ED7E6B" w:rsidRPr="007954EE" w14:paraId="5167772C"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9259322" w14:textId="7C976EF7" w:rsidR="00805A75" w:rsidRPr="00ED7E6B" w:rsidRDefault="00805A75" w:rsidP="00805A75">
            <w:pPr>
              <w:spacing w:before="60" w:after="60"/>
              <w:ind w:left="15"/>
              <w:rPr>
                <w:lang w:val="es-ES"/>
              </w:rPr>
            </w:pPr>
            <w:r w:rsidRPr="00ED7E6B">
              <w:rPr>
                <w:lang w:val="es-ES"/>
              </w:rPr>
              <w:t>Su falta de fiabilidad, me está fallando constantemente.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18A4AE2" w14:textId="77777777" w:rsidR="00805A75" w:rsidRPr="00ED7E6B" w:rsidRDefault="00805A75" w:rsidP="00F72787">
            <w:pPr>
              <w:numPr>
                <w:ilvl w:val="1"/>
                <w:numId w:val="16"/>
              </w:numPr>
              <w:tabs>
                <w:tab w:val="left" w:pos="720"/>
              </w:tabs>
              <w:spacing w:before="60" w:after="60"/>
              <w:ind w:hanging="357"/>
              <w:rPr>
                <w:lang w:val="es-ES"/>
              </w:rPr>
            </w:pPr>
          </w:p>
        </w:tc>
      </w:tr>
      <w:tr w:rsidR="00ED7E6B" w:rsidRPr="007954EE" w14:paraId="10C9273A"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953C03C" w14:textId="1B9FD834" w:rsidR="00805A75" w:rsidRPr="00ED7E6B" w:rsidRDefault="00805A75" w:rsidP="00805A75">
            <w:pPr>
              <w:spacing w:before="60" w:after="60"/>
              <w:ind w:left="15"/>
              <w:rPr>
                <w:lang w:val="es-ES"/>
              </w:rPr>
            </w:pPr>
            <w:r w:rsidRPr="00ED7E6B">
              <w:rPr>
                <w:lang w:val="es-ES"/>
              </w:rPr>
              <w:t>Me lleva demasiado trabajo y/o tiempo.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D026AD4" w14:textId="77777777" w:rsidR="00805A75" w:rsidRPr="00ED7E6B" w:rsidRDefault="00805A75" w:rsidP="00F72787">
            <w:pPr>
              <w:numPr>
                <w:ilvl w:val="1"/>
                <w:numId w:val="16"/>
              </w:numPr>
              <w:tabs>
                <w:tab w:val="left" w:pos="720"/>
              </w:tabs>
              <w:spacing w:before="60" w:after="60"/>
              <w:ind w:hanging="357"/>
              <w:rPr>
                <w:lang w:val="es-ES"/>
              </w:rPr>
            </w:pPr>
          </w:p>
        </w:tc>
      </w:tr>
      <w:tr w:rsidR="00ED7E6B" w:rsidRPr="007954EE" w14:paraId="3C9D991D"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FF2983E" w14:textId="1E0B3047" w:rsidR="00805A75" w:rsidRPr="00ED7E6B" w:rsidRDefault="00805A75" w:rsidP="00805A75">
            <w:pPr>
              <w:spacing w:before="60" w:after="60"/>
              <w:ind w:left="15"/>
              <w:rPr>
                <w:lang w:val="es-ES"/>
              </w:rPr>
            </w:pPr>
            <w:r w:rsidRPr="00ED7E6B">
              <w:rPr>
                <w:lang w:val="es-ES"/>
              </w:rPr>
              <w:t xml:space="preserve">En comparación con mis vecinos y amigos, me cuesta </w:t>
            </w:r>
            <w:r w:rsidR="0082436C" w:rsidRPr="00ED7E6B">
              <w:rPr>
                <w:lang w:val="es-ES"/>
              </w:rPr>
              <w:t xml:space="preserve">mucho más </w:t>
            </w:r>
            <w:r w:rsidRPr="00ED7E6B">
              <w:rPr>
                <w:lang w:val="es-ES"/>
              </w:rPr>
              <w:t>la calefacción</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8C73087" w14:textId="77777777" w:rsidR="00805A75" w:rsidRPr="00ED7E6B" w:rsidRDefault="00805A75" w:rsidP="00F72787">
            <w:pPr>
              <w:numPr>
                <w:ilvl w:val="1"/>
                <w:numId w:val="16"/>
              </w:numPr>
              <w:tabs>
                <w:tab w:val="left" w:pos="720"/>
              </w:tabs>
              <w:spacing w:before="60" w:after="60"/>
              <w:ind w:hanging="357"/>
              <w:rPr>
                <w:lang w:val="es-ES"/>
              </w:rPr>
            </w:pPr>
          </w:p>
        </w:tc>
      </w:tr>
      <w:tr w:rsidR="00ED7E6B" w:rsidRPr="007954EE" w14:paraId="2DD3FAC3"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507C0DC" w14:textId="3F84B9E3" w:rsidR="00805A75" w:rsidRPr="00ED7E6B" w:rsidRDefault="0082436C" w:rsidP="00805A75">
            <w:pPr>
              <w:spacing w:before="60" w:after="60"/>
              <w:ind w:left="15"/>
              <w:rPr>
                <w:lang w:val="es-ES"/>
              </w:rPr>
            </w:pPr>
            <w:r w:rsidRPr="00ED7E6B">
              <w:rPr>
                <w:lang w:val="es-ES"/>
              </w:rPr>
              <w:t>No la puedo regular a mi gusto ni a la hora, ni a la temperatura que quiero</w:t>
            </w:r>
            <w:r w:rsidR="00805A75" w:rsidRPr="00ED7E6B">
              <w:rPr>
                <w:lang w:val="es-ES"/>
              </w:rPr>
              <w:t xml:space="preserve">.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57E6ACD" w14:textId="77777777" w:rsidR="00805A75" w:rsidRPr="00ED7E6B" w:rsidRDefault="00805A75" w:rsidP="00F72787">
            <w:pPr>
              <w:numPr>
                <w:ilvl w:val="1"/>
                <w:numId w:val="16"/>
              </w:numPr>
              <w:tabs>
                <w:tab w:val="left" w:pos="720"/>
              </w:tabs>
              <w:spacing w:before="60" w:after="60"/>
              <w:ind w:hanging="357"/>
              <w:rPr>
                <w:lang w:val="es-ES"/>
              </w:rPr>
            </w:pPr>
          </w:p>
        </w:tc>
      </w:tr>
      <w:tr w:rsidR="00ED7E6B" w:rsidRPr="007954EE" w14:paraId="04794C06"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847DED6" w14:textId="2D26D939" w:rsidR="00805A75" w:rsidRPr="00ED7E6B" w:rsidRDefault="00805A75" w:rsidP="00805A75">
            <w:pPr>
              <w:spacing w:before="60" w:after="60"/>
              <w:ind w:left="15"/>
              <w:rPr>
                <w:lang w:val="es-ES"/>
              </w:rPr>
            </w:pPr>
            <w:r w:rsidRPr="00ED7E6B">
              <w:rPr>
                <w:lang w:val="es-ES"/>
              </w:rPr>
              <w:t xml:space="preserve">La caldera (o sistema principal) es </w:t>
            </w:r>
            <w:r w:rsidR="000516C6" w:rsidRPr="00ED7E6B">
              <w:rPr>
                <w:lang w:val="es-ES"/>
              </w:rPr>
              <w:t>de mala calidad</w:t>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83C82F9" w14:textId="77777777" w:rsidR="00805A75" w:rsidRPr="00ED7E6B" w:rsidRDefault="00805A75" w:rsidP="00F72787">
            <w:pPr>
              <w:numPr>
                <w:ilvl w:val="1"/>
                <w:numId w:val="16"/>
              </w:numPr>
              <w:tabs>
                <w:tab w:val="left" w:pos="720"/>
              </w:tabs>
              <w:spacing w:before="60" w:after="60"/>
              <w:ind w:hanging="357"/>
              <w:rPr>
                <w:lang w:val="es-ES"/>
              </w:rPr>
            </w:pPr>
          </w:p>
        </w:tc>
      </w:tr>
      <w:tr w:rsidR="00ED7E6B" w:rsidRPr="00ED7E6B" w14:paraId="50F60F63" w14:textId="77777777" w:rsidTr="006E0DC5">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3C66332F" w14:textId="4B0C594E" w:rsidR="00805A75" w:rsidRPr="00ED7E6B" w:rsidRDefault="00805A75" w:rsidP="00805A75">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7C663F9" w14:textId="77777777" w:rsidR="00805A75" w:rsidRPr="00ED7E6B" w:rsidRDefault="00805A75" w:rsidP="00F72787">
            <w:pPr>
              <w:numPr>
                <w:ilvl w:val="1"/>
                <w:numId w:val="16"/>
              </w:numPr>
              <w:tabs>
                <w:tab w:val="left" w:pos="720"/>
              </w:tabs>
              <w:spacing w:before="60" w:after="60"/>
              <w:ind w:hanging="357"/>
              <w:rPr>
                <w:lang w:val="es-ES"/>
              </w:rPr>
            </w:pPr>
          </w:p>
        </w:tc>
      </w:tr>
      <w:tr w:rsidR="00ED7E6B" w:rsidRPr="007954EE" w14:paraId="67DF0198"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000200A2" w14:textId="42ACAB66" w:rsidR="001525AE" w:rsidRPr="00ED7E6B" w:rsidRDefault="001525AE" w:rsidP="00E47E77">
            <w:pPr>
              <w:tabs>
                <w:tab w:val="left" w:pos="306"/>
              </w:tabs>
              <w:spacing w:before="60" w:after="60"/>
              <w:ind w:left="301" w:hanging="301"/>
              <w:rPr>
                <w:lang w:val="es-ES"/>
              </w:rPr>
            </w:pPr>
            <w:r w:rsidRPr="00ED7E6B">
              <w:rPr>
                <w:b/>
                <w:bCs/>
                <w:lang w:val="es-ES"/>
              </w:rPr>
              <w:t>3.- ¿</w:t>
            </w:r>
            <w:r w:rsidR="000516C6" w:rsidRPr="00ED7E6B">
              <w:rPr>
                <w:b/>
                <w:bCs/>
                <w:lang w:val="es-ES"/>
              </w:rPr>
              <w:t>Prefiere un sistema de calefacción central o individual para su vivienda/local</w:t>
            </w:r>
            <w:r w:rsidRPr="00ED7E6B">
              <w:rPr>
                <w:b/>
                <w:bCs/>
                <w:lang w:val="es-ES"/>
              </w:rPr>
              <w:t xml:space="preserve">? </w:t>
            </w:r>
            <w:r w:rsidRPr="00ED7E6B">
              <w:rPr>
                <w:sz w:val="16"/>
                <w:szCs w:val="16"/>
                <w:lang w:val="es-ES"/>
              </w:rPr>
              <w:t>(Marcar con SI la opción más acertada - Marcar solo una)</w:t>
            </w:r>
          </w:p>
        </w:tc>
      </w:tr>
      <w:tr w:rsidR="00ED7E6B" w:rsidRPr="00ED7E6B" w14:paraId="1653EB10"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14D0DA4" w14:textId="4E9CFE62" w:rsidR="001525AE" w:rsidRPr="00ED7E6B" w:rsidRDefault="000516C6" w:rsidP="001525AE">
            <w:pPr>
              <w:spacing w:before="60" w:after="60"/>
              <w:ind w:left="15"/>
              <w:rPr>
                <w:lang w:val="es-ES"/>
              </w:rPr>
            </w:pPr>
            <w:r w:rsidRPr="00ED7E6B">
              <w:rPr>
                <w:lang w:val="es-ES"/>
              </w:rPr>
              <w:t>Central</w:t>
            </w:r>
            <w:r w:rsidR="00A71A7B"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4114A16"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ED7E6B" w14:paraId="597C49C7"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BFF7222" w14:textId="77D7E338" w:rsidR="000516C6" w:rsidRPr="00ED7E6B" w:rsidRDefault="000516C6" w:rsidP="001525AE">
            <w:pPr>
              <w:spacing w:before="60" w:after="60"/>
              <w:ind w:left="15"/>
              <w:rPr>
                <w:lang w:val="es-ES"/>
              </w:rPr>
            </w:pPr>
            <w:r w:rsidRPr="00ED7E6B">
              <w:rPr>
                <w:lang w:val="es-ES"/>
              </w:rPr>
              <w:t>Individual</w:t>
            </w:r>
            <w:r w:rsidR="00A71A7B"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1CA506D" w14:textId="77777777" w:rsidR="000516C6" w:rsidRPr="00ED7E6B" w:rsidRDefault="000516C6" w:rsidP="00F72787">
            <w:pPr>
              <w:numPr>
                <w:ilvl w:val="1"/>
                <w:numId w:val="16"/>
              </w:numPr>
              <w:tabs>
                <w:tab w:val="left" w:pos="720"/>
              </w:tabs>
              <w:spacing w:before="60" w:after="60"/>
              <w:ind w:hanging="357"/>
              <w:rPr>
                <w:lang w:val="es-ES"/>
              </w:rPr>
            </w:pPr>
          </w:p>
        </w:tc>
      </w:tr>
      <w:tr w:rsidR="00ED7E6B" w:rsidRPr="007954EE" w14:paraId="6A067CE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C6D79B7" w14:textId="75590CE1" w:rsidR="001525AE" w:rsidRPr="00ED7E6B" w:rsidRDefault="001525AE" w:rsidP="001525AE">
            <w:pPr>
              <w:spacing w:before="60" w:after="60"/>
              <w:ind w:left="15"/>
              <w:rPr>
                <w:lang w:val="es-ES"/>
              </w:rPr>
            </w:pPr>
            <w:r w:rsidRPr="00ED7E6B">
              <w:rPr>
                <w:lang w:val="es-ES"/>
              </w:rPr>
              <w:t>N</w:t>
            </w:r>
            <w:r w:rsidR="000516C6" w:rsidRPr="00ED7E6B">
              <w:rPr>
                <w:lang w:val="es-ES"/>
              </w:rPr>
              <w:t>o tiene sentido la pregunta</w:t>
            </w:r>
            <w:r w:rsidR="00A71A7B" w:rsidRPr="00ED7E6B">
              <w:rPr>
                <w:lang w:val="es-ES"/>
              </w:rPr>
              <w:t>,</w:t>
            </w:r>
            <w:r w:rsidR="000516C6" w:rsidRPr="00ED7E6B">
              <w:rPr>
                <w:lang w:val="es-ES"/>
              </w:rPr>
              <w:t xml:space="preserve"> vivo/trabajo en un</w:t>
            </w:r>
            <w:r w:rsidR="00A71A7B" w:rsidRPr="00ED7E6B">
              <w:rPr>
                <w:lang w:val="es-ES"/>
              </w:rPr>
              <w:t>a vivienda unifamiliar.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EE31E18"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0D494520"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15F258E7" w14:textId="0FA37413" w:rsidR="001525AE" w:rsidRPr="00ED7E6B" w:rsidRDefault="001525AE" w:rsidP="00E47E77">
            <w:pPr>
              <w:tabs>
                <w:tab w:val="left" w:pos="720"/>
              </w:tabs>
              <w:spacing w:before="60" w:after="60"/>
              <w:ind w:left="301" w:hanging="301"/>
              <w:rPr>
                <w:lang w:val="es-ES"/>
              </w:rPr>
            </w:pPr>
            <w:r w:rsidRPr="00ED7E6B">
              <w:rPr>
                <w:b/>
                <w:bCs/>
                <w:lang w:val="es-ES"/>
              </w:rPr>
              <w:t xml:space="preserve">4.- </w:t>
            </w:r>
            <w:r w:rsidR="00B129D3" w:rsidRPr="00ED7E6B">
              <w:rPr>
                <w:b/>
                <w:bCs/>
                <w:lang w:val="es-ES"/>
              </w:rPr>
              <w:t xml:space="preserve">Solo en el caso en que haya elegido </w:t>
            </w:r>
            <w:r w:rsidR="005E3FB4" w:rsidRPr="00ED7E6B">
              <w:rPr>
                <w:b/>
                <w:bCs/>
                <w:lang w:val="es-ES"/>
              </w:rPr>
              <w:t xml:space="preserve">INDIVIDUAL </w:t>
            </w:r>
            <w:r w:rsidR="00B129D3" w:rsidRPr="00ED7E6B">
              <w:rPr>
                <w:b/>
                <w:bCs/>
                <w:lang w:val="es-ES"/>
              </w:rPr>
              <w:t>¿</w:t>
            </w:r>
            <w:r w:rsidR="00A57BE5" w:rsidRPr="00ED7E6B">
              <w:rPr>
                <w:b/>
                <w:bCs/>
                <w:lang w:val="es-ES"/>
              </w:rPr>
              <w:t>C</w:t>
            </w:r>
            <w:r w:rsidR="00B129D3" w:rsidRPr="00ED7E6B">
              <w:rPr>
                <w:b/>
                <w:bCs/>
                <w:lang w:val="es-ES"/>
              </w:rPr>
              <w:t>uáles serían las razones?</w:t>
            </w:r>
            <w:r w:rsidRPr="00ED7E6B">
              <w:rPr>
                <w:b/>
                <w:bCs/>
                <w:lang w:val="es-ES"/>
              </w:rPr>
              <w:t xml:space="preserve"> </w:t>
            </w:r>
            <w:r w:rsidRPr="00ED7E6B">
              <w:rPr>
                <w:sz w:val="16"/>
                <w:szCs w:val="16"/>
                <w:lang w:val="es-ES"/>
              </w:rPr>
              <w:t>(</w:t>
            </w:r>
            <w:r w:rsidR="00E7478C"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E7478C" w:rsidRPr="00ED7E6B">
              <w:rPr>
                <w:sz w:val="16"/>
                <w:szCs w:val="16"/>
                <w:lang w:val="es-ES"/>
              </w:rPr>
              <w:t>1 "muy poco importante" y 5 "muy importante"</w:t>
            </w:r>
            <w:r w:rsidR="00B129D3" w:rsidRPr="00ED7E6B">
              <w:rPr>
                <w:sz w:val="16"/>
                <w:szCs w:val="16"/>
                <w:lang w:val="es-ES"/>
              </w:rPr>
              <w:t>)</w:t>
            </w:r>
          </w:p>
        </w:tc>
      </w:tr>
      <w:tr w:rsidR="00ED7E6B" w:rsidRPr="007954EE" w14:paraId="5833B704"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EEDA0BC" w14:textId="51270157" w:rsidR="001525AE" w:rsidRPr="00ED7E6B" w:rsidRDefault="000E4D69" w:rsidP="001525AE">
            <w:pPr>
              <w:spacing w:before="60" w:after="60"/>
              <w:ind w:left="15"/>
              <w:rPr>
                <w:lang w:val="es-ES"/>
              </w:rPr>
            </w:pPr>
            <w:r w:rsidRPr="00ED7E6B">
              <w:rPr>
                <w:lang w:val="es-ES"/>
              </w:rPr>
              <w:t>No puedo regular a mi gusto la calefacción en horas o temperaturas</w:t>
            </w:r>
            <w:r w:rsidR="004707C0"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D3C2A69"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45087D06"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1F5053E" w14:textId="606B5007" w:rsidR="000E4D69" w:rsidRPr="00ED7E6B" w:rsidRDefault="000E4D69" w:rsidP="000E4D69">
            <w:pPr>
              <w:spacing w:before="60" w:after="60"/>
              <w:ind w:left="15"/>
              <w:rPr>
                <w:lang w:val="es-ES"/>
              </w:rPr>
            </w:pPr>
            <w:r w:rsidRPr="00ED7E6B">
              <w:rPr>
                <w:lang w:val="es-ES"/>
              </w:rPr>
              <w:t>No quiero depender de otros vecinos</w:t>
            </w:r>
            <w:r w:rsidR="004707C0"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FD6F883" w14:textId="77777777" w:rsidR="00B129D3" w:rsidRPr="00ED7E6B" w:rsidRDefault="00B129D3" w:rsidP="00F72787">
            <w:pPr>
              <w:numPr>
                <w:ilvl w:val="1"/>
                <w:numId w:val="16"/>
              </w:numPr>
              <w:tabs>
                <w:tab w:val="left" w:pos="720"/>
              </w:tabs>
              <w:spacing w:before="60" w:after="60"/>
              <w:ind w:hanging="357"/>
              <w:rPr>
                <w:lang w:val="es-ES"/>
              </w:rPr>
            </w:pPr>
          </w:p>
        </w:tc>
      </w:tr>
      <w:tr w:rsidR="00ED7E6B" w:rsidRPr="007954EE" w14:paraId="15A1E564"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DBD5672" w14:textId="0EBF1382" w:rsidR="00B129D3" w:rsidRPr="00ED7E6B" w:rsidRDefault="004707C0" w:rsidP="001525AE">
            <w:pPr>
              <w:spacing w:before="60" w:after="60"/>
              <w:ind w:left="15"/>
              <w:rPr>
                <w:lang w:val="es-ES"/>
              </w:rPr>
            </w:pPr>
            <w:r w:rsidRPr="00ED7E6B">
              <w:rPr>
                <w:lang w:val="es-ES"/>
              </w:rPr>
              <w:lastRenderedPageBreak/>
              <w:t>M</w:t>
            </w:r>
            <w:r w:rsidR="000E4D69" w:rsidRPr="00ED7E6B">
              <w:rPr>
                <w:lang w:val="es-ES"/>
              </w:rPr>
              <w:t>e va a ser más caro</w:t>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3AA418F" w14:textId="77777777" w:rsidR="00B129D3" w:rsidRPr="00ED7E6B" w:rsidRDefault="00B129D3" w:rsidP="00F72787">
            <w:pPr>
              <w:numPr>
                <w:ilvl w:val="1"/>
                <w:numId w:val="16"/>
              </w:numPr>
              <w:tabs>
                <w:tab w:val="left" w:pos="720"/>
              </w:tabs>
              <w:spacing w:before="60" w:after="60"/>
              <w:ind w:hanging="357"/>
              <w:rPr>
                <w:lang w:val="es-ES"/>
              </w:rPr>
            </w:pPr>
          </w:p>
        </w:tc>
      </w:tr>
      <w:tr w:rsidR="00ED7E6B" w:rsidRPr="007954EE" w14:paraId="751899CA"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27E951D" w14:textId="20E259A4" w:rsidR="000E4D69" w:rsidRPr="00ED7E6B" w:rsidRDefault="004707C0" w:rsidP="001525AE">
            <w:pPr>
              <w:spacing w:before="60" w:after="60"/>
              <w:ind w:left="15"/>
              <w:rPr>
                <w:lang w:val="es-ES"/>
              </w:rPr>
            </w:pPr>
            <w:r w:rsidRPr="00ED7E6B">
              <w:rPr>
                <w:lang w:val="es-ES"/>
              </w:rPr>
              <w:t xml:space="preserve">Se </w:t>
            </w:r>
            <w:r w:rsidR="000E4D69" w:rsidRPr="00ED7E6B">
              <w:rPr>
                <w:lang w:val="es-ES"/>
              </w:rPr>
              <w:t>pas</w:t>
            </w:r>
            <w:r w:rsidRPr="00ED7E6B">
              <w:rPr>
                <w:lang w:val="es-ES"/>
              </w:rPr>
              <w:t>a</w:t>
            </w:r>
            <w:r w:rsidR="000E4D69" w:rsidRPr="00ED7E6B">
              <w:rPr>
                <w:lang w:val="es-ES"/>
              </w:rPr>
              <w:t xml:space="preserve"> frío en el último piso y los del primero abren las ventanas</w:t>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D2B66EF" w14:textId="77777777" w:rsidR="000E4D69" w:rsidRPr="00ED7E6B" w:rsidRDefault="000E4D69" w:rsidP="00F72787">
            <w:pPr>
              <w:numPr>
                <w:ilvl w:val="1"/>
                <w:numId w:val="16"/>
              </w:numPr>
              <w:tabs>
                <w:tab w:val="left" w:pos="720"/>
              </w:tabs>
              <w:spacing w:before="60" w:after="60"/>
              <w:ind w:hanging="357"/>
              <w:rPr>
                <w:lang w:val="es-ES"/>
              </w:rPr>
            </w:pPr>
          </w:p>
        </w:tc>
      </w:tr>
      <w:tr w:rsidR="00ED7E6B" w:rsidRPr="007954EE" w14:paraId="50553424"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7E9A3C4" w14:textId="398004AD" w:rsidR="000E4D69" w:rsidRPr="00ED7E6B" w:rsidRDefault="000E4D69" w:rsidP="001525AE">
            <w:pPr>
              <w:spacing w:before="60" w:after="60"/>
              <w:ind w:left="15"/>
              <w:rPr>
                <w:lang w:val="es-ES"/>
              </w:rPr>
            </w:pPr>
            <w:r w:rsidRPr="00ED7E6B">
              <w:rPr>
                <w:lang w:val="es-ES"/>
              </w:rPr>
              <w:t xml:space="preserve">Me va a tocar pagar </w:t>
            </w:r>
            <w:r w:rsidR="00A57BE5" w:rsidRPr="00ED7E6B">
              <w:rPr>
                <w:lang w:val="es-ES"/>
              </w:rPr>
              <w:t xml:space="preserve">la calefacción </w:t>
            </w:r>
            <w:r w:rsidRPr="00ED7E6B">
              <w:rPr>
                <w:lang w:val="es-ES"/>
              </w:rPr>
              <w:t>de los demás.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93C7B5B" w14:textId="77777777" w:rsidR="000E4D69" w:rsidRPr="00ED7E6B" w:rsidRDefault="000E4D69" w:rsidP="00F72787">
            <w:pPr>
              <w:numPr>
                <w:ilvl w:val="1"/>
                <w:numId w:val="16"/>
              </w:numPr>
              <w:tabs>
                <w:tab w:val="left" w:pos="720"/>
              </w:tabs>
              <w:spacing w:before="60" w:after="60"/>
              <w:ind w:hanging="357"/>
              <w:rPr>
                <w:lang w:val="es-ES"/>
              </w:rPr>
            </w:pPr>
          </w:p>
        </w:tc>
      </w:tr>
      <w:tr w:rsidR="00ED7E6B" w:rsidRPr="007954EE" w14:paraId="3DBFD4E6"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D288CE5" w14:textId="41AD08C9" w:rsidR="00B129D3" w:rsidRPr="00ED7E6B" w:rsidRDefault="000E4D69" w:rsidP="001525AE">
            <w:pPr>
              <w:spacing w:before="60" w:after="60"/>
              <w:ind w:left="15"/>
              <w:rPr>
                <w:lang w:val="es-ES"/>
              </w:rPr>
            </w:pPr>
            <w:r w:rsidRPr="00ED7E6B">
              <w:rPr>
                <w:lang w:val="es-ES"/>
              </w:rPr>
              <w:t xml:space="preserve">Creo que </w:t>
            </w:r>
            <w:r w:rsidR="00A57BE5" w:rsidRPr="00ED7E6B">
              <w:rPr>
                <w:lang w:val="es-ES"/>
              </w:rPr>
              <w:t>esto</w:t>
            </w:r>
            <w:r w:rsidR="004707C0" w:rsidRPr="00ED7E6B">
              <w:rPr>
                <w:lang w:val="es-ES"/>
              </w:rPr>
              <w:t xml:space="preserve"> l</w:t>
            </w:r>
            <w:r w:rsidR="00A57BE5" w:rsidRPr="00ED7E6B">
              <w:rPr>
                <w:lang w:val="es-ES"/>
              </w:rPr>
              <w:t>o</w:t>
            </w:r>
            <w:r w:rsidR="004707C0" w:rsidRPr="00ED7E6B">
              <w:rPr>
                <w:lang w:val="es-ES"/>
              </w:rPr>
              <w:t xml:space="preserve"> </w:t>
            </w:r>
            <w:r w:rsidRPr="00ED7E6B">
              <w:rPr>
                <w:lang w:val="es-ES"/>
              </w:rPr>
              <w:t xml:space="preserve">puedo gestionar </w:t>
            </w:r>
            <w:r w:rsidR="004707C0" w:rsidRPr="00ED7E6B">
              <w:rPr>
                <w:lang w:val="es-ES"/>
              </w:rPr>
              <w:t xml:space="preserve">yo </w:t>
            </w:r>
            <w:r w:rsidRPr="00ED7E6B">
              <w:rPr>
                <w:lang w:val="es-ES"/>
              </w:rPr>
              <w:t>mejor que la Comunidad</w:t>
            </w:r>
            <w:r w:rsidR="004707C0"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7B1DEDF" w14:textId="77777777" w:rsidR="00B129D3" w:rsidRPr="00ED7E6B" w:rsidRDefault="00B129D3" w:rsidP="00F72787">
            <w:pPr>
              <w:numPr>
                <w:ilvl w:val="1"/>
                <w:numId w:val="16"/>
              </w:numPr>
              <w:tabs>
                <w:tab w:val="left" w:pos="720"/>
              </w:tabs>
              <w:spacing w:before="60" w:after="60"/>
              <w:ind w:hanging="357"/>
              <w:rPr>
                <w:lang w:val="es-ES"/>
              </w:rPr>
            </w:pPr>
          </w:p>
        </w:tc>
      </w:tr>
      <w:tr w:rsidR="00ED7E6B" w:rsidRPr="00ED7E6B" w14:paraId="39777A4E"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5300E91F" w14:textId="2740D600" w:rsidR="001525AE" w:rsidRPr="00ED7E6B" w:rsidRDefault="004707C0" w:rsidP="001525AE">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64FC2DD7"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717CFA77"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379BDD13" w14:textId="1676D813" w:rsidR="001525AE" w:rsidRPr="00ED7E6B" w:rsidRDefault="001525AE" w:rsidP="00E47E77">
            <w:pPr>
              <w:tabs>
                <w:tab w:val="left" w:pos="317"/>
              </w:tabs>
              <w:spacing w:before="60" w:after="60"/>
              <w:ind w:left="301" w:hanging="301"/>
              <w:rPr>
                <w:lang w:val="es-ES"/>
              </w:rPr>
            </w:pPr>
            <w:r w:rsidRPr="00ED7E6B">
              <w:rPr>
                <w:b/>
                <w:bCs/>
                <w:lang w:val="es-ES"/>
              </w:rPr>
              <w:t xml:space="preserve">5.- </w:t>
            </w:r>
            <w:r w:rsidR="004707C0" w:rsidRPr="00ED7E6B">
              <w:rPr>
                <w:b/>
                <w:bCs/>
                <w:lang w:val="es-ES"/>
              </w:rPr>
              <w:t xml:space="preserve">En el caso en que no tenga aire acondicionado </w:t>
            </w:r>
            <w:r w:rsidRPr="00ED7E6B">
              <w:rPr>
                <w:b/>
                <w:bCs/>
                <w:lang w:val="es-ES"/>
              </w:rPr>
              <w:t>¿</w:t>
            </w:r>
            <w:r w:rsidR="004707C0" w:rsidRPr="00ED7E6B">
              <w:rPr>
                <w:b/>
                <w:bCs/>
                <w:lang w:val="es-ES"/>
              </w:rPr>
              <w:t xml:space="preserve">Ve previsible </w:t>
            </w:r>
            <w:r w:rsidR="00CF7A57" w:rsidRPr="00ED7E6B">
              <w:rPr>
                <w:b/>
                <w:bCs/>
                <w:lang w:val="es-ES"/>
              </w:rPr>
              <w:t>la necesidad o conveniencia de comprarlo</w:t>
            </w:r>
            <w:r w:rsidRPr="00ED7E6B">
              <w:rPr>
                <w:b/>
                <w:bCs/>
                <w:lang w:val="es-ES"/>
              </w:rPr>
              <w:t xml:space="preserve">? </w:t>
            </w:r>
            <w:r w:rsidRPr="00ED7E6B">
              <w:rPr>
                <w:sz w:val="16"/>
                <w:szCs w:val="16"/>
                <w:lang w:val="es-ES"/>
              </w:rPr>
              <w:t>(Marcar con SI la opción más acertada - Marcar solo una)</w:t>
            </w:r>
          </w:p>
        </w:tc>
      </w:tr>
      <w:tr w:rsidR="00ED7E6B" w:rsidRPr="00ED7E6B" w14:paraId="5FD622BC"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2A19BE4" w14:textId="5C8906D3" w:rsidR="001525AE" w:rsidRPr="00ED7E6B" w:rsidRDefault="00CF7A57" w:rsidP="001525AE">
            <w:pPr>
              <w:spacing w:before="60" w:after="60"/>
              <w:ind w:left="15"/>
              <w:rPr>
                <w:lang w:val="es-ES"/>
              </w:rPr>
            </w:pPr>
            <w:r w:rsidRPr="00ED7E6B">
              <w:rPr>
                <w:lang w:val="es-ES"/>
              </w:rPr>
              <w:t>Si</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CE672FC"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ED7E6B" w14:paraId="14E6418B"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549FE275" w14:textId="058F0AD8" w:rsidR="001525AE" w:rsidRPr="00ED7E6B" w:rsidRDefault="00CF7A57" w:rsidP="001525AE">
            <w:pPr>
              <w:spacing w:before="60" w:after="60"/>
              <w:ind w:left="15"/>
              <w:rPr>
                <w:lang w:val="es-ES"/>
              </w:rPr>
            </w:pPr>
            <w:r w:rsidRPr="00ED7E6B">
              <w:rPr>
                <w:lang w:val="es-ES"/>
              </w:rPr>
              <w:t>No</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14BF95E5"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583E3E76"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606D32AF" w14:textId="31D835FB" w:rsidR="001525AE" w:rsidRPr="00ED7E6B" w:rsidRDefault="001525AE" w:rsidP="00E47E77">
            <w:pPr>
              <w:tabs>
                <w:tab w:val="left" w:pos="299"/>
              </w:tabs>
              <w:spacing w:before="60" w:after="60"/>
              <w:ind w:left="299" w:hanging="284"/>
              <w:rPr>
                <w:lang w:val="es-ES"/>
              </w:rPr>
            </w:pPr>
            <w:r w:rsidRPr="00ED7E6B">
              <w:rPr>
                <w:b/>
                <w:bCs/>
                <w:lang w:val="es-ES"/>
              </w:rPr>
              <w:t>6.-</w:t>
            </w:r>
            <w:r w:rsidRPr="00ED7E6B">
              <w:rPr>
                <w:lang w:val="es-ES"/>
              </w:rPr>
              <w:t xml:space="preserve"> </w:t>
            </w:r>
            <w:r w:rsidRPr="00ED7E6B">
              <w:rPr>
                <w:b/>
                <w:bCs/>
                <w:lang w:val="es-ES"/>
              </w:rPr>
              <w:t>¿</w:t>
            </w:r>
            <w:r w:rsidR="00CC7356" w:rsidRPr="00ED7E6B">
              <w:rPr>
                <w:b/>
                <w:bCs/>
                <w:lang w:val="es-ES"/>
              </w:rPr>
              <w:t xml:space="preserve">Vería como algo especialmente problemático que el ACS tenga un sistema de calentamiento diferente al de la calefacción o el aire acondicionado </w:t>
            </w:r>
            <w:r w:rsidR="00101229" w:rsidRPr="00ED7E6B">
              <w:rPr>
                <w:b/>
                <w:bCs/>
                <w:lang w:val="es-ES"/>
              </w:rPr>
              <w:t>o preferiría un mismo sistema para todo</w:t>
            </w:r>
            <w:r w:rsidRPr="00ED7E6B">
              <w:rPr>
                <w:b/>
                <w:bCs/>
                <w:lang w:val="es-ES"/>
              </w:rPr>
              <w:t>?</w:t>
            </w:r>
            <w:r w:rsidRPr="00ED7E6B">
              <w:rPr>
                <w:sz w:val="16"/>
                <w:szCs w:val="16"/>
                <w:lang w:val="es-ES"/>
              </w:rPr>
              <w:t xml:space="preserve"> (Marcar con SI la opción más acertada - Marcar solo una)</w:t>
            </w:r>
          </w:p>
        </w:tc>
      </w:tr>
      <w:tr w:rsidR="00ED7E6B" w:rsidRPr="007954EE" w14:paraId="73E9A182"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6EF1B5E" w14:textId="3B08CB09" w:rsidR="001525AE" w:rsidRPr="00ED7E6B" w:rsidRDefault="00101229" w:rsidP="001525AE">
            <w:pPr>
              <w:spacing w:before="60" w:after="60"/>
              <w:ind w:left="15"/>
              <w:rPr>
                <w:lang w:val="es-ES"/>
              </w:rPr>
            </w:pPr>
            <w:r w:rsidRPr="00ED7E6B">
              <w:rPr>
                <w:lang w:val="es-ES"/>
              </w:rPr>
              <w:t>No hay especial problema en tenerlo por separado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DF9D191"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53915D6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64E5DF8D" w14:textId="2DC09E30" w:rsidR="001525AE" w:rsidRPr="00ED7E6B" w:rsidRDefault="00101229" w:rsidP="001525AE">
            <w:pPr>
              <w:spacing w:before="60" w:after="60"/>
              <w:ind w:left="15"/>
              <w:rPr>
                <w:lang w:val="es-ES"/>
              </w:rPr>
            </w:pPr>
            <w:r w:rsidRPr="00ED7E6B">
              <w:rPr>
                <w:lang w:val="es-ES"/>
              </w:rPr>
              <w:t xml:space="preserve">Prefiero tenerlo todo en el mismo sistema. </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61BE10A4"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067D6434"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0AB96C53" w14:textId="451D6BAD" w:rsidR="001525AE" w:rsidRPr="00ED7E6B" w:rsidRDefault="001525AE" w:rsidP="001525AE">
            <w:pPr>
              <w:tabs>
                <w:tab w:val="left" w:pos="299"/>
              </w:tabs>
              <w:spacing w:before="60" w:after="60"/>
              <w:ind w:left="299" w:hanging="284"/>
              <w:rPr>
                <w:lang w:val="es-ES"/>
              </w:rPr>
            </w:pPr>
            <w:r w:rsidRPr="00ED7E6B">
              <w:rPr>
                <w:b/>
                <w:bCs/>
                <w:lang w:val="es-ES"/>
              </w:rPr>
              <w:t>7.-</w:t>
            </w:r>
            <w:r w:rsidRPr="00ED7E6B">
              <w:rPr>
                <w:lang w:val="es-ES"/>
              </w:rPr>
              <w:t xml:space="preserve"> </w:t>
            </w:r>
            <w:r w:rsidR="005E7EA7" w:rsidRPr="00ED7E6B">
              <w:rPr>
                <w:b/>
                <w:bCs/>
                <w:lang w:val="es-ES"/>
              </w:rPr>
              <w:t xml:space="preserve">En caso de tener calefacción </w:t>
            </w:r>
            <w:r w:rsidR="005E3FB4" w:rsidRPr="00ED7E6B">
              <w:rPr>
                <w:b/>
                <w:bCs/>
                <w:lang w:val="es-ES"/>
              </w:rPr>
              <w:t xml:space="preserve">INDIVIDUAL </w:t>
            </w:r>
            <w:r w:rsidR="005E7EA7" w:rsidRPr="00ED7E6B">
              <w:rPr>
                <w:b/>
                <w:bCs/>
                <w:lang w:val="es-ES"/>
              </w:rPr>
              <w:t xml:space="preserve">- </w:t>
            </w:r>
            <w:r w:rsidR="00101229" w:rsidRPr="00ED7E6B">
              <w:rPr>
                <w:b/>
                <w:bCs/>
                <w:lang w:val="es-ES"/>
              </w:rPr>
              <w:t xml:space="preserve">Cuándo tiene un problema con </w:t>
            </w:r>
            <w:r w:rsidR="005E7EA7" w:rsidRPr="00ED7E6B">
              <w:rPr>
                <w:b/>
                <w:bCs/>
                <w:lang w:val="es-ES"/>
              </w:rPr>
              <w:t>su</w:t>
            </w:r>
            <w:r w:rsidR="00101229" w:rsidRPr="00ED7E6B">
              <w:rPr>
                <w:b/>
                <w:bCs/>
                <w:lang w:val="es-ES"/>
              </w:rPr>
              <w:t xml:space="preserve"> caldera</w:t>
            </w:r>
            <w:r w:rsidR="000F36D7" w:rsidRPr="00ED7E6B">
              <w:rPr>
                <w:b/>
                <w:bCs/>
                <w:lang w:val="es-ES"/>
              </w:rPr>
              <w:t xml:space="preserve"> o </w:t>
            </w:r>
            <w:r w:rsidR="007C5903" w:rsidRPr="00ED7E6B">
              <w:rPr>
                <w:b/>
                <w:bCs/>
                <w:lang w:val="es-ES"/>
              </w:rPr>
              <w:t>similar que</w:t>
            </w:r>
            <w:r w:rsidR="00531387" w:rsidRPr="00ED7E6B">
              <w:rPr>
                <w:b/>
                <w:bCs/>
                <w:lang w:val="es-ES"/>
              </w:rPr>
              <w:t xml:space="preserve"> no pueda resolver por sí mismo </w:t>
            </w:r>
            <w:r w:rsidR="000F36D7" w:rsidRPr="00ED7E6B">
              <w:rPr>
                <w:b/>
                <w:bCs/>
                <w:lang w:val="es-ES"/>
              </w:rPr>
              <w:t>¿a quién llama</w:t>
            </w:r>
            <w:r w:rsidR="00531387" w:rsidRPr="00ED7E6B">
              <w:rPr>
                <w:b/>
                <w:bCs/>
                <w:lang w:val="es-ES"/>
              </w:rPr>
              <w:t xml:space="preserve"> primero</w:t>
            </w:r>
            <w:r w:rsidR="000F36D7" w:rsidRPr="00ED7E6B">
              <w:rPr>
                <w:b/>
                <w:bCs/>
                <w:lang w:val="es-ES"/>
              </w:rPr>
              <w:t>?</w:t>
            </w:r>
            <w:r w:rsidRPr="00ED7E6B">
              <w:rPr>
                <w:sz w:val="16"/>
                <w:szCs w:val="16"/>
                <w:lang w:val="es-ES"/>
              </w:rPr>
              <w:t xml:space="preserve"> (Marcar con SI la opción más acertada - Marcar solo una)</w:t>
            </w:r>
          </w:p>
        </w:tc>
      </w:tr>
      <w:tr w:rsidR="00ED7E6B" w:rsidRPr="007954EE" w14:paraId="1037FE1E"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379CD46" w14:textId="5631D271" w:rsidR="001525AE" w:rsidRPr="00ED7E6B" w:rsidRDefault="00C376F8" w:rsidP="001525AE">
            <w:pPr>
              <w:spacing w:before="60" w:after="60"/>
              <w:ind w:left="15"/>
              <w:rPr>
                <w:lang w:val="es-ES"/>
              </w:rPr>
            </w:pPr>
            <w:r w:rsidRPr="00ED7E6B">
              <w:rPr>
                <w:lang w:val="es-ES"/>
              </w:rPr>
              <w:t>Al servicio técnico</w:t>
            </w:r>
            <w:r w:rsidR="00531387" w:rsidRPr="00ED7E6B">
              <w:rPr>
                <w:lang w:val="es-ES"/>
              </w:rPr>
              <w:t xml:space="preserve"> de la marca de la caldera o similar.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2C4BA9D"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7A5AF863"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F1C79A6" w14:textId="4E6B5FB4" w:rsidR="001525AE" w:rsidRPr="00ED7E6B" w:rsidRDefault="00C376F8" w:rsidP="001525AE">
            <w:pPr>
              <w:spacing w:before="60" w:after="60"/>
              <w:ind w:left="15"/>
              <w:rPr>
                <w:lang w:val="es-ES"/>
              </w:rPr>
            </w:pPr>
            <w:r w:rsidRPr="00ED7E6B">
              <w:rPr>
                <w:lang w:val="es-ES"/>
              </w:rPr>
              <w:t>Al seguro de la vivienda (o de la compañía de gas o de luz, etc.)</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273AA5A"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032B372A"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EF7E8ED" w14:textId="053FD657" w:rsidR="001525AE" w:rsidRPr="00ED7E6B" w:rsidRDefault="00C376F8" w:rsidP="001525AE">
            <w:pPr>
              <w:spacing w:before="60" w:after="60"/>
              <w:ind w:left="15"/>
              <w:rPr>
                <w:lang w:val="es-ES"/>
              </w:rPr>
            </w:pPr>
            <w:r w:rsidRPr="00ED7E6B">
              <w:rPr>
                <w:lang w:val="es-ES"/>
              </w:rPr>
              <w:t xml:space="preserve">A un calefactor </w:t>
            </w:r>
            <w:r w:rsidR="00531387" w:rsidRPr="00ED7E6B">
              <w:rPr>
                <w:lang w:val="es-ES"/>
              </w:rPr>
              <w:t xml:space="preserve">(o técnico de aire acondicionado) </w:t>
            </w:r>
            <w:r w:rsidRPr="00ED7E6B">
              <w:rPr>
                <w:lang w:val="es-ES"/>
              </w:rPr>
              <w:t>de confianza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7AF826B"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52AFA9BC"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BEFF623" w14:textId="1BF8BC47" w:rsidR="001525AE" w:rsidRPr="00ED7E6B" w:rsidRDefault="00C376F8" w:rsidP="001525AE">
            <w:pPr>
              <w:spacing w:before="60" w:after="60"/>
              <w:ind w:left="15"/>
              <w:rPr>
                <w:lang w:val="es-ES"/>
              </w:rPr>
            </w:pPr>
            <w:r w:rsidRPr="00ED7E6B">
              <w:rPr>
                <w:lang w:val="es-ES"/>
              </w:rPr>
              <w:t>Tiro el radiador</w:t>
            </w:r>
            <w:r w:rsidR="002B3E91" w:rsidRPr="00ED7E6B">
              <w:rPr>
                <w:lang w:val="es-ES"/>
              </w:rPr>
              <w:t xml:space="preserve">, emisor de infrarrojos o estufa </w:t>
            </w:r>
            <w:r w:rsidRPr="00ED7E6B">
              <w:rPr>
                <w:lang w:val="es-ES"/>
              </w:rPr>
              <w:t>y me compro otro</w:t>
            </w:r>
            <w:r w:rsidR="001525AE"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FC2792E"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210BDACB"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80F6AD6" w14:textId="47674572" w:rsidR="001525AE" w:rsidRPr="00ED7E6B" w:rsidRDefault="00531387" w:rsidP="001525AE">
            <w:pPr>
              <w:spacing w:before="60" w:after="60"/>
              <w:ind w:left="15"/>
              <w:rPr>
                <w:lang w:val="es-ES"/>
              </w:rPr>
            </w:pPr>
            <w:r w:rsidRPr="00ED7E6B">
              <w:rPr>
                <w:lang w:val="es-ES"/>
              </w:rPr>
              <w:t xml:space="preserve">Llevo el </w:t>
            </w:r>
            <w:r w:rsidR="002B3E91" w:rsidRPr="00ED7E6B">
              <w:rPr>
                <w:lang w:val="es-ES"/>
              </w:rPr>
              <w:t xml:space="preserve">radiador, emisor de infrarrojos o estufa </w:t>
            </w:r>
            <w:r w:rsidRPr="00ED7E6B">
              <w:rPr>
                <w:lang w:val="es-ES"/>
              </w:rPr>
              <w:t>a repara</w:t>
            </w:r>
            <w:r w:rsidR="004A2564" w:rsidRPr="00ED7E6B">
              <w:rPr>
                <w:lang w:val="es-ES"/>
              </w:rPr>
              <w:t>r</w:t>
            </w:r>
            <w:r w:rsidRPr="00ED7E6B">
              <w:rPr>
                <w:lang w:val="es-ES"/>
              </w:rPr>
              <w:t xml:space="preserve"> a </w:t>
            </w:r>
            <w:r w:rsidR="004A2564" w:rsidRPr="00ED7E6B">
              <w:rPr>
                <w:lang w:val="es-ES"/>
              </w:rPr>
              <w:t>una</w:t>
            </w:r>
            <w:r w:rsidRPr="00ED7E6B">
              <w:rPr>
                <w:lang w:val="es-ES"/>
              </w:rPr>
              <w:t xml:space="preserve"> tienda</w:t>
            </w:r>
            <w:r w:rsidR="002B3E91"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2826FE7"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ED7E6B" w14:paraId="4CDA163F"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4D3CEE0C" w14:textId="04092FEA" w:rsidR="001525AE" w:rsidRPr="00ED7E6B" w:rsidRDefault="001525AE" w:rsidP="001525AE">
            <w:pPr>
              <w:spacing w:before="60" w:after="60"/>
              <w:ind w:left="15"/>
              <w:rPr>
                <w:lang w:val="es-ES"/>
              </w:rPr>
            </w:pPr>
            <w:r w:rsidRPr="00ED7E6B">
              <w:rPr>
                <w:lang w:val="es-ES"/>
              </w:rPr>
              <w:t>Otros</w:t>
            </w:r>
            <w:r w:rsidR="00531387" w:rsidRPr="00ED7E6B">
              <w:rPr>
                <w:lang w:val="es-ES"/>
              </w:rPr>
              <w:t>,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35851096" w14:textId="77777777" w:rsidR="001525AE" w:rsidRPr="00ED7E6B" w:rsidRDefault="001525AE" w:rsidP="00F72787">
            <w:pPr>
              <w:numPr>
                <w:ilvl w:val="1"/>
                <w:numId w:val="16"/>
              </w:numPr>
              <w:tabs>
                <w:tab w:val="left" w:pos="720"/>
              </w:tabs>
              <w:spacing w:before="60" w:after="60"/>
              <w:ind w:hanging="357"/>
              <w:rPr>
                <w:lang w:val="es-ES"/>
              </w:rPr>
            </w:pPr>
          </w:p>
        </w:tc>
      </w:tr>
      <w:tr w:rsidR="00ED7E6B" w:rsidRPr="007954EE" w14:paraId="02A3112C"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65943ADD" w14:textId="3CCB7EB3" w:rsidR="001525AE" w:rsidRPr="00ED7E6B" w:rsidRDefault="001525AE" w:rsidP="00E47E77">
            <w:pPr>
              <w:tabs>
                <w:tab w:val="left" w:pos="317"/>
              </w:tabs>
              <w:spacing w:before="60" w:after="60"/>
              <w:ind w:left="301" w:hanging="301"/>
              <w:rPr>
                <w:b/>
                <w:bCs/>
                <w:lang w:val="es-ES"/>
              </w:rPr>
            </w:pPr>
            <w:r w:rsidRPr="00ED7E6B">
              <w:rPr>
                <w:b/>
                <w:bCs/>
                <w:lang w:val="es-ES"/>
              </w:rPr>
              <w:t>8.-</w:t>
            </w:r>
            <w:r w:rsidRPr="00ED7E6B">
              <w:rPr>
                <w:b/>
                <w:bCs/>
                <w:lang w:val="es-ES"/>
              </w:rPr>
              <w:tab/>
            </w:r>
            <w:r w:rsidR="007C5903" w:rsidRPr="00ED7E6B">
              <w:rPr>
                <w:b/>
                <w:bCs/>
                <w:lang w:val="es-ES"/>
              </w:rPr>
              <w:t xml:space="preserve">En caso de tener calefacción </w:t>
            </w:r>
            <w:r w:rsidR="005E3FB4" w:rsidRPr="00ED7E6B">
              <w:rPr>
                <w:b/>
                <w:bCs/>
                <w:lang w:val="es-ES"/>
              </w:rPr>
              <w:t xml:space="preserve">INDIVIDUAL </w:t>
            </w:r>
            <w:r w:rsidR="007C5903" w:rsidRPr="00ED7E6B">
              <w:rPr>
                <w:b/>
                <w:bCs/>
                <w:lang w:val="es-ES"/>
              </w:rPr>
              <w:t xml:space="preserve">- </w:t>
            </w:r>
            <w:r w:rsidR="00023F0D" w:rsidRPr="00ED7E6B">
              <w:rPr>
                <w:b/>
                <w:bCs/>
                <w:lang w:val="es-ES"/>
              </w:rPr>
              <w:t>¿Qué valora más de estos servicios de reparación</w:t>
            </w:r>
            <w:r w:rsidRPr="00ED7E6B">
              <w:rPr>
                <w:b/>
                <w:bCs/>
                <w:lang w:val="es-ES"/>
              </w:rPr>
              <w:t xml:space="preserve">? </w:t>
            </w:r>
            <w:r w:rsidR="00023F0D" w:rsidRPr="00ED7E6B">
              <w:rPr>
                <w:sz w:val="16"/>
                <w:szCs w:val="16"/>
                <w:lang w:val="es-ES"/>
              </w:rPr>
              <w:t>(</w:t>
            </w:r>
            <w:r w:rsidR="00E7478C"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E7478C" w:rsidRPr="00ED7E6B">
              <w:rPr>
                <w:sz w:val="16"/>
                <w:szCs w:val="16"/>
                <w:lang w:val="es-ES"/>
              </w:rPr>
              <w:t>1 "muy poco importante" y 5 "muy importante"</w:t>
            </w:r>
            <w:r w:rsidR="00023F0D" w:rsidRPr="00ED7E6B">
              <w:rPr>
                <w:sz w:val="16"/>
                <w:szCs w:val="16"/>
                <w:lang w:val="es-ES"/>
              </w:rPr>
              <w:t>)</w:t>
            </w:r>
          </w:p>
        </w:tc>
      </w:tr>
      <w:tr w:rsidR="00ED7E6B" w:rsidRPr="007954EE" w14:paraId="51AAF84A"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4D67324" w14:textId="40E93CC9" w:rsidR="001525AE" w:rsidRPr="00ED7E6B" w:rsidRDefault="00023F0D" w:rsidP="001525AE">
            <w:pPr>
              <w:spacing w:before="60" w:after="60"/>
              <w:ind w:left="15"/>
              <w:rPr>
                <w:lang w:val="es-ES"/>
              </w:rPr>
            </w:pPr>
            <w:r w:rsidRPr="00ED7E6B">
              <w:rPr>
                <w:lang w:val="es-ES"/>
              </w:rPr>
              <w:t>El precio de la reparación</w:t>
            </w:r>
            <w:r w:rsidR="009A7E66"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20C01B9" w14:textId="77777777" w:rsidR="001525AE" w:rsidRPr="00ED7E6B" w:rsidRDefault="001525AE" w:rsidP="00F72787">
            <w:pPr>
              <w:numPr>
                <w:ilvl w:val="1"/>
                <w:numId w:val="15"/>
              </w:numPr>
              <w:tabs>
                <w:tab w:val="left" w:pos="720"/>
              </w:tabs>
              <w:spacing w:before="60" w:after="60"/>
              <w:ind w:hanging="357"/>
              <w:rPr>
                <w:lang w:val="es-ES"/>
              </w:rPr>
            </w:pPr>
          </w:p>
        </w:tc>
      </w:tr>
      <w:tr w:rsidR="00ED7E6B" w:rsidRPr="007954EE" w14:paraId="3D022C08"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703FFE2" w14:textId="4ECDBFEA" w:rsidR="001525AE" w:rsidRPr="00ED7E6B" w:rsidRDefault="00023F0D" w:rsidP="001525AE">
            <w:pPr>
              <w:spacing w:before="60" w:after="60"/>
              <w:ind w:left="15"/>
              <w:rPr>
                <w:lang w:val="es-ES"/>
              </w:rPr>
            </w:pPr>
            <w:r w:rsidRPr="00ED7E6B">
              <w:rPr>
                <w:lang w:val="es-ES"/>
              </w:rPr>
              <w:t>El tiempo que tarden en resolverme el problema</w:t>
            </w:r>
            <w:r w:rsidR="009A7E66"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F7C4223" w14:textId="77777777" w:rsidR="001525AE" w:rsidRPr="00ED7E6B" w:rsidRDefault="001525AE" w:rsidP="00F72787">
            <w:pPr>
              <w:numPr>
                <w:ilvl w:val="1"/>
                <w:numId w:val="15"/>
              </w:numPr>
              <w:tabs>
                <w:tab w:val="left" w:pos="720"/>
              </w:tabs>
              <w:spacing w:before="60" w:after="60"/>
              <w:ind w:hanging="357"/>
              <w:rPr>
                <w:lang w:val="es-ES"/>
              </w:rPr>
            </w:pPr>
          </w:p>
        </w:tc>
      </w:tr>
      <w:tr w:rsidR="00ED7E6B" w:rsidRPr="007954EE" w14:paraId="7A1B0D50"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75FF74A" w14:textId="5DB73CD3" w:rsidR="001525AE" w:rsidRPr="00ED7E6B" w:rsidRDefault="00023F0D" w:rsidP="001525AE">
            <w:pPr>
              <w:spacing w:before="60" w:after="60"/>
              <w:ind w:left="15"/>
              <w:rPr>
                <w:lang w:val="es-ES"/>
              </w:rPr>
            </w:pPr>
            <w:r w:rsidRPr="00ED7E6B">
              <w:rPr>
                <w:lang w:val="es-ES"/>
              </w:rPr>
              <w:t xml:space="preserve">La </w:t>
            </w:r>
            <w:r w:rsidR="009A7E66" w:rsidRPr="00ED7E6B">
              <w:rPr>
                <w:lang w:val="es-ES"/>
              </w:rPr>
              <w:t xml:space="preserve">claridad y honestidad de las </w:t>
            </w:r>
            <w:r w:rsidRPr="00ED7E6B">
              <w:rPr>
                <w:lang w:val="es-ES"/>
              </w:rPr>
              <w:t xml:space="preserve">explicaciones </w:t>
            </w:r>
            <w:r w:rsidR="009A7E66" w:rsidRPr="00ED7E6B">
              <w:rPr>
                <w:lang w:val="es-ES"/>
              </w:rPr>
              <w:t xml:space="preserve">dadas por </w:t>
            </w:r>
            <w:r w:rsidRPr="00ED7E6B">
              <w:rPr>
                <w:lang w:val="es-ES"/>
              </w:rPr>
              <w:t>el técnico</w:t>
            </w:r>
            <w:r w:rsidR="009A7E66"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79E9731" w14:textId="77777777" w:rsidR="001525AE" w:rsidRPr="00ED7E6B" w:rsidRDefault="001525AE" w:rsidP="00F72787">
            <w:pPr>
              <w:numPr>
                <w:ilvl w:val="1"/>
                <w:numId w:val="15"/>
              </w:numPr>
              <w:tabs>
                <w:tab w:val="left" w:pos="720"/>
              </w:tabs>
              <w:spacing w:before="60" w:after="60"/>
              <w:ind w:hanging="357"/>
              <w:rPr>
                <w:lang w:val="es-ES"/>
              </w:rPr>
            </w:pPr>
          </w:p>
        </w:tc>
      </w:tr>
      <w:tr w:rsidR="00ED7E6B" w:rsidRPr="007954EE" w14:paraId="13724C94"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ADAA015" w14:textId="59A54683" w:rsidR="001525AE" w:rsidRPr="00ED7E6B" w:rsidRDefault="009A7E66" w:rsidP="001525AE">
            <w:pPr>
              <w:spacing w:before="60" w:after="60"/>
              <w:ind w:left="15"/>
              <w:rPr>
                <w:lang w:val="es-ES"/>
              </w:rPr>
            </w:pPr>
            <w:r w:rsidRPr="00ED7E6B">
              <w:rPr>
                <w:lang w:val="es-ES"/>
              </w:rPr>
              <w:t>El tiempo que tardan en venir a casa.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03C46BB" w14:textId="77777777" w:rsidR="001525AE" w:rsidRPr="00ED7E6B" w:rsidRDefault="001525AE" w:rsidP="00F72787">
            <w:pPr>
              <w:numPr>
                <w:ilvl w:val="1"/>
                <w:numId w:val="15"/>
              </w:numPr>
              <w:tabs>
                <w:tab w:val="left" w:pos="720"/>
              </w:tabs>
              <w:spacing w:before="60" w:after="60"/>
              <w:ind w:hanging="357"/>
              <w:rPr>
                <w:lang w:val="es-ES"/>
              </w:rPr>
            </w:pPr>
          </w:p>
        </w:tc>
      </w:tr>
      <w:tr w:rsidR="00ED7E6B" w:rsidRPr="00ED7E6B" w14:paraId="31986D3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2F078AC" w14:textId="1753855A" w:rsidR="001525AE" w:rsidRPr="00ED7E6B" w:rsidRDefault="002B3E91" w:rsidP="001525AE">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E522D15" w14:textId="77777777" w:rsidR="001525AE" w:rsidRPr="00ED7E6B" w:rsidRDefault="001525AE" w:rsidP="00F72787">
            <w:pPr>
              <w:numPr>
                <w:ilvl w:val="1"/>
                <w:numId w:val="15"/>
              </w:numPr>
              <w:tabs>
                <w:tab w:val="left" w:pos="720"/>
              </w:tabs>
              <w:spacing w:before="60" w:after="60"/>
              <w:ind w:hanging="357"/>
              <w:rPr>
                <w:lang w:val="es-ES"/>
              </w:rPr>
            </w:pPr>
          </w:p>
        </w:tc>
      </w:tr>
      <w:tr w:rsidR="00ED7E6B" w:rsidRPr="007954EE" w14:paraId="6B7B2ECE"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3FA30171" w14:textId="28BDEBF1" w:rsidR="001525AE" w:rsidRPr="00ED7E6B" w:rsidRDefault="001525AE" w:rsidP="00E47E77">
            <w:pPr>
              <w:tabs>
                <w:tab w:val="left" w:pos="317"/>
              </w:tabs>
              <w:spacing w:before="60" w:after="60"/>
              <w:ind w:left="301" w:hanging="301"/>
              <w:rPr>
                <w:b/>
                <w:bCs/>
                <w:lang w:val="es-ES"/>
              </w:rPr>
            </w:pPr>
            <w:r w:rsidRPr="00ED7E6B">
              <w:rPr>
                <w:b/>
                <w:bCs/>
                <w:lang w:val="es-ES"/>
              </w:rPr>
              <w:t>9.-</w:t>
            </w:r>
            <w:r w:rsidRPr="00ED7E6B">
              <w:rPr>
                <w:b/>
                <w:bCs/>
                <w:lang w:val="es-ES"/>
              </w:rPr>
              <w:tab/>
            </w:r>
            <w:r w:rsidR="007C5903" w:rsidRPr="00ED7E6B">
              <w:rPr>
                <w:b/>
                <w:bCs/>
                <w:lang w:val="es-ES"/>
              </w:rPr>
              <w:t xml:space="preserve">En caso de tener calefacción </w:t>
            </w:r>
            <w:r w:rsidR="005E3FB4" w:rsidRPr="00ED7E6B">
              <w:rPr>
                <w:b/>
                <w:bCs/>
                <w:lang w:val="es-ES"/>
              </w:rPr>
              <w:t xml:space="preserve">INDIVIDUAL </w:t>
            </w:r>
            <w:r w:rsidR="007C5903" w:rsidRPr="00ED7E6B">
              <w:rPr>
                <w:b/>
                <w:bCs/>
                <w:lang w:val="es-ES"/>
              </w:rPr>
              <w:t xml:space="preserve">y su </w:t>
            </w:r>
            <w:r w:rsidR="00B35F8D" w:rsidRPr="00ED7E6B">
              <w:rPr>
                <w:b/>
                <w:bCs/>
                <w:lang w:val="es-ES"/>
              </w:rPr>
              <w:t xml:space="preserve">caldera o similar </w:t>
            </w:r>
            <w:r w:rsidR="00FD1555" w:rsidRPr="00ED7E6B">
              <w:rPr>
                <w:b/>
                <w:bCs/>
                <w:lang w:val="es-ES"/>
              </w:rPr>
              <w:t xml:space="preserve">queme </w:t>
            </w:r>
            <w:r w:rsidR="00B35F8D" w:rsidRPr="00ED7E6B">
              <w:rPr>
                <w:b/>
                <w:bCs/>
                <w:lang w:val="es-ES"/>
              </w:rPr>
              <w:t>un combustible (gas</w:t>
            </w:r>
            <w:r w:rsidR="00FD1555" w:rsidRPr="00ED7E6B">
              <w:rPr>
                <w:b/>
                <w:bCs/>
                <w:lang w:val="es-ES"/>
              </w:rPr>
              <w:t xml:space="preserve"> natural</w:t>
            </w:r>
            <w:r w:rsidR="00B35F8D" w:rsidRPr="00ED7E6B">
              <w:rPr>
                <w:b/>
                <w:bCs/>
                <w:lang w:val="es-ES"/>
              </w:rPr>
              <w:t xml:space="preserve">, </w:t>
            </w:r>
            <w:r w:rsidR="00FD1555" w:rsidRPr="00ED7E6B">
              <w:rPr>
                <w:b/>
                <w:bCs/>
                <w:lang w:val="es-ES"/>
              </w:rPr>
              <w:t>gasoil, etc.</w:t>
            </w:r>
            <w:r w:rsidR="00B35F8D" w:rsidRPr="00ED7E6B">
              <w:rPr>
                <w:b/>
                <w:bCs/>
                <w:lang w:val="es-ES"/>
              </w:rPr>
              <w:t xml:space="preserve">) </w:t>
            </w:r>
            <w:r w:rsidR="00FD1555" w:rsidRPr="00ED7E6B">
              <w:rPr>
                <w:b/>
                <w:bCs/>
                <w:lang w:val="es-ES"/>
              </w:rPr>
              <w:t xml:space="preserve">¿Cuánto se gasta </w:t>
            </w:r>
            <w:r w:rsidR="007543A0" w:rsidRPr="00ED7E6B">
              <w:rPr>
                <w:b/>
                <w:bCs/>
                <w:lang w:val="es-ES"/>
              </w:rPr>
              <w:t xml:space="preserve">en promedio </w:t>
            </w:r>
            <w:r w:rsidR="00FD1555" w:rsidRPr="00ED7E6B">
              <w:rPr>
                <w:b/>
                <w:bCs/>
                <w:lang w:val="es-ES"/>
              </w:rPr>
              <w:t>al mes en gas natural, gasoil, etc.</w:t>
            </w:r>
            <w:r w:rsidR="001149FD" w:rsidRPr="00ED7E6B">
              <w:rPr>
                <w:b/>
                <w:bCs/>
                <w:lang w:val="es-ES"/>
              </w:rPr>
              <w:t>?</w:t>
            </w:r>
            <w:r w:rsidR="00FD1555" w:rsidRPr="00ED7E6B">
              <w:rPr>
                <w:b/>
                <w:bCs/>
                <w:lang w:val="es-ES"/>
              </w:rPr>
              <w:t xml:space="preserve"> </w:t>
            </w:r>
            <w:r w:rsidR="007543A0" w:rsidRPr="00ED7E6B">
              <w:rPr>
                <w:sz w:val="16"/>
                <w:szCs w:val="16"/>
                <w:lang w:val="es-ES"/>
              </w:rPr>
              <w:t>(Marcar con SI la opción más acertada - Marcar solo una)</w:t>
            </w:r>
          </w:p>
        </w:tc>
      </w:tr>
      <w:tr w:rsidR="00ED7E6B" w:rsidRPr="00ED7E6B" w14:paraId="18974121"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FBF7E1C" w14:textId="1D6F20D8" w:rsidR="00FD1555" w:rsidRPr="00ED7E6B" w:rsidRDefault="00FD1555" w:rsidP="00FD1555">
            <w:pPr>
              <w:spacing w:before="60" w:after="60"/>
              <w:ind w:left="15"/>
              <w:rPr>
                <w:lang w:val="es-ES"/>
              </w:rPr>
            </w:pPr>
            <w:r w:rsidRPr="00ED7E6B">
              <w:rPr>
                <w:lang w:val="es-ES"/>
              </w:rPr>
              <w:t>Menos de 200 €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055D9F5" w14:textId="77777777" w:rsidR="001525AE" w:rsidRPr="00ED7E6B" w:rsidRDefault="001525AE" w:rsidP="00F72787">
            <w:pPr>
              <w:numPr>
                <w:ilvl w:val="3"/>
                <w:numId w:val="17"/>
              </w:numPr>
              <w:tabs>
                <w:tab w:val="left" w:pos="720"/>
              </w:tabs>
              <w:spacing w:before="60" w:after="60"/>
              <w:ind w:hanging="357"/>
              <w:rPr>
                <w:lang w:val="es-ES"/>
              </w:rPr>
            </w:pPr>
          </w:p>
        </w:tc>
      </w:tr>
      <w:tr w:rsidR="00ED7E6B" w:rsidRPr="007954EE" w14:paraId="59A9758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DAA6082" w14:textId="4B4BB790" w:rsidR="00FD1555" w:rsidRPr="00ED7E6B" w:rsidRDefault="00FD1555" w:rsidP="00FD1555">
            <w:pPr>
              <w:spacing w:before="60" w:after="60"/>
              <w:ind w:left="15"/>
              <w:rPr>
                <w:lang w:val="es-ES"/>
              </w:rPr>
            </w:pPr>
            <w:r w:rsidRPr="00ED7E6B">
              <w:rPr>
                <w:lang w:val="es-ES"/>
              </w:rPr>
              <w:t xml:space="preserve">Mas o igual de 200 y menos de </w:t>
            </w:r>
            <w:r w:rsidR="007543A0" w:rsidRPr="00ED7E6B">
              <w:rPr>
                <w:lang w:val="es-ES"/>
              </w:rPr>
              <w:t>400 €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C454D0C" w14:textId="77777777" w:rsidR="00FD1555" w:rsidRPr="00ED7E6B" w:rsidRDefault="00FD1555" w:rsidP="00F72787">
            <w:pPr>
              <w:numPr>
                <w:ilvl w:val="3"/>
                <w:numId w:val="17"/>
              </w:numPr>
              <w:tabs>
                <w:tab w:val="left" w:pos="720"/>
              </w:tabs>
              <w:spacing w:before="60" w:after="60"/>
              <w:ind w:hanging="357"/>
              <w:rPr>
                <w:lang w:val="es-ES"/>
              </w:rPr>
            </w:pPr>
          </w:p>
        </w:tc>
      </w:tr>
      <w:tr w:rsidR="00ED7E6B" w:rsidRPr="007954EE" w14:paraId="0C27FEDD"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50F011A" w14:textId="32CDF8E3" w:rsidR="00FD1555" w:rsidRPr="00ED7E6B" w:rsidRDefault="00FD1555" w:rsidP="00FD1555">
            <w:pPr>
              <w:spacing w:before="60" w:after="60"/>
              <w:ind w:left="15"/>
              <w:rPr>
                <w:lang w:val="es-ES"/>
              </w:rPr>
            </w:pPr>
            <w:r w:rsidRPr="00ED7E6B">
              <w:rPr>
                <w:lang w:val="es-ES"/>
              </w:rPr>
              <w:t xml:space="preserve">Mas o igual de </w:t>
            </w:r>
            <w:r w:rsidR="00C862A8" w:rsidRPr="00ED7E6B">
              <w:rPr>
                <w:lang w:val="es-ES"/>
              </w:rPr>
              <w:t>400</w:t>
            </w:r>
            <w:r w:rsidRPr="00ED7E6B">
              <w:rPr>
                <w:lang w:val="es-ES"/>
              </w:rPr>
              <w:t xml:space="preserve"> y menos de </w:t>
            </w:r>
            <w:r w:rsidR="00C862A8" w:rsidRPr="00ED7E6B">
              <w:rPr>
                <w:lang w:val="es-ES"/>
              </w:rPr>
              <w:t>600 €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BAA37B5" w14:textId="77777777" w:rsidR="00FD1555" w:rsidRPr="00ED7E6B" w:rsidRDefault="00FD1555" w:rsidP="00F72787">
            <w:pPr>
              <w:numPr>
                <w:ilvl w:val="3"/>
                <w:numId w:val="17"/>
              </w:numPr>
              <w:tabs>
                <w:tab w:val="left" w:pos="720"/>
              </w:tabs>
              <w:spacing w:before="60" w:after="60"/>
              <w:ind w:hanging="357"/>
              <w:rPr>
                <w:lang w:val="es-ES"/>
              </w:rPr>
            </w:pPr>
          </w:p>
        </w:tc>
      </w:tr>
      <w:tr w:rsidR="00ED7E6B" w:rsidRPr="007954EE" w14:paraId="70AC9764"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D0AA9D8" w14:textId="22D1F3AF" w:rsidR="00C862A8" w:rsidRPr="00ED7E6B" w:rsidRDefault="00C862A8" w:rsidP="00FD1555">
            <w:pPr>
              <w:spacing w:before="60" w:after="60"/>
              <w:ind w:left="15"/>
              <w:rPr>
                <w:lang w:val="es-ES"/>
              </w:rPr>
            </w:pPr>
            <w:r w:rsidRPr="00ED7E6B">
              <w:rPr>
                <w:lang w:val="es-ES"/>
              </w:rPr>
              <w:t>Mas o igual de 600 y menos de 1.000 €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D228748" w14:textId="77777777" w:rsidR="00C862A8" w:rsidRPr="00ED7E6B" w:rsidRDefault="00C862A8" w:rsidP="00F72787">
            <w:pPr>
              <w:numPr>
                <w:ilvl w:val="3"/>
                <w:numId w:val="17"/>
              </w:numPr>
              <w:tabs>
                <w:tab w:val="left" w:pos="720"/>
              </w:tabs>
              <w:spacing w:before="60" w:after="60"/>
              <w:ind w:hanging="357"/>
              <w:rPr>
                <w:lang w:val="es-ES"/>
              </w:rPr>
            </w:pPr>
          </w:p>
        </w:tc>
      </w:tr>
      <w:tr w:rsidR="00ED7E6B" w:rsidRPr="00ED7E6B" w14:paraId="68DD21E7"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A1868B5" w14:textId="6B7E4488" w:rsidR="00C862A8" w:rsidRPr="00ED7E6B" w:rsidRDefault="00C862A8" w:rsidP="00FD1555">
            <w:pPr>
              <w:spacing w:before="60" w:after="60"/>
              <w:ind w:left="15"/>
              <w:rPr>
                <w:lang w:val="es-ES"/>
              </w:rPr>
            </w:pPr>
            <w:r w:rsidRPr="00ED7E6B">
              <w:rPr>
                <w:lang w:val="es-ES"/>
              </w:rPr>
              <w:lastRenderedPageBreak/>
              <w:t>Mas o igual a 1.000 €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575F24D" w14:textId="77777777" w:rsidR="00C862A8" w:rsidRPr="00ED7E6B" w:rsidRDefault="00C862A8" w:rsidP="00F72787">
            <w:pPr>
              <w:numPr>
                <w:ilvl w:val="3"/>
                <w:numId w:val="17"/>
              </w:numPr>
              <w:tabs>
                <w:tab w:val="left" w:pos="720"/>
              </w:tabs>
              <w:spacing w:before="60" w:after="60"/>
              <w:ind w:hanging="357"/>
              <w:rPr>
                <w:lang w:val="es-ES"/>
              </w:rPr>
            </w:pPr>
          </w:p>
        </w:tc>
      </w:tr>
      <w:tr w:rsidR="00ED7E6B" w:rsidRPr="00ED7E6B" w14:paraId="472AAE7F"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75690B2C" w14:textId="07EB1BA8" w:rsidR="001525AE" w:rsidRPr="00ED7E6B" w:rsidRDefault="00C862A8" w:rsidP="001525AE">
            <w:pPr>
              <w:spacing w:before="60" w:after="60"/>
              <w:ind w:left="15"/>
              <w:rPr>
                <w:lang w:val="es-ES"/>
              </w:rPr>
            </w:pPr>
            <w:r w:rsidRPr="00ED7E6B">
              <w:rPr>
                <w:lang w:val="es-ES"/>
              </w:rPr>
              <w:t>Francamente, no lo sé.</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59DE7B3D" w14:textId="77777777" w:rsidR="001525AE" w:rsidRPr="00ED7E6B" w:rsidRDefault="001525AE" w:rsidP="00F72787">
            <w:pPr>
              <w:numPr>
                <w:ilvl w:val="3"/>
                <w:numId w:val="17"/>
              </w:numPr>
              <w:tabs>
                <w:tab w:val="left" w:pos="720"/>
              </w:tabs>
              <w:spacing w:before="60" w:after="60"/>
              <w:ind w:hanging="357"/>
              <w:rPr>
                <w:lang w:val="es-ES"/>
              </w:rPr>
            </w:pPr>
          </w:p>
        </w:tc>
      </w:tr>
      <w:tr w:rsidR="00ED7E6B" w:rsidRPr="007954EE" w14:paraId="688FA7AF"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4B752816" w14:textId="1F384C6E" w:rsidR="001525AE" w:rsidRPr="00ED7E6B" w:rsidRDefault="001525AE" w:rsidP="00E47E77">
            <w:pPr>
              <w:tabs>
                <w:tab w:val="left" w:pos="317"/>
              </w:tabs>
              <w:spacing w:before="60" w:after="60"/>
              <w:ind w:left="301" w:hanging="301"/>
              <w:rPr>
                <w:b/>
                <w:bCs/>
                <w:lang w:val="es-ES"/>
              </w:rPr>
            </w:pPr>
            <w:r w:rsidRPr="00ED7E6B">
              <w:rPr>
                <w:b/>
                <w:bCs/>
                <w:lang w:val="es-ES"/>
              </w:rPr>
              <w:t xml:space="preserve">10.- </w:t>
            </w:r>
            <w:r w:rsidR="007C5903" w:rsidRPr="00ED7E6B">
              <w:rPr>
                <w:b/>
                <w:bCs/>
                <w:lang w:val="es-ES"/>
              </w:rPr>
              <w:t xml:space="preserve">En caso de tener calefacción </w:t>
            </w:r>
            <w:r w:rsidR="005E3FB4" w:rsidRPr="00ED7E6B">
              <w:rPr>
                <w:b/>
                <w:bCs/>
                <w:lang w:val="es-ES"/>
              </w:rPr>
              <w:t xml:space="preserve">INDIVIDUAL </w:t>
            </w:r>
            <w:r w:rsidR="007C5903" w:rsidRPr="00ED7E6B">
              <w:rPr>
                <w:b/>
                <w:bCs/>
                <w:lang w:val="es-ES"/>
              </w:rPr>
              <w:t xml:space="preserve">- </w:t>
            </w:r>
            <w:r w:rsidR="00C862A8" w:rsidRPr="00ED7E6B">
              <w:rPr>
                <w:b/>
                <w:bCs/>
                <w:lang w:val="es-ES"/>
              </w:rPr>
              <w:t xml:space="preserve">¿Cuánto se gasta en promedio al año en mantenimiento de su caldera o similar (revisión anual obligatoria incluida) </w:t>
            </w:r>
            <w:r w:rsidR="00C862A8" w:rsidRPr="00ED7E6B">
              <w:rPr>
                <w:sz w:val="16"/>
                <w:szCs w:val="16"/>
                <w:lang w:val="es-ES"/>
              </w:rPr>
              <w:t>(Marcar con SI la opción más acertada - Marcar solo una)</w:t>
            </w:r>
          </w:p>
        </w:tc>
      </w:tr>
      <w:tr w:rsidR="00ED7E6B" w:rsidRPr="00ED7E6B" w14:paraId="54E75822"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A20E0A7" w14:textId="66180BF1" w:rsidR="005E7EA7" w:rsidRPr="00ED7E6B" w:rsidRDefault="005E7EA7" w:rsidP="005E7EA7">
            <w:pPr>
              <w:spacing w:before="60" w:after="60"/>
              <w:ind w:left="15"/>
              <w:rPr>
                <w:lang w:val="es-ES"/>
              </w:rPr>
            </w:pPr>
            <w:r w:rsidRPr="00ED7E6B">
              <w:rPr>
                <w:lang w:val="es-ES"/>
              </w:rPr>
              <w:t>Menos de 50 €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A575F15" w14:textId="77777777" w:rsidR="005E7EA7" w:rsidRPr="00ED7E6B" w:rsidRDefault="005E7EA7" w:rsidP="00F72787">
            <w:pPr>
              <w:numPr>
                <w:ilvl w:val="3"/>
                <w:numId w:val="18"/>
              </w:numPr>
              <w:tabs>
                <w:tab w:val="left" w:pos="720"/>
              </w:tabs>
              <w:spacing w:before="60" w:after="60"/>
              <w:rPr>
                <w:lang w:val="es-ES"/>
              </w:rPr>
            </w:pPr>
          </w:p>
        </w:tc>
      </w:tr>
      <w:tr w:rsidR="00ED7E6B" w:rsidRPr="007954EE" w14:paraId="3E1B8562"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A2CF056" w14:textId="438F042D" w:rsidR="005E7EA7" w:rsidRPr="00ED7E6B" w:rsidRDefault="005E7EA7" w:rsidP="005E7EA7">
            <w:pPr>
              <w:spacing w:before="60" w:after="60"/>
              <w:ind w:left="15"/>
              <w:rPr>
                <w:lang w:val="es-ES"/>
              </w:rPr>
            </w:pPr>
            <w:r w:rsidRPr="00ED7E6B">
              <w:rPr>
                <w:lang w:val="es-ES"/>
              </w:rPr>
              <w:t>Mas o igual de 50 y menos de 150 €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90CE0DE" w14:textId="77777777" w:rsidR="005E7EA7" w:rsidRPr="00ED7E6B" w:rsidRDefault="005E7EA7" w:rsidP="00F72787">
            <w:pPr>
              <w:numPr>
                <w:ilvl w:val="3"/>
                <w:numId w:val="18"/>
              </w:numPr>
              <w:tabs>
                <w:tab w:val="left" w:pos="720"/>
              </w:tabs>
              <w:spacing w:before="60" w:after="60"/>
              <w:rPr>
                <w:lang w:val="es-ES"/>
              </w:rPr>
            </w:pPr>
          </w:p>
        </w:tc>
      </w:tr>
      <w:tr w:rsidR="00ED7E6B" w:rsidRPr="007954EE" w14:paraId="53FC2EB2"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0D8C72F" w14:textId="60A01434" w:rsidR="005E7EA7" w:rsidRPr="00ED7E6B" w:rsidRDefault="005E7EA7" w:rsidP="005E7EA7">
            <w:pPr>
              <w:spacing w:before="60" w:after="60"/>
              <w:ind w:left="15"/>
              <w:rPr>
                <w:lang w:val="es-ES"/>
              </w:rPr>
            </w:pPr>
            <w:r w:rsidRPr="00ED7E6B">
              <w:rPr>
                <w:lang w:val="es-ES"/>
              </w:rPr>
              <w:t>Mas o igual de 150 y menos de 300 €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75E33F5" w14:textId="77777777" w:rsidR="005E7EA7" w:rsidRPr="00ED7E6B" w:rsidRDefault="005E7EA7" w:rsidP="00F72787">
            <w:pPr>
              <w:numPr>
                <w:ilvl w:val="3"/>
                <w:numId w:val="18"/>
              </w:numPr>
              <w:tabs>
                <w:tab w:val="left" w:pos="720"/>
              </w:tabs>
              <w:spacing w:before="60" w:after="60"/>
              <w:rPr>
                <w:lang w:val="es-ES"/>
              </w:rPr>
            </w:pPr>
          </w:p>
        </w:tc>
      </w:tr>
      <w:tr w:rsidR="00ED7E6B" w:rsidRPr="00ED7E6B" w14:paraId="21AE00AA"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C9843B3" w14:textId="7833F145" w:rsidR="005E7EA7" w:rsidRPr="00ED7E6B" w:rsidRDefault="005E7EA7" w:rsidP="005E7EA7">
            <w:pPr>
              <w:spacing w:before="60" w:after="60"/>
              <w:ind w:left="15"/>
              <w:rPr>
                <w:lang w:val="es-ES"/>
              </w:rPr>
            </w:pPr>
            <w:r w:rsidRPr="00ED7E6B">
              <w:rPr>
                <w:lang w:val="es-ES"/>
              </w:rPr>
              <w:t>Mas o igual a 300 €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869E61F" w14:textId="77777777" w:rsidR="005E7EA7" w:rsidRPr="00ED7E6B" w:rsidRDefault="005E7EA7" w:rsidP="00F72787">
            <w:pPr>
              <w:numPr>
                <w:ilvl w:val="3"/>
                <w:numId w:val="18"/>
              </w:numPr>
              <w:tabs>
                <w:tab w:val="left" w:pos="720"/>
              </w:tabs>
              <w:spacing w:before="60" w:after="60"/>
              <w:rPr>
                <w:lang w:val="es-ES"/>
              </w:rPr>
            </w:pPr>
          </w:p>
        </w:tc>
      </w:tr>
      <w:tr w:rsidR="00ED7E6B" w:rsidRPr="00ED7E6B" w14:paraId="59C1CB73"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B5C4596" w14:textId="2ED09828" w:rsidR="005E7EA7" w:rsidRPr="00ED7E6B" w:rsidRDefault="005E7EA7" w:rsidP="005E7EA7">
            <w:pPr>
              <w:spacing w:before="60" w:after="60"/>
              <w:ind w:left="15"/>
              <w:rPr>
                <w:lang w:val="es-ES"/>
              </w:rPr>
            </w:pPr>
            <w:r w:rsidRPr="00ED7E6B">
              <w:rPr>
                <w:lang w:val="es-ES"/>
              </w:rPr>
              <w:t>Francamente, no lo sé.</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0DE65E71" w14:textId="77777777" w:rsidR="005E7EA7" w:rsidRPr="00ED7E6B" w:rsidRDefault="005E7EA7" w:rsidP="00F72787">
            <w:pPr>
              <w:numPr>
                <w:ilvl w:val="3"/>
                <w:numId w:val="18"/>
              </w:numPr>
              <w:tabs>
                <w:tab w:val="left" w:pos="720"/>
              </w:tabs>
              <w:spacing w:before="60" w:after="60"/>
              <w:rPr>
                <w:lang w:val="es-ES"/>
              </w:rPr>
            </w:pPr>
          </w:p>
        </w:tc>
      </w:tr>
      <w:tr w:rsidR="00ED7E6B" w:rsidRPr="007954EE" w14:paraId="6C79CB9A"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7AA6CFAB" w14:textId="3BB2469C" w:rsidR="001149FD" w:rsidRPr="00ED7E6B" w:rsidRDefault="00E47E77" w:rsidP="00E47E77">
            <w:pPr>
              <w:tabs>
                <w:tab w:val="left" w:pos="317"/>
              </w:tabs>
              <w:spacing w:before="60" w:after="60"/>
              <w:ind w:left="301" w:hanging="301"/>
              <w:rPr>
                <w:b/>
                <w:bCs/>
                <w:lang w:val="es-ES"/>
              </w:rPr>
            </w:pPr>
            <w:r w:rsidRPr="00ED7E6B">
              <w:rPr>
                <w:b/>
                <w:bCs/>
                <w:lang w:val="es-ES"/>
              </w:rPr>
              <w:t>11</w:t>
            </w:r>
            <w:r w:rsidR="001149FD" w:rsidRPr="00ED7E6B">
              <w:rPr>
                <w:b/>
                <w:bCs/>
                <w:lang w:val="es-ES"/>
              </w:rPr>
              <w:t>.-</w:t>
            </w:r>
            <w:r w:rsidRPr="00ED7E6B">
              <w:rPr>
                <w:b/>
                <w:bCs/>
                <w:lang w:val="es-ES"/>
              </w:rPr>
              <w:t xml:space="preserve"> </w:t>
            </w:r>
            <w:r w:rsidR="001149FD" w:rsidRPr="00ED7E6B">
              <w:rPr>
                <w:b/>
                <w:bCs/>
                <w:lang w:val="es-ES"/>
              </w:rPr>
              <w:t xml:space="preserve">En caso de tener calefacción </w:t>
            </w:r>
            <w:r w:rsidR="004B364D" w:rsidRPr="00ED7E6B">
              <w:rPr>
                <w:b/>
                <w:bCs/>
                <w:lang w:val="es-ES"/>
              </w:rPr>
              <w:t>COLECTIVA</w:t>
            </w:r>
            <w:r w:rsidR="005E3FB4" w:rsidRPr="00ED7E6B">
              <w:rPr>
                <w:b/>
                <w:bCs/>
                <w:lang w:val="es-ES"/>
              </w:rPr>
              <w:t xml:space="preserve"> </w:t>
            </w:r>
            <w:r w:rsidR="001149FD" w:rsidRPr="00ED7E6B">
              <w:rPr>
                <w:b/>
                <w:bCs/>
                <w:lang w:val="es-ES"/>
              </w:rPr>
              <w:t xml:space="preserve">¿Cuánto se gasta en promedio al mes? </w:t>
            </w:r>
            <w:r w:rsidR="001149FD" w:rsidRPr="00ED7E6B">
              <w:rPr>
                <w:sz w:val="16"/>
                <w:szCs w:val="16"/>
                <w:lang w:val="es-ES"/>
              </w:rPr>
              <w:t>(Marcar con SI la opción más acertada - Marcar solo una)</w:t>
            </w:r>
          </w:p>
        </w:tc>
      </w:tr>
      <w:tr w:rsidR="00ED7E6B" w:rsidRPr="00ED7E6B" w14:paraId="5F5ECF3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784D626" w14:textId="7BBBD0DC" w:rsidR="00E47E77" w:rsidRPr="00ED7E6B" w:rsidRDefault="00E47E77" w:rsidP="00E47E77">
            <w:pPr>
              <w:spacing w:before="60" w:after="60"/>
              <w:ind w:left="15"/>
              <w:rPr>
                <w:lang w:val="es-ES"/>
              </w:rPr>
            </w:pPr>
            <w:r w:rsidRPr="00ED7E6B">
              <w:rPr>
                <w:lang w:val="es-ES"/>
              </w:rPr>
              <w:t>Menos de 200 €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E182560" w14:textId="77777777" w:rsidR="00E47E77" w:rsidRPr="00ED7E6B" w:rsidRDefault="00E47E77" w:rsidP="00E47E77">
            <w:pPr>
              <w:tabs>
                <w:tab w:val="left" w:pos="720"/>
              </w:tabs>
              <w:spacing w:before="60" w:after="60"/>
              <w:ind w:left="142"/>
              <w:rPr>
                <w:lang w:val="es-ES"/>
              </w:rPr>
            </w:pPr>
          </w:p>
        </w:tc>
      </w:tr>
      <w:tr w:rsidR="00ED7E6B" w:rsidRPr="007954EE" w14:paraId="2ED2A2D0"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33FFD58" w14:textId="6F487E3B" w:rsidR="00E47E77" w:rsidRPr="00ED7E6B" w:rsidRDefault="00E47E77" w:rsidP="00E47E77">
            <w:pPr>
              <w:spacing w:before="60" w:after="60"/>
              <w:ind w:left="15"/>
              <w:rPr>
                <w:lang w:val="es-ES"/>
              </w:rPr>
            </w:pPr>
            <w:r w:rsidRPr="00ED7E6B">
              <w:rPr>
                <w:lang w:val="es-ES"/>
              </w:rPr>
              <w:t>Mas o igual de 200 y menos de 400 €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8E6F1AF" w14:textId="77777777" w:rsidR="00E47E77" w:rsidRPr="00ED7E6B" w:rsidRDefault="00E47E77" w:rsidP="00E47E77">
            <w:pPr>
              <w:tabs>
                <w:tab w:val="left" w:pos="720"/>
              </w:tabs>
              <w:spacing w:before="60" w:after="60"/>
              <w:ind w:left="142"/>
              <w:rPr>
                <w:lang w:val="es-ES"/>
              </w:rPr>
            </w:pPr>
          </w:p>
        </w:tc>
      </w:tr>
      <w:tr w:rsidR="00ED7E6B" w:rsidRPr="007954EE" w14:paraId="66853428"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1BCD00A" w14:textId="4B1F9671" w:rsidR="00E47E77" w:rsidRPr="00ED7E6B" w:rsidRDefault="00E47E77" w:rsidP="00E47E77">
            <w:pPr>
              <w:spacing w:before="60" w:after="60"/>
              <w:ind w:left="15"/>
              <w:rPr>
                <w:lang w:val="es-ES"/>
              </w:rPr>
            </w:pPr>
            <w:r w:rsidRPr="00ED7E6B">
              <w:rPr>
                <w:lang w:val="es-ES"/>
              </w:rPr>
              <w:t>Mas o igual de 400 y menos de 600 €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385FE9B" w14:textId="77777777" w:rsidR="00E47E77" w:rsidRPr="00ED7E6B" w:rsidRDefault="00E47E77" w:rsidP="00E47E77">
            <w:pPr>
              <w:tabs>
                <w:tab w:val="left" w:pos="720"/>
              </w:tabs>
              <w:spacing w:before="60" w:after="60"/>
              <w:ind w:left="142"/>
              <w:rPr>
                <w:lang w:val="es-ES"/>
              </w:rPr>
            </w:pPr>
          </w:p>
        </w:tc>
      </w:tr>
      <w:tr w:rsidR="00ED7E6B" w:rsidRPr="007954EE" w14:paraId="1264D78B"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F2ED70C" w14:textId="15DB5461" w:rsidR="00E47E77" w:rsidRPr="00ED7E6B" w:rsidRDefault="00E47E77" w:rsidP="00E47E77">
            <w:pPr>
              <w:spacing w:before="60" w:after="60"/>
              <w:ind w:left="15"/>
              <w:rPr>
                <w:lang w:val="es-ES"/>
              </w:rPr>
            </w:pPr>
            <w:r w:rsidRPr="00ED7E6B">
              <w:rPr>
                <w:lang w:val="es-ES"/>
              </w:rPr>
              <w:t>Mas o igual de 600 y menos de 1.000 €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2FCAC24" w14:textId="77777777" w:rsidR="00E47E77" w:rsidRPr="00ED7E6B" w:rsidRDefault="00E47E77" w:rsidP="00E47E77">
            <w:pPr>
              <w:tabs>
                <w:tab w:val="left" w:pos="720"/>
              </w:tabs>
              <w:spacing w:before="60" w:after="60"/>
              <w:ind w:left="142"/>
              <w:rPr>
                <w:lang w:val="es-ES"/>
              </w:rPr>
            </w:pPr>
          </w:p>
        </w:tc>
      </w:tr>
      <w:tr w:rsidR="00ED7E6B" w:rsidRPr="00ED7E6B" w14:paraId="63BD27A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1ADA9A4" w14:textId="6FF25156" w:rsidR="00E47E77" w:rsidRPr="00ED7E6B" w:rsidRDefault="00E47E77" w:rsidP="00E47E77">
            <w:pPr>
              <w:spacing w:before="60" w:after="60"/>
              <w:ind w:left="15"/>
              <w:rPr>
                <w:lang w:val="es-ES"/>
              </w:rPr>
            </w:pPr>
            <w:r w:rsidRPr="00ED7E6B">
              <w:rPr>
                <w:lang w:val="es-ES"/>
              </w:rPr>
              <w:t>Mas o igual a 1.000 €</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E51D09F" w14:textId="77777777" w:rsidR="00E47E77" w:rsidRPr="00ED7E6B" w:rsidRDefault="00E47E77" w:rsidP="00E47E77">
            <w:pPr>
              <w:tabs>
                <w:tab w:val="left" w:pos="720"/>
              </w:tabs>
              <w:spacing w:before="60" w:after="60"/>
              <w:ind w:left="142"/>
              <w:rPr>
                <w:lang w:val="es-ES"/>
              </w:rPr>
            </w:pPr>
          </w:p>
        </w:tc>
      </w:tr>
      <w:tr w:rsidR="00ED7E6B" w:rsidRPr="00ED7E6B" w14:paraId="5895F432"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6AA6D482" w14:textId="3F68F0D4" w:rsidR="001149FD" w:rsidRPr="00ED7E6B" w:rsidRDefault="00E47E77" w:rsidP="001149FD">
            <w:pPr>
              <w:spacing w:before="60" w:after="60"/>
              <w:ind w:left="15"/>
              <w:rPr>
                <w:lang w:val="es-ES"/>
              </w:rPr>
            </w:pPr>
            <w:r w:rsidRPr="00ED7E6B">
              <w:rPr>
                <w:lang w:val="es-ES"/>
              </w:rPr>
              <w:t>Francamente, no lo sé.</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1D336AD3" w14:textId="77777777" w:rsidR="001149FD" w:rsidRPr="00ED7E6B" w:rsidRDefault="001149FD" w:rsidP="001149FD">
            <w:pPr>
              <w:tabs>
                <w:tab w:val="left" w:pos="720"/>
              </w:tabs>
              <w:spacing w:before="60" w:after="60"/>
              <w:ind w:left="142"/>
              <w:rPr>
                <w:lang w:val="es-ES"/>
              </w:rPr>
            </w:pPr>
          </w:p>
        </w:tc>
      </w:tr>
      <w:tr w:rsidR="00ED7E6B" w:rsidRPr="007954EE" w14:paraId="486C80FD"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0BC61050" w14:textId="5180E092" w:rsidR="001149FD" w:rsidRPr="00ED7E6B" w:rsidRDefault="008F075F" w:rsidP="00C03B97">
            <w:pPr>
              <w:tabs>
                <w:tab w:val="left" w:pos="317"/>
              </w:tabs>
              <w:spacing w:before="60" w:after="60"/>
              <w:ind w:left="304" w:hanging="304"/>
              <w:rPr>
                <w:b/>
                <w:bCs/>
                <w:lang w:val="es-ES"/>
              </w:rPr>
            </w:pPr>
            <w:r w:rsidRPr="00ED7E6B">
              <w:rPr>
                <w:b/>
                <w:bCs/>
                <w:lang w:val="es-ES"/>
              </w:rPr>
              <w:t xml:space="preserve">12.- En caso de tener calefacción </w:t>
            </w:r>
            <w:r w:rsidR="005E3FB4" w:rsidRPr="00ED7E6B">
              <w:rPr>
                <w:b/>
                <w:bCs/>
                <w:lang w:val="es-ES"/>
              </w:rPr>
              <w:t xml:space="preserve">INDIVIDUAL </w:t>
            </w:r>
            <w:r w:rsidRPr="00ED7E6B">
              <w:rPr>
                <w:b/>
                <w:bCs/>
                <w:lang w:val="es-ES"/>
              </w:rPr>
              <w:t xml:space="preserve">- ¿Cuánto tiempo gasta al mes en atender su caldera o similar (revisión anual obligatoria incluida)? </w:t>
            </w:r>
            <w:r w:rsidRPr="00ED7E6B">
              <w:rPr>
                <w:sz w:val="16"/>
                <w:szCs w:val="16"/>
                <w:lang w:val="es-ES"/>
              </w:rPr>
              <w:t>(Marcar con SI la opción más acertada - Marcar solo una)</w:t>
            </w:r>
          </w:p>
        </w:tc>
      </w:tr>
      <w:tr w:rsidR="00ED7E6B" w:rsidRPr="007954EE" w14:paraId="023F6F84"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59D3F08" w14:textId="026C228E" w:rsidR="001149FD" w:rsidRPr="00ED7E6B" w:rsidRDefault="008F075F" w:rsidP="001149FD">
            <w:pPr>
              <w:spacing w:before="60" w:after="60"/>
              <w:ind w:left="15"/>
              <w:rPr>
                <w:lang w:val="es-ES"/>
              </w:rPr>
            </w:pPr>
            <w:r w:rsidRPr="00ED7E6B">
              <w:rPr>
                <w:lang w:val="es-ES"/>
              </w:rPr>
              <w:t>Irrelevante, prácticamente ni me acuerdo de ella</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C87D691" w14:textId="77777777" w:rsidR="001149FD" w:rsidRPr="00ED7E6B" w:rsidRDefault="001149FD" w:rsidP="001149FD">
            <w:pPr>
              <w:tabs>
                <w:tab w:val="left" w:pos="720"/>
              </w:tabs>
              <w:spacing w:before="60" w:after="60"/>
              <w:ind w:left="142"/>
              <w:rPr>
                <w:lang w:val="es-ES"/>
              </w:rPr>
            </w:pPr>
          </w:p>
        </w:tc>
      </w:tr>
      <w:tr w:rsidR="00ED7E6B" w:rsidRPr="00ED7E6B" w14:paraId="0A8BDF61"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DBD89BF" w14:textId="09765943" w:rsidR="008F075F" w:rsidRPr="00ED7E6B" w:rsidRDefault="008F075F" w:rsidP="001149FD">
            <w:pPr>
              <w:spacing w:before="60" w:after="60"/>
              <w:ind w:left="15"/>
              <w:rPr>
                <w:lang w:val="es-ES"/>
              </w:rPr>
            </w:pPr>
            <w:r w:rsidRPr="00ED7E6B">
              <w:rPr>
                <w:lang w:val="es-ES"/>
              </w:rPr>
              <w:t>Un par de horas</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B5A195D" w14:textId="77777777" w:rsidR="008F075F" w:rsidRPr="00ED7E6B" w:rsidRDefault="008F075F" w:rsidP="001149FD">
            <w:pPr>
              <w:tabs>
                <w:tab w:val="left" w:pos="720"/>
              </w:tabs>
              <w:spacing w:before="60" w:after="60"/>
              <w:ind w:left="142"/>
              <w:rPr>
                <w:lang w:val="es-ES"/>
              </w:rPr>
            </w:pPr>
          </w:p>
        </w:tc>
      </w:tr>
      <w:tr w:rsidR="00ED7E6B" w:rsidRPr="00ED7E6B" w14:paraId="6FD6E9D7" w14:textId="77777777" w:rsidTr="00942416">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82CA30D" w14:textId="1C4B113F" w:rsidR="008F075F" w:rsidRPr="00ED7E6B" w:rsidRDefault="008F075F" w:rsidP="001149FD">
            <w:pPr>
              <w:spacing w:before="60" w:after="60"/>
              <w:ind w:left="15"/>
              <w:rPr>
                <w:lang w:val="es-ES"/>
              </w:rPr>
            </w:pPr>
            <w:r w:rsidRPr="00ED7E6B">
              <w:rPr>
                <w:lang w:val="es-ES"/>
              </w:rPr>
              <w:t>Una tarde</w:t>
            </w:r>
            <w:r w:rsidR="002C5A17"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3780EA7" w14:textId="77777777" w:rsidR="008F075F" w:rsidRPr="00ED7E6B" w:rsidRDefault="008F075F" w:rsidP="001149FD">
            <w:pPr>
              <w:tabs>
                <w:tab w:val="left" w:pos="720"/>
              </w:tabs>
              <w:spacing w:before="60" w:after="60"/>
              <w:ind w:left="142"/>
              <w:rPr>
                <w:lang w:val="es-ES"/>
              </w:rPr>
            </w:pPr>
          </w:p>
        </w:tc>
      </w:tr>
      <w:tr w:rsidR="00ED7E6B" w:rsidRPr="00ED7E6B" w14:paraId="38A2D143" w14:textId="77777777" w:rsidTr="00942416">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5F345B73" w14:textId="0E98EFFD" w:rsidR="00C03B97" w:rsidRPr="00ED7E6B" w:rsidRDefault="00C03B97" w:rsidP="001149FD">
            <w:pPr>
              <w:spacing w:before="60" w:after="60"/>
              <w:ind w:left="15"/>
              <w:rPr>
                <w:lang w:val="es-ES"/>
              </w:rPr>
            </w:pPr>
            <w:r w:rsidRPr="00ED7E6B">
              <w:rPr>
                <w:lang w:val="es-ES"/>
              </w:rPr>
              <w:t>Mas de una tarde.</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6A525AA" w14:textId="77777777" w:rsidR="00C03B97" w:rsidRPr="00ED7E6B" w:rsidRDefault="00C03B97" w:rsidP="001149FD">
            <w:pPr>
              <w:tabs>
                <w:tab w:val="left" w:pos="720"/>
              </w:tabs>
              <w:spacing w:before="60" w:after="60"/>
              <w:ind w:left="142"/>
              <w:rPr>
                <w:lang w:val="es-ES"/>
              </w:rPr>
            </w:pPr>
          </w:p>
        </w:tc>
      </w:tr>
      <w:tr w:rsidR="00ED7E6B" w:rsidRPr="007954EE" w14:paraId="1F15976A" w14:textId="77777777" w:rsidTr="00942416">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2B0FFACF" w14:textId="529B8678" w:rsidR="00C03B97" w:rsidRPr="00ED7E6B" w:rsidRDefault="00C03B97" w:rsidP="00D61CBA">
            <w:pPr>
              <w:tabs>
                <w:tab w:val="left" w:pos="445"/>
              </w:tabs>
              <w:spacing w:before="60" w:after="60"/>
              <w:ind w:left="445" w:hanging="425"/>
              <w:rPr>
                <w:lang w:val="es-ES"/>
              </w:rPr>
            </w:pPr>
            <w:r w:rsidRPr="00ED7E6B">
              <w:rPr>
                <w:b/>
                <w:bCs/>
                <w:lang w:val="es-ES"/>
              </w:rPr>
              <w:t xml:space="preserve">13.- En caso de tener calefacción </w:t>
            </w:r>
            <w:r w:rsidR="005E3FB4" w:rsidRPr="00ED7E6B">
              <w:rPr>
                <w:b/>
                <w:bCs/>
                <w:lang w:val="es-ES"/>
              </w:rPr>
              <w:t xml:space="preserve">COLECTIVA </w:t>
            </w:r>
            <w:r w:rsidRPr="00ED7E6B">
              <w:rPr>
                <w:b/>
                <w:bCs/>
                <w:lang w:val="es-ES"/>
              </w:rPr>
              <w:t xml:space="preserve">– ¿Porque </w:t>
            </w:r>
            <w:r w:rsidR="00AB0A84" w:rsidRPr="00ED7E6B">
              <w:rPr>
                <w:b/>
                <w:bCs/>
                <w:lang w:val="es-ES"/>
              </w:rPr>
              <w:t xml:space="preserve">cree que </w:t>
            </w:r>
            <w:r w:rsidRPr="00ED7E6B">
              <w:rPr>
                <w:b/>
                <w:bCs/>
                <w:lang w:val="es-ES"/>
              </w:rPr>
              <w:t xml:space="preserve">la comunidad </w:t>
            </w:r>
            <w:r w:rsidR="00AB0A84" w:rsidRPr="00ED7E6B">
              <w:rPr>
                <w:b/>
                <w:bCs/>
                <w:lang w:val="es-ES"/>
              </w:rPr>
              <w:t xml:space="preserve">podría decidir </w:t>
            </w:r>
            <w:r w:rsidRPr="00ED7E6B">
              <w:rPr>
                <w:b/>
                <w:bCs/>
                <w:lang w:val="es-ES"/>
              </w:rPr>
              <w:t xml:space="preserve">cambiar de caldera o similar? </w:t>
            </w:r>
            <w:r w:rsidRPr="00ED7E6B">
              <w:rPr>
                <w:sz w:val="16"/>
                <w:szCs w:val="16"/>
                <w:lang w:val="es-ES"/>
              </w:rPr>
              <w:t>(</w:t>
            </w:r>
            <w:r w:rsidR="00E7478C"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E7478C" w:rsidRPr="00ED7E6B">
              <w:rPr>
                <w:sz w:val="16"/>
                <w:szCs w:val="16"/>
                <w:lang w:val="es-ES"/>
              </w:rPr>
              <w:t>1 "muy poco importante" y 5 "muy importante"</w:t>
            </w:r>
            <w:r w:rsidRPr="00ED7E6B">
              <w:rPr>
                <w:sz w:val="16"/>
                <w:szCs w:val="16"/>
                <w:lang w:val="es-ES"/>
              </w:rPr>
              <w:t>)</w:t>
            </w:r>
          </w:p>
        </w:tc>
      </w:tr>
      <w:tr w:rsidR="00ED7E6B" w:rsidRPr="007954EE" w14:paraId="04E548F7"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8EBE0E0" w14:textId="0CF2CDF2" w:rsidR="00C03B97" w:rsidRPr="00ED7E6B" w:rsidRDefault="00DC2426" w:rsidP="001149FD">
            <w:pPr>
              <w:spacing w:before="60" w:after="60"/>
              <w:ind w:left="15"/>
              <w:rPr>
                <w:lang w:val="es-ES"/>
              </w:rPr>
            </w:pPr>
            <w:r w:rsidRPr="00ED7E6B">
              <w:rPr>
                <w:lang w:val="es-ES"/>
              </w:rPr>
              <w:t>La caldera (o similar) s</w:t>
            </w:r>
            <w:r w:rsidR="00946251" w:rsidRPr="00ED7E6B">
              <w:rPr>
                <w:lang w:val="es-ES"/>
              </w:rPr>
              <w:t xml:space="preserve">e ha roto del todo y </w:t>
            </w:r>
            <w:r w:rsidRPr="00ED7E6B">
              <w:rPr>
                <w:lang w:val="es-ES"/>
              </w:rPr>
              <w:t xml:space="preserve">la </w:t>
            </w:r>
            <w:r w:rsidR="00946251" w:rsidRPr="00ED7E6B">
              <w:rPr>
                <w:lang w:val="es-ES"/>
              </w:rPr>
              <w:t xml:space="preserve">reparación es demasiado </w:t>
            </w:r>
            <w:r w:rsidRPr="00ED7E6B">
              <w:rPr>
                <w:lang w:val="es-ES"/>
              </w:rPr>
              <w:t>cara</w:t>
            </w:r>
            <w:r w:rsidR="00946251"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C1ECE83" w14:textId="77777777" w:rsidR="00C03B97" w:rsidRPr="00ED7E6B" w:rsidRDefault="00C03B97" w:rsidP="001149FD">
            <w:pPr>
              <w:tabs>
                <w:tab w:val="left" w:pos="720"/>
              </w:tabs>
              <w:spacing w:before="60" w:after="60"/>
              <w:ind w:left="142"/>
              <w:rPr>
                <w:lang w:val="es-ES"/>
              </w:rPr>
            </w:pPr>
          </w:p>
        </w:tc>
      </w:tr>
      <w:tr w:rsidR="00ED7E6B" w:rsidRPr="007954EE" w14:paraId="787DBE4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3C15EF7" w14:textId="6AF2A170" w:rsidR="00AA7280" w:rsidRPr="00ED7E6B" w:rsidRDefault="00DC2426" w:rsidP="001149FD">
            <w:pPr>
              <w:spacing w:before="60" w:after="60"/>
              <w:ind w:left="15"/>
              <w:rPr>
                <w:lang w:val="es-ES"/>
              </w:rPr>
            </w:pPr>
            <w:r w:rsidRPr="00ED7E6B">
              <w:rPr>
                <w:lang w:val="es-ES"/>
              </w:rPr>
              <w:t xml:space="preserve">La caldera (o similar) NO va bien y </w:t>
            </w:r>
            <w:r w:rsidR="00AA7280" w:rsidRPr="00ED7E6B">
              <w:rPr>
                <w:lang w:val="es-ES"/>
              </w:rPr>
              <w:t xml:space="preserve">se decide </w:t>
            </w:r>
            <w:r w:rsidRPr="00ED7E6B">
              <w:rPr>
                <w:lang w:val="es-ES"/>
              </w:rPr>
              <w:t xml:space="preserve">de “motu propio” </w:t>
            </w:r>
            <w:r w:rsidR="00AA7280" w:rsidRPr="00ED7E6B">
              <w:rPr>
                <w:lang w:val="es-ES"/>
              </w:rPr>
              <w:t>cambiar</w:t>
            </w:r>
            <w:r w:rsidRPr="00ED7E6B">
              <w:rPr>
                <w:lang w:val="es-ES"/>
              </w:rPr>
              <w:t xml:space="preserve">la por otra </w:t>
            </w:r>
            <w:r w:rsidR="00942416" w:rsidRPr="00ED7E6B">
              <w:rPr>
                <w:lang w:val="es-ES"/>
              </w:rPr>
              <w:t>mejor</w:t>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C64F7A7" w14:textId="77777777" w:rsidR="00AA7280" w:rsidRPr="00ED7E6B" w:rsidRDefault="00AA7280" w:rsidP="001149FD">
            <w:pPr>
              <w:tabs>
                <w:tab w:val="left" w:pos="720"/>
              </w:tabs>
              <w:spacing w:before="60" w:after="60"/>
              <w:ind w:left="142"/>
              <w:rPr>
                <w:lang w:val="es-ES"/>
              </w:rPr>
            </w:pPr>
          </w:p>
        </w:tc>
      </w:tr>
      <w:tr w:rsidR="00ED7E6B" w:rsidRPr="007954EE" w14:paraId="37C7BE3B"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9CCB164" w14:textId="083BD275" w:rsidR="00C03B97" w:rsidRPr="00ED7E6B" w:rsidRDefault="00946251" w:rsidP="001149FD">
            <w:pPr>
              <w:spacing w:before="60" w:after="60"/>
              <w:ind w:left="15"/>
              <w:rPr>
                <w:lang w:val="es-ES"/>
              </w:rPr>
            </w:pPr>
            <w:r w:rsidRPr="00ED7E6B">
              <w:rPr>
                <w:lang w:val="es-ES"/>
              </w:rPr>
              <w:t>La caldera</w:t>
            </w:r>
            <w:r w:rsidR="00AA7280" w:rsidRPr="00ED7E6B">
              <w:rPr>
                <w:lang w:val="es-ES"/>
              </w:rPr>
              <w:t xml:space="preserve"> (o similar)</w:t>
            </w:r>
            <w:r w:rsidRPr="00ED7E6B">
              <w:rPr>
                <w:lang w:val="es-ES"/>
              </w:rPr>
              <w:t xml:space="preserve"> </w:t>
            </w:r>
            <w:r w:rsidR="004F5014" w:rsidRPr="00ED7E6B">
              <w:rPr>
                <w:lang w:val="es-ES"/>
              </w:rPr>
              <w:t xml:space="preserve">SI </w:t>
            </w:r>
            <w:r w:rsidRPr="00ED7E6B">
              <w:rPr>
                <w:lang w:val="es-ES"/>
              </w:rPr>
              <w:t>va bien</w:t>
            </w:r>
            <w:r w:rsidR="004F5014" w:rsidRPr="00ED7E6B">
              <w:rPr>
                <w:lang w:val="es-ES"/>
              </w:rPr>
              <w:t>,</w:t>
            </w:r>
            <w:r w:rsidRPr="00ED7E6B">
              <w:rPr>
                <w:lang w:val="es-ES"/>
              </w:rPr>
              <w:t xml:space="preserve"> pero han ofrecido cambiar</w:t>
            </w:r>
            <w:r w:rsidR="004F5014" w:rsidRPr="00ED7E6B">
              <w:rPr>
                <w:lang w:val="es-ES"/>
              </w:rPr>
              <w:t xml:space="preserve">la por muy poco </w:t>
            </w:r>
            <w:r w:rsidRPr="00ED7E6B">
              <w:rPr>
                <w:lang w:val="es-ES"/>
              </w:rPr>
              <w:t>precio a cambio de fidelizarnos a largo plazo con su combustible.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CBE336D" w14:textId="77777777" w:rsidR="00C03B97" w:rsidRPr="00ED7E6B" w:rsidRDefault="00C03B97" w:rsidP="001149FD">
            <w:pPr>
              <w:tabs>
                <w:tab w:val="left" w:pos="720"/>
              </w:tabs>
              <w:spacing w:before="60" w:after="60"/>
              <w:ind w:left="142"/>
              <w:rPr>
                <w:lang w:val="es-ES"/>
              </w:rPr>
            </w:pPr>
          </w:p>
        </w:tc>
      </w:tr>
      <w:tr w:rsidR="00ED7E6B" w:rsidRPr="007954EE" w14:paraId="0593D5AD"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1D982FE" w14:textId="277F4E23" w:rsidR="004F5014" w:rsidRPr="00ED7E6B" w:rsidRDefault="004F5014" w:rsidP="004F5014">
            <w:pPr>
              <w:spacing w:before="60" w:after="60"/>
              <w:ind w:left="15"/>
              <w:rPr>
                <w:lang w:val="es-ES"/>
              </w:rPr>
            </w:pPr>
            <w:r w:rsidRPr="00ED7E6B">
              <w:rPr>
                <w:lang w:val="es-ES"/>
              </w:rPr>
              <w:t xml:space="preserve">La caldera </w:t>
            </w:r>
            <w:r w:rsidR="00AA7280" w:rsidRPr="00ED7E6B">
              <w:rPr>
                <w:lang w:val="es-ES"/>
              </w:rPr>
              <w:t xml:space="preserve">(o similar) </w:t>
            </w:r>
            <w:r w:rsidRPr="00ED7E6B">
              <w:rPr>
                <w:lang w:val="es-ES"/>
              </w:rPr>
              <w:t>NO va bien, pero han ofrecido cambiarla por muy poco precio a cambio de fidelizarnos a largo plazo con su combustible.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0833BA4" w14:textId="77777777" w:rsidR="004F5014" w:rsidRPr="00ED7E6B" w:rsidRDefault="004F5014" w:rsidP="004F5014">
            <w:pPr>
              <w:tabs>
                <w:tab w:val="left" w:pos="720"/>
              </w:tabs>
              <w:spacing w:before="60" w:after="60"/>
              <w:ind w:left="142"/>
              <w:rPr>
                <w:lang w:val="es-ES"/>
              </w:rPr>
            </w:pPr>
          </w:p>
        </w:tc>
      </w:tr>
      <w:tr w:rsidR="00ED7E6B" w:rsidRPr="007954EE" w14:paraId="3E6A761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17ACD70" w14:textId="5FDEB244" w:rsidR="004F5014" w:rsidRPr="00ED7E6B" w:rsidRDefault="004F5014" w:rsidP="004F5014">
            <w:pPr>
              <w:spacing w:before="60" w:after="60"/>
              <w:ind w:left="15"/>
              <w:rPr>
                <w:lang w:val="es-ES"/>
              </w:rPr>
            </w:pPr>
            <w:r w:rsidRPr="00ED7E6B">
              <w:rPr>
                <w:lang w:val="es-ES"/>
              </w:rPr>
              <w:t xml:space="preserve">La caldera </w:t>
            </w:r>
            <w:r w:rsidR="00AA7280" w:rsidRPr="00ED7E6B">
              <w:rPr>
                <w:lang w:val="es-ES"/>
              </w:rPr>
              <w:t xml:space="preserve">(o similar) </w:t>
            </w:r>
            <w:r w:rsidRPr="00ED7E6B">
              <w:rPr>
                <w:lang w:val="es-ES"/>
              </w:rPr>
              <w:t xml:space="preserve">SI va bien, pero han ofrecido cambiarla </w:t>
            </w:r>
            <w:r w:rsidR="00D8084A" w:rsidRPr="00ED7E6B">
              <w:rPr>
                <w:lang w:val="es-ES"/>
              </w:rPr>
              <w:t xml:space="preserve">a cambio de una cuota mensual </w:t>
            </w:r>
            <w:r w:rsidRPr="00ED7E6B">
              <w:rPr>
                <w:lang w:val="es-ES"/>
              </w:rPr>
              <w:t xml:space="preserve">a cambio de fidelizarnos a largo plazo con su </w:t>
            </w:r>
            <w:r w:rsidR="003B5BF2" w:rsidRPr="00ED7E6B">
              <w:rPr>
                <w:lang w:val="es-ES"/>
              </w:rPr>
              <w:t>servicio energético</w:t>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F280C3D" w14:textId="77777777" w:rsidR="004F5014" w:rsidRPr="00ED7E6B" w:rsidRDefault="004F5014" w:rsidP="004F5014">
            <w:pPr>
              <w:tabs>
                <w:tab w:val="left" w:pos="720"/>
              </w:tabs>
              <w:spacing w:before="60" w:after="60"/>
              <w:ind w:left="142"/>
              <w:rPr>
                <w:lang w:val="es-ES"/>
              </w:rPr>
            </w:pPr>
          </w:p>
        </w:tc>
      </w:tr>
      <w:tr w:rsidR="00ED7E6B" w:rsidRPr="007954EE" w14:paraId="0AD22DB8"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599D539" w14:textId="036907CD" w:rsidR="00942416" w:rsidRPr="00ED7E6B" w:rsidRDefault="00942416" w:rsidP="004F5014">
            <w:pPr>
              <w:spacing w:before="60" w:after="60"/>
              <w:ind w:left="15"/>
              <w:rPr>
                <w:lang w:val="es-ES"/>
              </w:rPr>
            </w:pPr>
            <w:r w:rsidRPr="00ED7E6B">
              <w:rPr>
                <w:lang w:val="es-ES"/>
              </w:rPr>
              <w:t xml:space="preserve">La caldera (o similar) NO </w:t>
            </w:r>
            <w:r w:rsidR="003B5BF2" w:rsidRPr="00ED7E6B">
              <w:rPr>
                <w:lang w:val="es-ES"/>
              </w:rPr>
              <w:t>va bien, pero han ofrecido cambiarla a cambio de una cuota mensual a cambio de fidelizarnos a largo plazo con su servicio energético</w:t>
            </w:r>
            <w:r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9959717" w14:textId="77777777" w:rsidR="00942416" w:rsidRPr="00ED7E6B" w:rsidRDefault="00942416" w:rsidP="004F5014">
            <w:pPr>
              <w:tabs>
                <w:tab w:val="left" w:pos="720"/>
              </w:tabs>
              <w:spacing w:before="60" w:after="60"/>
              <w:ind w:left="142"/>
              <w:rPr>
                <w:lang w:val="es-ES"/>
              </w:rPr>
            </w:pPr>
          </w:p>
        </w:tc>
      </w:tr>
      <w:tr w:rsidR="00ED7E6B" w:rsidRPr="007954EE" w14:paraId="14ED26D8"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F251CBD" w14:textId="386E0BA3" w:rsidR="0051745B" w:rsidRPr="00ED7E6B" w:rsidRDefault="0051745B" w:rsidP="0051745B">
            <w:pPr>
              <w:spacing w:before="60" w:after="60"/>
              <w:ind w:left="15"/>
              <w:rPr>
                <w:lang w:val="es-ES"/>
              </w:rPr>
            </w:pPr>
            <w:r w:rsidRPr="00ED7E6B">
              <w:rPr>
                <w:lang w:val="es-ES"/>
              </w:rPr>
              <w:t>Vamos a hacer algunas reformas en casa y de paso cambiamos la caldera o similar.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DCC628A" w14:textId="77777777" w:rsidR="0051745B" w:rsidRPr="00ED7E6B" w:rsidRDefault="0051745B" w:rsidP="0051745B">
            <w:pPr>
              <w:tabs>
                <w:tab w:val="left" w:pos="720"/>
              </w:tabs>
              <w:spacing w:before="60" w:after="60"/>
              <w:ind w:left="142"/>
              <w:rPr>
                <w:lang w:val="es-ES"/>
              </w:rPr>
            </w:pPr>
          </w:p>
        </w:tc>
      </w:tr>
      <w:tr w:rsidR="00ED7E6B" w:rsidRPr="00ED7E6B" w14:paraId="6597216E"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6A5D1BA" w14:textId="7BD4EF9F" w:rsidR="0051745B" w:rsidRPr="00ED7E6B" w:rsidRDefault="0051745B" w:rsidP="0051745B">
            <w:pPr>
              <w:spacing w:before="60" w:after="60"/>
              <w:ind w:left="15"/>
              <w:rPr>
                <w:lang w:val="es-ES"/>
              </w:rPr>
            </w:pPr>
            <w:r w:rsidRPr="00ED7E6B">
              <w:rPr>
                <w:lang w:val="es-ES"/>
              </w:rPr>
              <w:lastRenderedPageBreak/>
              <w:t>Otros, señalar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26B9DF2" w14:textId="77777777" w:rsidR="0051745B" w:rsidRPr="00ED7E6B" w:rsidRDefault="0051745B" w:rsidP="0051745B">
            <w:pPr>
              <w:tabs>
                <w:tab w:val="left" w:pos="720"/>
              </w:tabs>
              <w:spacing w:before="60" w:after="60"/>
              <w:ind w:left="142"/>
              <w:rPr>
                <w:lang w:val="es-ES"/>
              </w:rPr>
            </w:pPr>
            <w:r w:rsidRPr="00ED7E6B">
              <w:rPr>
                <w:lang w:val="es-ES"/>
              </w:rPr>
              <w:tab/>
            </w:r>
          </w:p>
        </w:tc>
      </w:tr>
      <w:tr w:rsidR="00ED7E6B" w:rsidRPr="007954EE" w14:paraId="4A96192C" w14:textId="77777777" w:rsidTr="001525AE">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71EA74F7" w14:textId="34DE7E1F" w:rsidR="0051745B" w:rsidRPr="00ED7E6B" w:rsidRDefault="0051745B" w:rsidP="0051745B">
            <w:pPr>
              <w:tabs>
                <w:tab w:val="left" w:pos="299"/>
              </w:tabs>
              <w:spacing w:before="60" w:after="60"/>
              <w:ind w:left="299" w:hanging="284"/>
              <w:rPr>
                <w:lang w:val="es-ES"/>
              </w:rPr>
            </w:pPr>
            <w:r w:rsidRPr="00ED7E6B">
              <w:rPr>
                <w:b/>
                <w:bCs/>
                <w:lang w:val="es-ES"/>
              </w:rPr>
              <w:t xml:space="preserve">14.- En caso de tener calefacción </w:t>
            </w:r>
            <w:r w:rsidR="004B364D" w:rsidRPr="00ED7E6B">
              <w:rPr>
                <w:b/>
                <w:bCs/>
                <w:lang w:val="es-ES"/>
              </w:rPr>
              <w:t xml:space="preserve">COLECTIVA </w:t>
            </w:r>
            <w:r w:rsidRPr="00ED7E6B">
              <w:rPr>
                <w:b/>
                <w:bCs/>
                <w:lang w:val="es-ES"/>
              </w:rPr>
              <w:t xml:space="preserve">– Si la comunidad decidiera cambiar la caldera o similar… ¿Qué cree que serían las cosas serían más importantes para </w:t>
            </w:r>
            <w:r w:rsidR="00CF067B" w:rsidRPr="00ED7E6B">
              <w:rPr>
                <w:b/>
                <w:bCs/>
                <w:lang w:val="es-ES"/>
              </w:rPr>
              <w:t>ella</w:t>
            </w:r>
            <w:r w:rsidRPr="00ED7E6B">
              <w:rPr>
                <w:b/>
                <w:bCs/>
                <w:lang w:val="es-ES"/>
              </w:rPr>
              <w:t xml:space="preserve"> a la hora de decidirse por una u otra? </w:t>
            </w:r>
            <w:r w:rsidRPr="00ED7E6B">
              <w:rPr>
                <w:sz w:val="16"/>
                <w:szCs w:val="16"/>
                <w:lang w:val="es-ES"/>
              </w:rPr>
              <w:t>(</w:t>
            </w:r>
            <w:r w:rsidR="00E7478C"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E7478C" w:rsidRPr="00ED7E6B">
              <w:rPr>
                <w:sz w:val="16"/>
                <w:szCs w:val="16"/>
                <w:lang w:val="es-ES"/>
              </w:rPr>
              <w:t>1 "muy poco importante" y 5 "muy importante"</w:t>
            </w:r>
            <w:r w:rsidRPr="00ED7E6B">
              <w:rPr>
                <w:sz w:val="16"/>
                <w:szCs w:val="16"/>
                <w:lang w:val="es-ES"/>
              </w:rPr>
              <w:t>)</w:t>
            </w:r>
          </w:p>
        </w:tc>
      </w:tr>
      <w:tr w:rsidR="00ED7E6B" w:rsidRPr="007954EE" w14:paraId="08876661"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934B646" w14:textId="09776308" w:rsidR="00C42D67" w:rsidRPr="00ED7E6B" w:rsidRDefault="00C42D67" w:rsidP="00C42D67">
            <w:pPr>
              <w:spacing w:before="60" w:after="60"/>
              <w:ind w:left="15"/>
              <w:rPr>
                <w:lang w:val="es-ES"/>
              </w:rPr>
            </w:pPr>
            <w:r w:rsidRPr="00ED7E6B">
              <w:rPr>
                <w:lang w:val="es-ES"/>
              </w:rPr>
              <w:t>La que suponga un coste inicial</w:t>
            </w:r>
            <w:r w:rsidR="0034762E" w:rsidRPr="00ED7E6B">
              <w:rPr>
                <w:lang w:val="es-ES"/>
              </w:rPr>
              <w:t xml:space="preserve"> </w:t>
            </w:r>
            <w:r w:rsidRPr="00ED7E6B">
              <w:rPr>
                <w:lang w:val="es-ES"/>
              </w:rPr>
              <w:t>de inversión</w:t>
            </w:r>
            <w:r w:rsidR="0034762E" w:rsidRPr="00ED7E6B">
              <w:rPr>
                <w:rStyle w:val="Refdenotaalpie"/>
                <w:lang w:val="es-ES"/>
              </w:rPr>
              <w:footnoteReference w:id="9"/>
            </w:r>
            <w:r w:rsidR="0034762E" w:rsidRPr="00ED7E6B">
              <w:rPr>
                <w:lang w:val="es-ES"/>
              </w:rPr>
              <w:t xml:space="preserve"> </w:t>
            </w:r>
            <w:r w:rsidRPr="00ED7E6B">
              <w:rPr>
                <w:lang w:val="es-ES"/>
              </w:rPr>
              <w:t xml:space="preserve"> (valor de la caldera o similar) menor</w:t>
            </w:r>
            <w:r w:rsidR="00CA1BD2"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6417738" w14:textId="77777777" w:rsidR="00C42D67" w:rsidRPr="00ED7E6B" w:rsidRDefault="00C42D67" w:rsidP="00C42D67">
            <w:pPr>
              <w:tabs>
                <w:tab w:val="left" w:pos="720"/>
              </w:tabs>
              <w:spacing w:before="60" w:after="60"/>
              <w:ind w:left="142"/>
              <w:rPr>
                <w:lang w:val="es-ES"/>
              </w:rPr>
            </w:pPr>
          </w:p>
        </w:tc>
      </w:tr>
      <w:tr w:rsidR="00ED7E6B" w:rsidRPr="007954EE" w14:paraId="2EFBED4C"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1941390" w14:textId="441EE04E" w:rsidR="00C42D67" w:rsidRPr="00ED7E6B" w:rsidRDefault="00C42D67" w:rsidP="00C42D67">
            <w:pPr>
              <w:spacing w:before="60" w:after="60"/>
              <w:ind w:left="15"/>
              <w:rPr>
                <w:lang w:val="es-ES"/>
              </w:rPr>
            </w:pPr>
            <w:r w:rsidRPr="00ED7E6B">
              <w:rPr>
                <w:lang w:val="es-ES"/>
              </w:rPr>
              <w:t>La que suponga un coste inicial</w:t>
            </w:r>
            <w:r w:rsidR="0034762E" w:rsidRPr="00ED7E6B">
              <w:rPr>
                <w:lang w:val="es-ES"/>
              </w:rPr>
              <w:t xml:space="preserve"> </w:t>
            </w:r>
            <w:r w:rsidRPr="00ED7E6B">
              <w:rPr>
                <w:lang w:val="es-ES"/>
              </w:rPr>
              <w:t>de combustible</w:t>
            </w:r>
            <w:r w:rsidR="0034762E" w:rsidRPr="00ED7E6B">
              <w:rPr>
                <w:rStyle w:val="Refdenotaalpie"/>
                <w:lang w:val="es-ES"/>
              </w:rPr>
              <w:footnoteReference w:id="10"/>
            </w:r>
            <w:r w:rsidR="0034762E" w:rsidRPr="00ED7E6B">
              <w:rPr>
                <w:lang w:val="es-ES"/>
              </w:rPr>
              <w:t xml:space="preserve"> </w:t>
            </w:r>
            <w:r w:rsidRPr="00ED7E6B">
              <w:rPr>
                <w:lang w:val="es-ES"/>
              </w:rPr>
              <w:t xml:space="preserve"> menor</w:t>
            </w:r>
            <w:r w:rsidR="00CA1BD2"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8BF53BB" w14:textId="77777777" w:rsidR="00C42D67" w:rsidRPr="00ED7E6B" w:rsidRDefault="00C42D67" w:rsidP="00C42D67">
            <w:pPr>
              <w:tabs>
                <w:tab w:val="left" w:pos="720"/>
              </w:tabs>
              <w:spacing w:before="60" w:after="60"/>
              <w:ind w:left="142"/>
              <w:rPr>
                <w:lang w:val="es-ES"/>
              </w:rPr>
            </w:pPr>
          </w:p>
        </w:tc>
      </w:tr>
      <w:tr w:rsidR="00ED7E6B" w:rsidRPr="007954EE" w14:paraId="223B8887"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1CB5793" w14:textId="6F8FE53A" w:rsidR="00C42D67" w:rsidRPr="00ED7E6B" w:rsidRDefault="00C42D67" w:rsidP="00C42D67">
            <w:pPr>
              <w:spacing w:before="60" w:after="60"/>
              <w:ind w:left="15"/>
              <w:rPr>
                <w:lang w:val="es-ES"/>
              </w:rPr>
            </w:pPr>
            <w:r w:rsidRPr="00ED7E6B">
              <w:rPr>
                <w:lang w:val="es-ES"/>
              </w:rPr>
              <w:t>La que suponga un coste global</w:t>
            </w:r>
            <w:r w:rsidR="00050EB1" w:rsidRPr="00ED7E6B">
              <w:rPr>
                <w:rStyle w:val="Refdenotaalpie"/>
                <w:lang w:val="es-ES"/>
              </w:rPr>
              <w:footnoteReference w:id="11"/>
            </w:r>
            <w:r w:rsidRPr="00ED7E6B">
              <w:rPr>
                <w:lang w:val="es-ES"/>
              </w:rPr>
              <w:t xml:space="preserve"> menor</w:t>
            </w:r>
            <w:r w:rsidR="00CA1BD2"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0EB6982" w14:textId="77777777" w:rsidR="00C42D67" w:rsidRPr="00ED7E6B" w:rsidRDefault="00C42D67" w:rsidP="00C42D67">
            <w:pPr>
              <w:tabs>
                <w:tab w:val="left" w:pos="720"/>
              </w:tabs>
              <w:spacing w:before="60" w:after="60"/>
              <w:ind w:left="142"/>
              <w:rPr>
                <w:lang w:val="es-ES"/>
              </w:rPr>
            </w:pPr>
          </w:p>
        </w:tc>
      </w:tr>
      <w:tr w:rsidR="00ED7E6B" w:rsidRPr="007954EE" w14:paraId="5D3F5D11"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0F176E3" w14:textId="65F98E9D"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 xml:space="preserve">que a largo plazo </w:t>
            </w:r>
            <w:r w:rsidR="00052459" w:rsidRPr="00ED7E6B">
              <w:rPr>
                <w:lang w:val="es-ES"/>
              </w:rPr>
              <w:t xml:space="preserve">suponga un coste global </w:t>
            </w:r>
            <w:r w:rsidR="0051745B" w:rsidRPr="00ED7E6B">
              <w:rPr>
                <w:lang w:val="es-ES"/>
              </w:rPr>
              <w:t>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A6AC61F" w14:textId="77777777" w:rsidR="0051745B" w:rsidRPr="00ED7E6B" w:rsidRDefault="0051745B" w:rsidP="0051745B">
            <w:pPr>
              <w:tabs>
                <w:tab w:val="left" w:pos="720"/>
              </w:tabs>
              <w:spacing w:before="60" w:after="60"/>
              <w:ind w:left="142"/>
              <w:rPr>
                <w:lang w:val="es-ES"/>
              </w:rPr>
            </w:pPr>
          </w:p>
        </w:tc>
      </w:tr>
      <w:tr w:rsidR="00ED7E6B" w:rsidRPr="007954EE" w14:paraId="4EDEAE2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86365FD" w14:textId="4981B910"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medioambientalmente sea mejor.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84CA18F" w14:textId="77777777" w:rsidR="0051745B" w:rsidRPr="00ED7E6B" w:rsidRDefault="0051745B" w:rsidP="0051745B">
            <w:pPr>
              <w:tabs>
                <w:tab w:val="left" w:pos="720"/>
              </w:tabs>
              <w:spacing w:before="60" w:after="60"/>
              <w:ind w:left="142"/>
              <w:rPr>
                <w:lang w:val="es-ES"/>
              </w:rPr>
            </w:pPr>
          </w:p>
        </w:tc>
      </w:tr>
      <w:tr w:rsidR="00ED7E6B" w:rsidRPr="007954EE" w14:paraId="1CC58E4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0BC4650" w14:textId="64C72340"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suponga menos obras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1E22C2D" w14:textId="77777777" w:rsidR="0051745B" w:rsidRPr="00ED7E6B" w:rsidRDefault="0051745B" w:rsidP="0051745B">
            <w:pPr>
              <w:tabs>
                <w:tab w:val="left" w:pos="720"/>
              </w:tabs>
              <w:spacing w:before="60" w:after="60"/>
              <w:ind w:left="142"/>
              <w:rPr>
                <w:lang w:val="es-ES"/>
              </w:rPr>
            </w:pPr>
          </w:p>
        </w:tc>
      </w:tr>
      <w:tr w:rsidR="00ED7E6B" w:rsidRPr="007954EE" w14:paraId="2A2ABFD6"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0D1E085" w14:textId="57AD214C"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tenga mayores garantías tecnológicas.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E9F23BC" w14:textId="77777777" w:rsidR="0051745B" w:rsidRPr="00ED7E6B" w:rsidRDefault="0051745B" w:rsidP="0051745B">
            <w:pPr>
              <w:tabs>
                <w:tab w:val="left" w:pos="720"/>
              </w:tabs>
              <w:spacing w:before="60" w:after="60"/>
              <w:ind w:left="142"/>
              <w:rPr>
                <w:lang w:val="es-ES"/>
              </w:rPr>
            </w:pPr>
          </w:p>
        </w:tc>
      </w:tr>
      <w:tr w:rsidR="00ED7E6B" w:rsidRPr="007954EE" w14:paraId="68FE2B0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B5A8C96" w14:textId="7DE046E2"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se pueda financiar mejor.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BD0168F" w14:textId="77777777" w:rsidR="0051745B" w:rsidRPr="00ED7E6B" w:rsidRDefault="0051745B" w:rsidP="0051745B">
            <w:pPr>
              <w:tabs>
                <w:tab w:val="left" w:pos="720"/>
              </w:tabs>
              <w:spacing w:before="60" w:after="60"/>
              <w:ind w:left="142"/>
              <w:rPr>
                <w:lang w:val="es-ES"/>
              </w:rPr>
            </w:pPr>
          </w:p>
        </w:tc>
      </w:tr>
      <w:tr w:rsidR="00ED7E6B" w:rsidRPr="007954EE" w14:paraId="0EB39B91"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DBC9028" w14:textId="4E128610"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tenga mejores rendimientos o consuma menos.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5F337E1" w14:textId="77777777" w:rsidR="0051745B" w:rsidRPr="00ED7E6B" w:rsidRDefault="0051745B" w:rsidP="0051745B">
            <w:pPr>
              <w:tabs>
                <w:tab w:val="left" w:pos="720"/>
              </w:tabs>
              <w:spacing w:before="60" w:after="60"/>
              <w:ind w:left="142"/>
              <w:rPr>
                <w:lang w:val="es-ES"/>
              </w:rPr>
            </w:pPr>
          </w:p>
        </w:tc>
      </w:tr>
      <w:tr w:rsidR="00ED7E6B" w:rsidRPr="007954EE" w14:paraId="0BEEE6AE"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563ACF0" w14:textId="65F10C48"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sea más fácil de utilizar.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BEE3187" w14:textId="77777777" w:rsidR="0051745B" w:rsidRPr="00ED7E6B" w:rsidRDefault="0051745B" w:rsidP="0051745B">
            <w:pPr>
              <w:tabs>
                <w:tab w:val="left" w:pos="720"/>
              </w:tabs>
              <w:spacing w:before="60" w:after="60"/>
              <w:ind w:left="142"/>
              <w:rPr>
                <w:lang w:val="es-ES"/>
              </w:rPr>
            </w:pPr>
          </w:p>
        </w:tc>
      </w:tr>
      <w:tr w:rsidR="00ED7E6B" w:rsidRPr="007954EE" w14:paraId="0C812F3B"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A5977D8" w14:textId="52FD92AB" w:rsidR="00EF7111" w:rsidRPr="00ED7E6B" w:rsidRDefault="00EF7111" w:rsidP="0051745B">
            <w:pPr>
              <w:spacing w:before="60" w:after="60"/>
              <w:ind w:left="15"/>
              <w:rPr>
                <w:lang w:val="es-ES"/>
              </w:rPr>
            </w:pPr>
            <w:r w:rsidRPr="00ED7E6B">
              <w:rPr>
                <w:lang w:val="es-ES"/>
              </w:rPr>
              <w:t>La que tenga mejor servicio post venta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557987A" w14:textId="77777777" w:rsidR="00EF7111" w:rsidRPr="00ED7E6B" w:rsidRDefault="00EF7111" w:rsidP="0051745B">
            <w:pPr>
              <w:tabs>
                <w:tab w:val="left" w:pos="720"/>
              </w:tabs>
              <w:spacing w:before="60" w:after="60"/>
              <w:ind w:left="142"/>
              <w:rPr>
                <w:lang w:val="es-ES"/>
              </w:rPr>
            </w:pPr>
          </w:p>
        </w:tc>
      </w:tr>
      <w:tr w:rsidR="00ED7E6B" w:rsidRPr="007954EE" w14:paraId="1BD2BE0A"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FE7E5B7" w14:textId="5DE52593"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el instalador</w:t>
            </w:r>
            <w:r w:rsidR="00EF7111" w:rsidRPr="00ED7E6B">
              <w:rPr>
                <w:rStyle w:val="Refdenotaalpie"/>
                <w:lang w:val="es-ES"/>
              </w:rPr>
              <w:footnoteReference w:id="12"/>
            </w:r>
            <w:r w:rsidR="0051745B" w:rsidRPr="00ED7E6B">
              <w:rPr>
                <w:lang w:val="es-ES"/>
              </w:rPr>
              <w:t xml:space="preserve"> presente una propuesta de financiación a plazos.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E646064" w14:textId="77777777" w:rsidR="0051745B" w:rsidRPr="00ED7E6B" w:rsidRDefault="0051745B" w:rsidP="0051745B">
            <w:pPr>
              <w:tabs>
                <w:tab w:val="left" w:pos="720"/>
              </w:tabs>
              <w:spacing w:before="60" w:after="60"/>
              <w:ind w:left="142"/>
              <w:rPr>
                <w:lang w:val="es-ES"/>
              </w:rPr>
            </w:pPr>
          </w:p>
        </w:tc>
      </w:tr>
      <w:tr w:rsidR="00ED7E6B" w:rsidRPr="007954EE" w14:paraId="6E4D7FC6"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31C2FC7" w14:textId="29E21031"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el vendedor del combustible presente una propuesta de financiación a plazos.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B61B444" w14:textId="77777777" w:rsidR="0051745B" w:rsidRPr="00ED7E6B" w:rsidRDefault="0051745B" w:rsidP="0051745B">
            <w:pPr>
              <w:tabs>
                <w:tab w:val="left" w:pos="720"/>
              </w:tabs>
              <w:spacing w:before="60" w:after="60"/>
              <w:ind w:left="142"/>
              <w:rPr>
                <w:lang w:val="es-ES"/>
              </w:rPr>
            </w:pPr>
          </w:p>
        </w:tc>
      </w:tr>
      <w:tr w:rsidR="00ED7E6B" w:rsidRPr="007954EE" w14:paraId="5A91C53E"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AAA41FE" w14:textId="651FC806" w:rsidR="0051745B" w:rsidRPr="00ED7E6B" w:rsidRDefault="00EF7111" w:rsidP="0051745B">
            <w:pPr>
              <w:spacing w:before="60" w:after="60"/>
              <w:ind w:left="15"/>
              <w:rPr>
                <w:lang w:val="es-ES"/>
              </w:rPr>
            </w:pPr>
            <w:r w:rsidRPr="00ED7E6B">
              <w:rPr>
                <w:lang w:val="es-ES"/>
              </w:rPr>
              <w:t>La del instalador que mayor confianza y seriedad me genere</w:t>
            </w:r>
            <w:r w:rsidR="0051745B"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0B27DD3" w14:textId="77777777" w:rsidR="0051745B" w:rsidRPr="00ED7E6B" w:rsidRDefault="0051745B" w:rsidP="0051745B">
            <w:pPr>
              <w:tabs>
                <w:tab w:val="left" w:pos="720"/>
              </w:tabs>
              <w:spacing w:before="60" w:after="60"/>
              <w:ind w:left="142"/>
              <w:rPr>
                <w:lang w:val="es-ES"/>
              </w:rPr>
            </w:pPr>
          </w:p>
        </w:tc>
      </w:tr>
      <w:tr w:rsidR="00ED7E6B" w:rsidRPr="007954EE" w14:paraId="73A9A60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C60C2D4" w14:textId="2F77D98F"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se haga más rápido.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71F37BA" w14:textId="77777777" w:rsidR="0051745B" w:rsidRPr="00ED7E6B" w:rsidRDefault="0051745B" w:rsidP="0051745B">
            <w:pPr>
              <w:tabs>
                <w:tab w:val="left" w:pos="720"/>
              </w:tabs>
              <w:spacing w:before="60" w:after="60"/>
              <w:ind w:left="142"/>
              <w:rPr>
                <w:lang w:val="es-ES"/>
              </w:rPr>
            </w:pPr>
          </w:p>
        </w:tc>
      </w:tr>
      <w:tr w:rsidR="00ED7E6B" w:rsidRPr="00ED7E6B" w14:paraId="31E94ABE"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EFE6AFA" w14:textId="5753FF74" w:rsidR="008A00E7" w:rsidRPr="00ED7E6B" w:rsidRDefault="008A00E7" w:rsidP="0051745B">
            <w:pPr>
              <w:spacing w:before="60" w:after="60"/>
              <w:ind w:left="15"/>
              <w:rPr>
                <w:lang w:val="es-ES"/>
              </w:rPr>
            </w:pPr>
            <w:r w:rsidRPr="00ED7E6B">
              <w:rPr>
                <w:lang w:val="es-ES"/>
              </w:rPr>
              <w:t>La que den subvenciones.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15AC2A0" w14:textId="77777777" w:rsidR="008A00E7" w:rsidRPr="00ED7E6B" w:rsidRDefault="008A00E7" w:rsidP="0051745B">
            <w:pPr>
              <w:tabs>
                <w:tab w:val="left" w:pos="720"/>
              </w:tabs>
              <w:spacing w:before="60" w:after="60"/>
              <w:ind w:left="142"/>
              <w:rPr>
                <w:lang w:val="es-ES"/>
              </w:rPr>
            </w:pPr>
          </w:p>
        </w:tc>
      </w:tr>
      <w:tr w:rsidR="00ED7E6B" w:rsidRPr="007954EE" w14:paraId="1439889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2C46276" w14:textId="2A264771"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no (o menos) afecte a los bienes de la comunidad</w:t>
            </w:r>
            <w:r w:rsidR="0051745B" w:rsidRPr="00ED7E6B">
              <w:rPr>
                <w:rStyle w:val="Refdenotaalpie"/>
                <w:lang w:val="es-ES"/>
              </w:rPr>
              <w:footnoteReference w:id="13"/>
            </w:r>
            <w:r w:rsidR="0051745B"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302245B" w14:textId="77777777" w:rsidR="0051745B" w:rsidRPr="00ED7E6B" w:rsidRDefault="0051745B" w:rsidP="0051745B">
            <w:pPr>
              <w:tabs>
                <w:tab w:val="left" w:pos="720"/>
              </w:tabs>
              <w:spacing w:before="60" w:after="60"/>
              <w:ind w:left="142"/>
              <w:rPr>
                <w:lang w:val="es-ES"/>
              </w:rPr>
            </w:pPr>
          </w:p>
        </w:tc>
      </w:tr>
      <w:tr w:rsidR="00ED7E6B" w:rsidRPr="007954EE" w14:paraId="3A944D5C"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0BA63C4" w14:textId="6AB798AF"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haya sido presentado por una empresa de servicios energéticos</w:t>
            </w:r>
            <w:r w:rsidR="0051745B" w:rsidRPr="00ED7E6B">
              <w:rPr>
                <w:rStyle w:val="Refdenotaalpie"/>
                <w:lang w:val="es-ES"/>
              </w:rPr>
              <w:footnoteReference w:id="14"/>
            </w:r>
            <w:r w:rsidR="0051745B" w:rsidRPr="00ED7E6B">
              <w:rPr>
                <w:lang w:val="es-ES"/>
              </w:rPr>
              <w:t>.</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9923F54" w14:textId="77777777" w:rsidR="0051745B" w:rsidRPr="00ED7E6B" w:rsidRDefault="0051745B" w:rsidP="0051745B">
            <w:pPr>
              <w:tabs>
                <w:tab w:val="left" w:pos="720"/>
              </w:tabs>
              <w:spacing w:before="60" w:after="60"/>
              <w:ind w:left="142"/>
              <w:rPr>
                <w:lang w:val="es-ES"/>
              </w:rPr>
            </w:pPr>
          </w:p>
        </w:tc>
      </w:tr>
      <w:tr w:rsidR="00ED7E6B" w:rsidRPr="007954EE" w14:paraId="3799E0E3"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BFBF9BB" w14:textId="3E5BB3B3"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ya haya elegido (o aconsejado) el presidente.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CA88242" w14:textId="77777777" w:rsidR="0051745B" w:rsidRPr="00ED7E6B" w:rsidRDefault="0051745B" w:rsidP="0051745B">
            <w:pPr>
              <w:tabs>
                <w:tab w:val="left" w:pos="720"/>
              </w:tabs>
              <w:spacing w:before="60" w:after="60"/>
              <w:ind w:left="142"/>
              <w:rPr>
                <w:lang w:val="es-ES"/>
              </w:rPr>
            </w:pPr>
          </w:p>
        </w:tc>
      </w:tr>
      <w:tr w:rsidR="00ED7E6B" w:rsidRPr="007954EE" w14:paraId="6C6BF260"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9C9D763" w14:textId="138C07B1" w:rsidR="0051745B" w:rsidRPr="00ED7E6B" w:rsidRDefault="003D060D" w:rsidP="0051745B">
            <w:pPr>
              <w:spacing w:before="60" w:after="60"/>
              <w:ind w:left="15"/>
              <w:rPr>
                <w:lang w:val="es-ES"/>
              </w:rPr>
            </w:pPr>
            <w:r w:rsidRPr="00ED7E6B">
              <w:rPr>
                <w:lang w:val="es-ES"/>
              </w:rPr>
              <w:t xml:space="preserve">La </w:t>
            </w:r>
            <w:r w:rsidR="0051745B" w:rsidRPr="00ED7E6B">
              <w:rPr>
                <w:lang w:val="es-ES"/>
              </w:rPr>
              <w:t>que ya haya elegido (o aconsejado) el administrador de la finca.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F58CAE1" w14:textId="77777777" w:rsidR="0051745B" w:rsidRPr="00ED7E6B" w:rsidRDefault="0051745B" w:rsidP="0051745B">
            <w:pPr>
              <w:tabs>
                <w:tab w:val="left" w:pos="720"/>
              </w:tabs>
              <w:spacing w:before="60" w:after="60"/>
              <w:ind w:left="142"/>
              <w:rPr>
                <w:lang w:val="es-ES"/>
              </w:rPr>
            </w:pPr>
          </w:p>
        </w:tc>
      </w:tr>
      <w:tr w:rsidR="00ED7E6B" w:rsidRPr="00ED7E6B" w14:paraId="5FB5E41F"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1D57CA3" w14:textId="1CD64948" w:rsidR="0051745B" w:rsidRPr="00ED7E6B" w:rsidRDefault="0051745B" w:rsidP="0051745B">
            <w:pPr>
              <w:spacing w:before="60" w:after="60"/>
              <w:ind w:left="15"/>
              <w:rPr>
                <w:lang w:val="es-ES"/>
              </w:rPr>
            </w:pPr>
            <w:r w:rsidRPr="00ED7E6B">
              <w:rPr>
                <w:lang w:val="es-ES"/>
              </w:rPr>
              <w:lastRenderedPageBreak/>
              <w:t>Otros, señalar.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61B486B" w14:textId="77777777" w:rsidR="0051745B" w:rsidRPr="00ED7E6B" w:rsidRDefault="0051745B" w:rsidP="0051745B">
            <w:pPr>
              <w:tabs>
                <w:tab w:val="left" w:pos="720"/>
              </w:tabs>
              <w:spacing w:before="60" w:after="60"/>
              <w:ind w:left="142"/>
              <w:rPr>
                <w:lang w:val="es-ES"/>
              </w:rPr>
            </w:pPr>
          </w:p>
        </w:tc>
      </w:tr>
      <w:tr w:rsidR="00ED7E6B" w:rsidRPr="007954EE" w14:paraId="00BCEEAF" w14:textId="77777777" w:rsidTr="00867DC7">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6E710440" w14:textId="4F563B21" w:rsidR="0051745B" w:rsidRPr="00ED7E6B" w:rsidRDefault="0051745B" w:rsidP="0051745B">
            <w:pPr>
              <w:tabs>
                <w:tab w:val="left" w:pos="720"/>
              </w:tabs>
              <w:spacing w:before="60" w:after="60"/>
              <w:ind w:left="445" w:hanging="425"/>
              <w:rPr>
                <w:lang w:val="es-ES"/>
              </w:rPr>
            </w:pPr>
            <w:r w:rsidRPr="00ED7E6B">
              <w:rPr>
                <w:b/>
                <w:bCs/>
                <w:lang w:val="es-ES"/>
              </w:rPr>
              <w:t xml:space="preserve">15.- En caso de tener calefacción </w:t>
            </w:r>
            <w:r w:rsidR="005E3FB4" w:rsidRPr="00ED7E6B">
              <w:rPr>
                <w:b/>
                <w:bCs/>
                <w:lang w:val="es-ES"/>
              </w:rPr>
              <w:t xml:space="preserve">COLECTIVA </w:t>
            </w:r>
            <w:r w:rsidRPr="00ED7E6B">
              <w:rPr>
                <w:b/>
                <w:bCs/>
                <w:lang w:val="es-ES"/>
              </w:rPr>
              <w:t xml:space="preserve">– Si la comunidad decidiera cambiar la caldera o similar… ¿De dónde cree que la comunidad preferiría que saliera el dinero? </w:t>
            </w:r>
            <w:r w:rsidRPr="00ED7E6B">
              <w:rPr>
                <w:sz w:val="16"/>
                <w:szCs w:val="16"/>
                <w:lang w:val="es-ES"/>
              </w:rPr>
              <w:t>(</w:t>
            </w:r>
            <w:r w:rsidR="00E7478C"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E7478C" w:rsidRPr="00ED7E6B">
              <w:rPr>
                <w:sz w:val="16"/>
                <w:szCs w:val="16"/>
                <w:lang w:val="es-ES"/>
              </w:rPr>
              <w:t>1 "muy poco importante" y 5 "muy importante"</w:t>
            </w:r>
            <w:r w:rsidRPr="00ED7E6B">
              <w:rPr>
                <w:sz w:val="16"/>
                <w:szCs w:val="16"/>
                <w:lang w:val="es-ES"/>
              </w:rPr>
              <w:t>)</w:t>
            </w:r>
          </w:p>
        </w:tc>
      </w:tr>
      <w:tr w:rsidR="00ED7E6B" w:rsidRPr="007954EE" w14:paraId="6138EDDA"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73B3C6E" w14:textId="5CB43A3C" w:rsidR="0051745B" w:rsidRPr="00ED7E6B" w:rsidRDefault="0051745B" w:rsidP="0051745B">
            <w:pPr>
              <w:spacing w:before="60" w:after="60"/>
              <w:ind w:left="15"/>
              <w:rPr>
                <w:lang w:val="es-ES"/>
              </w:rPr>
            </w:pPr>
            <w:r w:rsidRPr="00ED7E6B">
              <w:rPr>
                <w:lang w:val="es-ES"/>
              </w:rPr>
              <w:t>De los propios vecinos con una derrama puntual.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68A42FE" w14:textId="77777777" w:rsidR="0051745B" w:rsidRPr="00ED7E6B" w:rsidRDefault="0051745B" w:rsidP="0051745B">
            <w:pPr>
              <w:tabs>
                <w:tab w:val="left" w:pos="720"/>
              </w:tabs>
              <w:spacing w:before="60" w:after="60"/>
              <w:ind w:left="142"/>
              <w:rPr>
                <w:lang w:val="es-ES"/>
              </w:rPr>
            </w:pPr>
          </w:p>
        </w:tc>
      </w:tr>
      <w:tr w:rsidR="00ED7E6B" w:rsidRPr="007954EE" w14:paraId="5336296E"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B281287" w14:textId="2D255B39" w:rsidR="0051745B" w:rsidRPr="00ED7E6B" w:rsidRDefault="0051745B" w:rsidP="0051745B">
            <w:pPr>
              <w:spacing w:before="60" w:after="60"/>
              <w:ind w:left="15"/>
              <w:rPr>
                <w:lang w:val="es-ES"/>
              </w:rPr>
            </w:pPr>
            <w:r w:rsidRPr="00ED7E6B">
              <w:rPr>
                <w:lang w:val="es-ES"/>
              </w:rPr>
              <w:t xml:space="preserve">Adhiriéndose a la financiación propuesta por el instalador o el vendedor del combustible.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B5B937F" w14:textId="77777777" w:rsidR="0051745B" w:rsidRPr="00ED7E6B" w:rsidRDefault="0051745B" w:rsidP="0051745B">
            <w:pPr>
              <w:tabs>
                <w:tab w:val="left" w:pos="720"/>
              </w:tabs>
              <w:spacing w:before="60" w:after="60"/>
              <w:ind w:left="142"/>
              <w:rPr>
                <w:lang w:val="es-ES"/>
              </w:rPr>
            </w:pPr>
          </w:p>
        </w:tc>
      </w:tr>
      <w:tr w:rsidR="00ED7E6B" w:rsidRPr="007954EE" w14:paraId="47F514D7"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0CE131E" w14:textId="4BDFCC1D" w:rsidR="0051745B" w:rsidRPr="00ED7E6B" w:rsidRDefault="000B6758" w:rsidP="0051745B">
            <w:pPr>
              <w:spacing w:before="60" w:after="60"/>
              <w:ind w:left="15"/>
              <w:rPr>
                <w:lang w:val="es-ES"/>
              </w:rPr>
            </w:pPr>
            <w:r w:rsidRPr="00ED7E6B">
              <w:rPr>
                <w:lang w:val="es-ES"/>
              </w:rPr>
              <w:t xml:space="preserve">Buscando personalmente en un banco </w:t>
            </w:r>
            <w:r w:rsidR="0051745B" w:rsidRPr="00ED7E6B">
              <w:rPr>
                <w:lang w:val="es-ES"/>
              </w:rPr>
              <w:t>una financiación concreta para el proyecto.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CC04A75" w14:textId="77777777" w:rsidR="0051745B" w:rsidRPr="00ED7E6B" w:rsidRDefault="0051745B" w:rsidP="0051745B">
            <w:pPr>
              <w:tabs>
                <w:tab w:val="left" w:pos="720"/>
              </w:tabs>
              <w:spacing w:before="60" w:after="60"/>
              <w:ind w:left="142"/>
              <w:rPr>
                <w:lang w:val="es-ES"/>
              </w:rPr>
            </w:pPr>
          </w:p>
        </w:tc>
      </w:tr>
      <w:tr w:rsidR="00ED7E6B" w:rsidRPr="007954EE" w14:paraId="182B27CB"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4E5B0C4" w14:textId="29FFD967" w:rsidR="0051745B" w:rsidRPr="00ED7E6B" w:rsidRDefault="0051745B" w:rsidP="0051745B">
            <w:pPr>
              <w:spacing w:before="60" w:after="60"/>
              <w:ind w:left="15"/>
              <w:rPr>
                <w:lang w:val="es-ES"/>
              </w:rPr>
            </w:pPr>
            <w:r w:rsidRPr="00ED7E6B">
              <w:rPr>
                <w:lang w:val="es-ES"/>
              </w:rPr>
              <w:t>Permitiendo ser financiado por una empresa de servicios energéticos.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ABB229A" w14:textId="77777777" w:rsidR="0051745B" w:rsidRPr="00ED7E6B" w:rsidRDefault="0051745B" w:rsidP="0051745B">
            <w:pPr>
              <w:tabs>
                <w:tab w:val="left" w:pos="720"/>
              </w:tabs>
              <w:spacing w:before="60" w:after="60"/>
              <w:ind w:left="142"/>
              <w:rPr>
                <w:lang w:val="es-ES"/>
              </w:rPr>
            </w:pPr>
          </w:p>
        </w:tc>
      </w:tr>
      <w:tr w:rsidR="00ED7E6B" w:rsidRPr="007954EE" w14:paraId="17316D0A" w14:textId="77777777" w:rsidTr="007E04D2">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57BE3F2" w14:textId="57441BC9" w:rsidR="0051745B" w:rsidRPr="00ED7E6B" w:rsidRDefault="0051745B" w:rsidP="0051745B">
            <w:pPr>
              <w:spacing w:before="60" w:after="60"/>
              <w:ind w:left="15"/>
              <w:rPr>
                <w:lang w:val="es-ES"/>
              </w:rPr>
            </w:pPr>
            <w:r w:rsidRPr="00ED7E6B">
              <w:rPr>
                <w:lang w:val="es-ES"/>
              </w:rPr>
              <w:t>… cualquiera de lo anterior, lo que más barato salga a cada vecino.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CE48E3B" w14:textId="77777777" w:rsidR="0051745B" w:rsidRPr="00ED7E6B" w:rsidRDefault="0051745B" w:rsidP="0051745B">
            <w:pPr>
              <w:tabs>
                <w:tab w:val="left" w:pos="720"/>
              </w:tabs>
              <w:spacing w:before="60" w:after="60"/>
              <w:ind w:left="142"/>
              <w:rPr>
                <w:lang w:val="es-ES"/>
              </w:rPr>
            </w:pPr>
          </w:p>
        </w:tc>
      </w:tr>
      <w:tr w:rsidR="00ED7E6B" w:rsidRPr="00ED7E6B" w14:paraId="5348000E" w14:textId="77777777" w:rsidTr="007E04D2">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5F882910" w14:textId="083E6321" w:rsidR="007E04D2" w:rsidRPr="00ED7E6B" w:rsidRDefault="007E04D2" w:rsidP="0051745B">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059C2BC6" w14:textId="77777777" w:rsidR="007E04D2" w:rsidRPr="00ED7E6B" w:rsidRDefault="007E04D2" w:rsidP="0051745B">
            <w:pPr>
              <w:tabs>
                <w:tab w:val="left" w:pos="720"/>
              </w:tabs>
              <w:spacing w:before="60" w:after="60"/>
              <w:ind w:left="142"/>
              <w:rPr>
                <w:lang w:val="es-ES"/>
              </w:rPr>
            </w:pPr>
          </w:p>
        </w:tc>
      </w:tr>
      <w:tr w:rsidR="00ED7E6B" w:rsidRPr="007954EE" w14:paraId="4CDB93DB" w14:textId="77777777" w:rsidTr="007E04D2">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245786D0" w14:textId="0CC3D74E" w:rsidR="007E04D2" w:rsidRPr="00ED7E6B" w:rsidRDefault="007E04D2" w:rsidP="007E04D2">
            <w:pPr>
              <w:tabs>
                <w:tab w:val="left" w:pos="447"/>
              </w:tabs>
              <w:spacing w:before="60" w:after="60"/>
              <w:ind w:left="445" w:hanging="425"/>
              <w:rPr>
                <w:b/>
                <w:bCs/>
                <w:lang w:val="es-ES"/>
              </w:rPr>
            </w:pPr>
            <w:r w:rsidRPr="00ED7E6B">
              <w:rPr>
                <w:b/>
                <w:bCs/>
                <w:lang w:val="es-ES"/>
              </w:rPr>
              <w:t>16.</w:t>
            </w:r>
            <w:r w:rsidRPr="00ED7E6B">
              <w:rPr>
                <w:b/>
                <w:bCs/>
                <w:lang w:val="es-ES"/>
              </w:rPr>
              <w:tab/>
              <w:t xml:space="preserve">En caso de tener calefacción </w:t>
            </w:r>
            <w:r w:rsidR="005E3FB4" w:rsidRPr="00ED7E6B">
              <w:rPr>
                <w:b/>
                <w:bCs/>
                <w:lang w:val="es-ES"/>
              </w:rPr>
              <w:t xml:space="preserve">INDIVIDUAL o COLECTIVA </w:t>
            </w:r>
            <w:r w:rsidRPr="00ED7E6B">
              <w:rPr>
                <w:b/>
                <w:bCs/>
                <w:lang w:val="es-ES"/>
              </w:rPr>
              <w:t xml:space="preserve">- ¿Cuáles son las razones por las que no está 100% satisfecho con su sistema de calefacción actual? </w:t>
            </w:r>
            <w:r w:rsidR="000F4E32" w:rsidRPr="00ED7E6B">
              <w:rPr>
                <w:sz w:val="16"/>
                <w:szCs w:val="16"/>
                <w:lang w:val="es-ES"/>
              </w:rPr>
              <w:t>(</w:t>
            </w:r>
            <w:r w:rsidR="00E7478C"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E7478C" w:rsidRPr="00ED7E6B">
              <w:rPr>
                <w:sz w:val="16"/>
                <w:szCs w:val="16"/>
                <w:lang w:val="es-ES"/>
              </w:rPr>
              <w:t>1 "muy poco importante" y 5 "muy importante"</w:t>
            </w:r>
            <w:r w:rsidR="000F4E32" w:rsidRPr="00ED7E6B">
              <w:rPr>
                <w:sz w:val="16"/>
                <w:szCs w:val="16"/>
                <w:lang w:val="es-ES"/>
              </w:rPr>
              <w:t>)</w:t>
            </w:r>
          </w:p>
        </w:tc>
      </w:tr>
      <w:tr w:rsidR="00ED7E6B" w:rsidRPr="007954EE" w14:paraId="6356A7BF"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0054F3F" w14:textId="2E7DB1BD" w:rsidR="007A6191" w:rsidRPr="00ED7E6B" w:rsidRDefault="007A6191" w:rsidP="007A6191">
            <w:pPr>
              <w:spacing w:before="60" w:after="60"/>
              <w:ind w:left="15"/>
              <w:rPr>
                <w:lang w:val="es-ES"/>
              </w:rPr>
            </w:pPr>
            <w:r w:rsidRPr="00ED7E6B">
              <w:rPr>
                <w:lang w:val="es-ES"/>
              </w:rPr>
              <w:t>El elevado consumo de energía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6BE0871" w14:textId="77777777" w:rsidR="007A6191" w:rsidRPr="00ED7E6B" w:rsidRDefault="007A6191" w:rsidP="007A6191">
            <w:pPr>
              <w:tabs>
                <w:tab w:val="left" w:pos="720"/>
              </w:tabs>
              <w:spacing w:before="60" w:after="60"/>
              <w:ind w:left="142"/>
              <w:rPr>
                <w:lang w:val="es-ES"/>
              </w:rPr>
            </w:pPr>
          </w:p>
        </w:tc>
      </w:tr>
      <w:tr w:rsidR="00ED7E6B" w:rsidRPr="007954EE" w14:paraId="1CC14580"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A9E9750" w14:textId="271877A1" w:rsidR="007A6191" w:rsidRPr="00ED7E6B" w:rsidRDefault="007A6191" w:rsidP="007A6191">
            <w:pPr>
              <w:spacing w:before="60" w:after="60"/>
              <w:ind w:left="15"/>
              <w:rPr>
                <w:lang w:val="es-ES"/>
              </w:rPr>
            </w:pPr>
            <w:r w:rsidRPr="00ED7E6B">
              <w:rPr>
                <w:lang w:val="es-ES"/>
              </w:rPr>
              <w:t>Motivos medioambientales por la huella de carbono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11FD1D2" w14:textId="77777777" w:rsidR="007A6191" w:rsidRPr="00ED7E6B" w:rsidRDefault="007A6191" w:rsidP="007A6191">
            <w:pPr>
              <w:tabs>
                <w:tab w:val="left" w:pos="720"/>
              </w:tabs>
              <w:spacing w:before="60" w:after="60"/>
              <w:ind w:left="142"/>
              <w:rPr>
                <w:lang w:val="es-ES"/>
              </w:rPr>
            </w:pPr>
          </w:p>
        </w:tc>
      </w:tr>
      <w:tr w:rsidR="00ED7E6B" w:rsidRPr="007954EE" w14:paraId="3A04B97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BCEE07C" w14:textId="70B21867" w:rsidR="007A6191" w:rsidRPr="00ED7E6B" w:rsidRDefault="007A6191" w:rsidP="007A6191">
            <w:pPr>
              <w:spacing w:before="60" w:after="60"/>
              <w:ind w:left="15"/>
              <w:rPr>
                <w:lang w:val="es-ES"/>
              </w:rPr>
            </w:pPr>
            <w:r w:rsidRPr="00ED7E6B">
              <w:rPr>
                <w:lang w:val="es-ES"/>
              </w:rPr>
              <w:t>Es difícil de regular (demasiado calor o demasiado frío)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A86A215" w14:textId="77777777" w:rsidR="007A6191" w:rsidRPr="00ED7E6B" w:rsidRDefault="007A6191" w:rsidP="007A6191">
            <w:pPr>
              <w:tabs>
                <w:tab w:val="left" w:pos="720"/>
              </w:tabs>
              <w:spacing w:before="60" w:after="60"/>
              <w:ind w:left="142"/>
              <w:rPr>
                <w:lang w:val="es-ES"/>
              </w:rPr>
            </w:pPr>
          </w:p>
        </w:tc>
      </w:tr>
      <w:tr w:rsidR="00ED7E6B" w:rsidRPr="007954EE" w14:paraId="288BD00D"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FC9745D" w14:textId="7B5F1B1B" w:rsidR="007A6191" w:rsidRPr="00ED7E6B" w:rsidRDefault="007A6191" w:rsidP="007A6191">
            <w:pPr>
              <w:spacing w:before="60" w:after="60"/>
              <w:ind w:left="15"/>
              <w:rPr>
                <w:lang w:val="es-ES"/>
              </w:rPr>
            </w:pPr>
            <w:r w:rsidRPr="00ED7E6B">
              <w:rPr>
                <w:lang w:val="es-ES"/>
              </w:rPr>
              <w:t>Costos de reparación o mantenimiento alto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E81E71C" w14:textId="77777777" w:rsidR="007A6191" w:rsidRPr="00ED7E6B" w:rsidRDefault="007A6191" w:rsidP="007A6191">
            <w:pPr>
              <w:tabs>
                <w:tab w:val="left" w:pos="720"/>
              </w:tabs>
              <w:spacing w:before="60" w:after="60"/>
              <w:ind w:left="142"/>
              <w:rPr>
                <w:lang w:val="es-ES"/>
              </w:rPr>
            </w:pPr>
          </w:p>
        </w:tc>
      </w:tr>
      <w:tr w:rsidR="00ED7E6B" w:rsidRPr="00ED7E6B" w14:paraId="47A7EF6F"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2597D39" w14:textId="0A9FC609" w:rsidR="007A6191" w:rsidRPr="00ED7E6B" w:rsidRDefault="007A6191" w:rsidP="007A6191">
            <w:pPr>
              <w:spacing w:before="60" w:after="60"/>
              <w:ind w:left="15"/>
              <w:rPr>
                <w:lang w:val="es-ES"/>
              </w:rPr>
            </w:pPr>
            <w:r w:rsidRPr="00ED7E6B">
              <w:rPr>
                <w:lang w:val="es-ES"/>
              </w:rPr>
              <w:t xml:space="preserve">Muchos fallos técnicos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E25B545" w14:textId="77777777" w:rsidR="007A6191" w:rsidRPr="00ED7E6B" w:rsidRDefault="007A6191" w:rsidP="007A6191">
            <w:pPr>
              <w:tabs>
                <w:tab w:val="left" w:pos="720"/>
              </w:tabs>
              <w:spacing w:before="60" w:after="60"/>
              <w:ind w:left="142"/>
              <w:rPr>
                <w:lang w:val="es-ES"/>
              </w:rPr>
            </w:pPr>
          </w:p>
        </w:tc>
      </w:tr>
      <w:tr w:rsidR="00ED7E6B" w:rsidRPr="00ED7E6B" w14:paraId="7AE0EF27"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544DAE1" w14:textId="2E7CF80D" w:rsidR="007A6191" w:rsidRPr="00ED7E6B" w:rsidRDefault="007A6191" w:rsidP="007A6191">
            <w:pPr>
              <w:spacing w:before="60" w:after="60"/>
              <w:ind w:left="15"/>
              <w:rPr>
                <w:lang w:val="es-ES"/>
              </w:rPr>
            </w:pPr>
            <w:r w:rsidRPr="00ED7E6B">
              <w:rPr>
                <w:lang w:val="es-ES"/>
              </w:rPr>
              <w:t>Necesita demasiado espacio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D8D902D" w14:textId="77777777" w:rsidR="007A6191" w:rsidRPr="00ED7E6B" w:rsidRDefault="007A6191" w:rsidP="007A6191">
            <w:pPr>
              <w:tabs>
                <w:tab w:val="left" w:pos="720"/>
              </w:tabs>
              <w:spacing w:before="60" w:after="60"/>
              <w:ind w:left="142"/>
              <w:rPr>
                <w:lang w:val="es-ES"/>
              </w:rPr>
            </w:pPr>
          </w:p>
        </w:tc>
      </w:tr>
      <w:tr w:rsidR="00ED7E6B" w:rsidRPr="00ED7E6B" w14:paraId="1B28C7F2"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4434744" w14:textId="0B44C7B8" w:rsidR="007A6191" w:rsidRPr="00ED7E6B" w:rsidRDefault="007A6191" w:rsidP="007A6191">
            <w:pPr>
              <w:spacing w:before="60" w:after="60"/>
              <w:ind w:left="15"/>
              <w:rPr>
                <w:lang w:val="es-ES"/>
              </w:rPr>
            </w:pPr>
            <w:r w:rsidRPr="00ED7E6B">
              <w:rPr>
                <w:lang w:val="es-ES"/>
              </w:rPr>
              <w:t>El precio del combustible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411D517" w14:textId="77777777" w:rsidR="007A6191" w:rsidRPr="00ED7E6B" w:rsidRDefault="007A6191" w:rsidP="007A6191">
            <w:pPr>
              <w:tabs>
                <w:tab w:val="left" w:pos="720"/>
              </w:tabs>
              <w:spacing w:before="60" w:after="60"/>
              <w:ind w:left="142"/>
              <w:rPr>
                <w:lang w:val="es-ES"/>
              </w:rPr>
            </w:pPr>
          </w:p>
        </w:tc>
      </w:tr>
      <w:tr w:rsidR="00ED7E6B" w:rsidRPr="007954EE" w14:paraId="41CC51E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6E985F7" w14:textId="68AE8BC6" w:rsidR="007A6191" w:rsidRPr="00ED7E6B" w:rsidRDefault="007A6191" w:rsidP="007A6191">
            <w:pPr>
              <w:spacing w:before="60" w:after="60"/>
              <w:ind w:left="15"/>
              <w:rPr>
                <w:lang w:val="es-ES"/>
              </w:rPr>
            </w:pPr>
            <w:r w:rsidRPr="00ED7E6B">
              <w:rPr>
                <w:lang w:val="es-ES"/>
              </w:rPr>
              <w:t xml:space="preserve">La energía de la calefacción no es suficiente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7C52940" w14:textId="77777777" w:rsidR="007A6191" w:rsidRPr="00ED7E6B" w:rsidRDefault="007A6191" w:rsidP="007A6191">
            <w:pPr>
              <w:tabs>
                <w:tab w:val="left" w:pos="720"/>
              </w:tabs>
              <w:spacing w:before="60" w:after="60"/>
              <w:ind w:left="142"/>
              <w:rPr>
                <w:lang w:val="es-ES"/>
              </w:rPr>
            </w:pPr>
          </w:p>
        </w:tc>
      </w:tr>
      <w:tr w:rsidR="00ED7E6B" w:rsidRPr="00ED7E6B" w14:paraId="5B03E98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2B056B3" w14:textId="3D024286" w:rsidR="007A6191" w:rsidRPr="00ED7E6B" w:rsidRDefault="007A6191" w:rsidP="007A6191">
            <w:pPr>
              <w:spacing w:before="60" w:after="60"/>
              <w:ind w:left="15"/>
              <w:rPr>
                <w:lang w:val="es-ES"/>
              </w:rPr>
            </w:pPr>
            <w:r w:rsidRPr="00ED7E6B">
              <w:rPr>
                <w:lang w:val="es-ES"/>
              </w:rPr>
              <w:t xml:space="preserve">Es demasiado ruidosa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1FABBD1" w14:textId="77777777" w:rsidR="007A6191" w:rsidRPr="00ED7E6B" w:rsidRDefault="007A6191" w:rsidP="007A6191">
            <w:pPr>
              <w:tabs>
                <w:tab w:val="left" w:pos="720"/>
              </w:tabs>
              <w:spacing w:before="60" w:after="60"/>
              <w:ind w:left="142"/>
              <w:rPr>
                <w:lang w:val="es-ES"/>
              </w:rPr>
            </w:pPr>
          </w:p>
        </w:tc>
      </w:tr>
      <w:tr w:rsidR="00ED7E6B" w:rsidRPr="00ED7E6B" w14:paraId="1445E3E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A4E1386" w14:textId="495FAA91" w:rsidR="005E3FB4" w:rsidRPr="00ED7E6B" w:rsidRDefault="005E3FB4" w:rsidP="005E3FB4">
            <w:pPr>
              <w:spacing w:before="60" w:after="60"/>
              <w:ind w:left="15"/>
              <w:rPr>
                <w:lang w:val="es-ES"/>
              </w:rPr>
            </w:pPr>
            <w:r w:rsidRPr="00ED7E6B">
              <w:rPr>
                <w:lang w:val="es-ES"/>
              </w:rPr>
              <w:t xml:space="preserve">Elevadas emisiones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04FE662" w14:textId="77777777" w:rsidR="005E3FB4" w:rsidRPr="00ED7E6B" w:rsidRDefault="005E3FB4" w:rsidP="005E3FB4">
            <w:pPr>
              <w:tabs>
                <w:tab w:val="left" w:pos="720"/>
              </w:tabs>
              <w:spacing w:before="60" w:after="60"/>
              <w:ind w:left="142"/>
              <w:rPr>
                <w:lang w:val="es-ES"/>
              </w:rPr>
            </w:pPr>
          </w:p>
        </w:tc>
      </w:tr>
      <w:tr w:rsidR="00ED7E6B" w:rsidRPr="00ED7E6B" w14:paraId="4872FC75" w14:textId="77777777" w:rsidTr="00E0066A">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27D38A9E" w14:textId="029A31D1" w:rsidR="005E3FB4" w:rsidRPr="00ED7E6B" w:rsidRDefault="005E3FB4" w:rsidP="005E3FB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97995C1" w14:textId="77777777" w:rsidR="005E3FB4" w:rsidRPr="00ED7E6B" w:rsidRDefault="005E3FB4" w:rsidP="005E3FB4">
            <w:pPr>
              <w:tabs>
                <w:tab w:val="left" w:pos="720"/>
              </w:tabs>
              <w:spacing w:before="60" w:after="60"/>
              <w:ind w:left="142"/>
              <w:rPr>
                <w:lang w:val="es-ES"/>
              </w:rPr>
            </w:pPr>
          </w:p>
        </w:tc>
      </w:tr>
      <w:tr w:rsidR="00ED7E6B" w:rsidRPr="007954EE" w14:paraId="4DDAE906" w14:textId="77777777" w:rsidTr="00E0066A">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0EF0FB07" w14:textId="669997B6" w:rsidR="005E3FB4" w:rsidRPr="00ED7E6B" w:rsidRDefault="005E3FB4" w:rsidP="005E3FB4">
            <w:pPr>
              <w:tabs>
                <w:tab w:val="left" w:pos="720"/>
              </w:tabs>
              <w:spacing w:before="60" w:after="60"/>
              <w:ind w:left="304" w:hanging="304"/>
              <w:rPr>
                <w:lang w:val="es-ES"/>
              </w:rPr>
            </w:pPr>
            <w:r w:rsidRPr="00ED7E6B">
              <w:rPr>
                <w:b/>
                <w:bCs/>
                <w:lang w:val="es-ES"/>
              </w:rPr>
              <w:t>1</w:t>
            </w:r>
            <w:r w:rsidR="004E5483" w:rsidRPr="00ED7E6B">
              <w:rPr>
                <w:b/>
                <w:bCs/>
                <w:lang w:val="es-ES"/>
              </w:rPr>
              <w:t>7</w:t>
            </w:r>
            <w:r w:rsidRPr="00ED7E6B">
              <w:rPr>
                <w:b/>
                <w:bCs/>
                <w:lang w:val="es-ES"/>
              </w:rPr>
              <w:t xml:space="preserve">.- En caso de tener calefacción INDIVIDUAL - ¿Porque cree que podría decidir cambiar de caldera o similar? </w:t>
            </w:r>
            <w:r w:rsidRPr="00ED7E6B">
              <w:rPr>
                <w:sz w:val="16"/>
                <w:szCs w:val="16"/>
                <w:lang w:val="es-ES"/>
              </w:rPr>
              <w:t>(</w:t>
            </w:r>
            <w:r w:rsidR="00E7478C"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E7478C" w:rsidRPr="00ED7E6B">
              <w:rPr>
                <w:sz w:val="16"/>
                <w:szCs w:val="16"/>
                <w:lang w:val="es-ES"/>
              </w:rPr>
              <w:t>1 "muy poco importante" y 5 "muy importante"</w:t>
            </w:r>
            <w:r w:rsidRPr="00ED7E6B">
              <w:rPr>
                <w:sz w:val="16"/>
                <w:szCs w:val="16"/>
                <w:lang w:val="es-ES"/>
              </w:rPr>
              <w:t>)</w:t>
            </w:r>
          </w:p>
        </w:tc>
      </w:tr>
      <w:tr w:rsidR="00ED7E6B" w:rsidRPr="007954EE" w14:paraId="5304001E"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B75BE7B" w14:textId="0CB5950E" w:rsidR="005E3FB4" w:rsidRPr="00ED7E6B" w:rsidRDefault="005E3FB4" w:rsidP="005E3FB4">
            <w:pPr>
              <w:spacing w:before="60" w:after="60"/>
              <w:ind w:left="15"/>
              <w:rPr>
                <w:lang w:val="es-ES"/>
              </w:rPr>
            </w:pPr>
            <w:r w:rsidRPr="00ED7E6B">
              <w:rPr>
                <w:lang w:val="es-ES"/>
              </w:rPr>
              <w:t>La caldera (o similar) se ha roto del todo y la reparación es demasiado cara.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F192743" w14:textId="77777777" w:rsidR="005E3FB4" w:rsidRPr="00ED7E6B" w:rsidRDefault="005E3FB4" w:rsidP="005E3FB4">
            <w:pPr>
              <w:tabs>
                <w:tab w:val="left" w:pos="720"/>
              </w:tabs>
              <w:spacing w:before="60" w:after="60"/>
              <w:ind w:left="142"/>
              <w:rPr>
                <w:lang w:val="es-ES"/>
              </w:rPr>
            </w:pPr>
          </w:p>
        </w:tc>
      </w:tr>
      <w:tr w:rsidR="00ED7E6B" w:rsidRPr="007954EE" w14:paraId="5A3D426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51C7EBE" w14:textId="0A497049" w:rsidR="005E3FB4" w:rsidRPr="00ED7E6B" w:rsidRDefault="005E3FB4" w:rsidP="005E3FB4">
            <w:pPr>
              <w:spacing w:before="60" w:after="60"/>
              <w:ind w:left="15"/>
              <w:rPr>
                <w:lang w:val="es-ES"/>
              </w:rPr>
            </w:pPr>
            <w:r w:rsidRPr="00ED7E6B">
              <w:rPr>
                <w:lang w:val="es-ES"/>
              </w:rPr>
              <w:t>La caldera (o similar) SI va bien y de “motu propio” decido cambiarla por otra mejor.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1371C16" w14:textId="77777777" w:rsidR="005E3FB4" w:rsidRPr="00ED7E6B" w:rsidRDefault="005E3FB4" w:rsidP="005E3FB4">
            <w:pPr>
              <w:tabs>
                <w:tab w:val="left" w:pos="720"/>
              </w:tabs>
              <w:spacing w:before="60" w:after="60"/>
              <w:ind w:left="142"/>
              <w:rPr>
                <w:lang w:val="es-ES"/>
              </w:rPr>
            </w:pPr>
          </w:p>
        </w:tc>
      </w:tr>
      <w:tr w:rsidR="00ED7E6B" w:rsidRPr="007954EE" w14:paraId="3A8E911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6E8535C" w14:textId="78FD74B9" w:rsidR="005E3FB4" w:rsidRPr="00ED7E6B" w:rsidRDefault="005E3FB4" w:rsidP="005E3FB4">
            <w:pPr>
              <w:spacing w:before="60" w:after="60"/>
              <w:ind w:left="15"/>
              <w:rPr>
                <w:lang w:val="es-ES"/>
              </w:rPr>
            </w:pPr>
            <w:r w:rsidRPr="00ED7E6B">
              <w:rPr>
                <w:lang w:val="es-ES"/>
              </w:rPr>
              <w:t>La caldera (o similar) NO va bien y de “motu propio” decido cambiarla por otra mejor.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9D2E456" w14:textId="77777777" w:rsidR="005E3FB4" w:rsidRPr="00ED7E6B" w:rsidRDefault="005E3FB4" w:rsidP="005E3FB4">
            <w:pPr>
              <w:tabs>
                <w:tab w:val="left" w:pos="720"/>
              </w:tabs>
              <w:spacing w:before="60" w:after="60"/>
              <w:ind w:left="142"/>
              <w:rPr>
                <w:lang w:val="es-ES"/>
              </w:rPr>
            </w:pPr>
          </w:p>
        </w:tc>
      </w:tr>
      <w:tr w:rsidR="00ED7E6B" w:rsidRPr="007954EE" w14:paraId="4FFE963B"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874B311" w14:textId="2EAFA1FB" w:rsidR="005E3FB4" w:rsidRPr="00ED7E6B" w:rsidRDefault="005E3FB4" w:rsidP="005E3FB4">
            <w:pPr>
              <w:spacing w:before="60" w:after="60"/>
              <w:ind w:left="15"/>
              <w:rPr>
                <w:lang w:val="es-ES"/>
              </w:rPr>
            </w:pPr>
            <w:r w:rsidRPr="00ED7E6B">
              <w:rPr>
                <w:lang w:val="es-ES"/>
              </w:rPr>
              <w:t>La caldera (o similar) SI va bien, pero han ofrecido cambiarla por muy poco precio a cambio de fidelizarnos a largo plazo con su combustible.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40066286" w14:textId="77777777" w:rsidR="005E3FB4" w:rsidRPr="00ED7E6B" w:rsidRDefault="005E3FB4" w:rsidP="005E3FB4">
            <w:pPr>
              <w:tabs>
                <w:tab w:val="left" w:pos="720"/>
              </w:tabs>
              <w:spacing w:before="60" w:after="60"/>
              <w:ind w:left="142"/>
              <w:rPr>
                <w:lang w:val="es-ES"/>
              </w:rPr>
            </w:pPr>
          </w:p>
        </w:tc>
      </w:tr>
      <w:tr w:rsidR="00ED7E6B" w:rsidRPr="007954EE" w14:paraId="28C1D804"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DFA234D" w14:textId="66DB895F" w:rsidR="005E3FB4" w:rsidRPr="00ED7E6B" w:rsidRDefault="005E3FB4" w:rsidP="005E3FB4">
            <w:pPr>
              <w:spacing w:before="60" w:after="60"/>
              <w:ind w:left="15"/>
              <w:rPr>
                <w:lang w:val="es-ES"/>
              </w:rPr>
            </w:pPr>
            <w:r w:rsidRPr="00ED7E6B">
              <w:rPr>
                <w:lang w:val="es-ES"/>
              </w:rPr>
              <w:t>La caldera (o similar) NO va bien, pero han ofrecido cambiarla por muy poco precio a cambio de fidelizarnos a largo plazo con su combustible.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0293ACE" w14:textId="77777777" w:rsidR="005E3FB4" w:rsidRPr="00ED7E6B" w:rsidRDefault="005E3FB4" w:rsidP="005E3FB4">
            <w:pPr>
              <w:tabs>
                <w:tab w:val="left" w:pos="720"/>
              </w:tabs>
              <w:spacing w:before="60" w:after="60"/>
              <w:ind w:left="142"/>
              <w:rPr>
                <w:lang w:val="es-ES"/>
              </w:rPr>
            </w:pPr>
          </w:p>
        </w:tc>
      </w:tr>
      <w:tr w:rsidR="00ED7E6B" w:rsidRPr="007954EE" w14:paraId="6F4C289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BF41D11" w14:textId="0B536859" w:rsidR="005E3FB4" w:rsidRPr="00ED7E6B" w:rsidRDefault="005E3FB4" w:rsidP="005E3FB4">
            <w:pPr>
              <w:spacing w:before="60" w:after="60"/>
              <w:ind w:left="15"/>
              <w:rPr>
                <w:lang w:val="es-ES"/>
              </w:rPr>
            </w:pPr>
            <w:r w:rsidRPr="00ED7E6B">
              <w:rPr>
                <w:lang w:val="es-ES"/>
              </w:rPr>
              <w:t>La caldera (o similar) SI va bien, pero han ofrecido cambiarla a cambio de una cuota mensual a cambio de fidelizarnos a largo plazo con su servicio energético.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F0C209E" w14:textId="77777777" w:rsidR="005E3FB4" w:rsidRPr="00ED7E6B" w:rsidRDefault="005E3FB4" w:rsidP="005E3FB4">
            <w:pPr>
              <w:tabs>
                <w:tab w:val="left" w:pos="720"/>
              </w:tabs>
              <w:spacing w:before="60" w:after="60"/>
              <w:ind w:left="142"/>
              <w:rPr>
                <w:lang w:val="es-ES"/>
              </w:rPr>
            </w:pPr>
          </w:p>
        </w:tc>
      </w:tr>
      <w:tr w:rsidR="00ED7E6B" w:rsidRPr="007954EE" w14:paraId="1353C8DF" w14:textId="77777777" w:rsidTr="00EF73C6">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FF64B70" w14:textId="60EB477E" w:rsidR="005E3FB4" w:rsidRPr="00ED7E6B" w:rsidRDefault="005E3FB4" w:rsidP="005E3FB4">
            <w:pPr>
              <w:spacing w:before="60" w:after="60"/>
              <w:ind w:left="15"/>
              <w:rPr>
                <w:lang w:val="es-ES"/>
              </w:rPr>
            </w:pPr>
            <w:r w:rsidRPr="00ED7E6B">
              <w:rPr>
                <w:lang w:val="es-ES"/>
              </w:rPr>
              <w:t>La caldera (o similar) NO va bien, pero han ofrecido cambiarla a cambio de una cuota mensual a cambio de fidelizarnos a largo plazo con su servicio energético.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6B90724" w14:textId="77777777" w:rsidR="005E3FB4" w:rsidRPr="00ED7E6B" w:rsidRDefault="005E3FB4" w:rsidP="005E3FB4">
            <w:pPr>
              <w:tabs>
                <w:tab w:val="left" w:pos="720"/>
              </w:tabs>
              <w:spacing w:before="60" w:after="60"/>
              <w:ind w:left="142"/>
              <w:rPr>
                <w:lang w:val="es-ES"/>
              </w:rPr>
            </w:pPr>
          </w:p>
        </w:tc>
      </w:tr>
      <w:tr w:rsidR="00ED7E6B" w:rsidRPr="007954EE" w14:paraId="542B2F70" w14:textId="77777777" w:rsidTr="00EF73C6">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9A75BB8" w14:textId="6DFFE1D8" w:rsidR="005E3FB4" w:rsidRPr="00ED7E6B" w:rsidRDefault="005E3FB4" w:rsidP="005E3FB4">
            <w:pPr>
              <w:spacing w:before="60" w:after="60"/>
              <w:ind w:left="15"/>
              <w:rPr>
                <w:lang w:val="es-ES"/>
              </w:rPr>
            </w:pPr>
            <w:r w:rsidRPr="00ED7E6B">
              <w:rPr>
                <w:lang w:val="es-ES"/>
              </w:rPr>
              <w:lastRenderedPageBreak/>
              <w:t>Vamos a hacer algunas reformas en casa y de paso cambiamos la caldera o similar.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476947D" w14:textId="77777777" w:rsidR="005E3FB4" w:rsidRPr="00ED7E6B" w:rsidRDefault="005E3FB4" w:rsidP="005E3FB4">
            <w:pPr>
              <w:tabs>
                <w:tab w:val="left" w:pos="720"/>
              </w:tabs>
              <w:spacing w:before="60" w:after="60"/>
              <w:ind w:left="142"/>
              <w:rPr>
                <w:lang w:val="es-ES"/>
              </w:rPr>
            </w:pPr>
          </w:p>
        </w:tc>
      </w:tr>
      <w:tr w:rsidR="00ED7E6B" w:rsidRPr="00ED7E6B" w14:paraId="3D58CEF3" w14:textId="77777777" w:rsidTr="00EF73C6">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6F146259" w14:textId="13E088C1" w:rsidR="005E3FB4" w:rsidRPr="00ED7E6B" w:rsidRDefault="005E3FB4" w:rsidP="005E3FB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7C0DED62" w14:textId="77777777" w:rsidR="005E3FB4" w:rsidRPr="00ED7E6B" w:rsidRDefault="005E3FB4" w:rsidP="005E3FB4">
            <w:pPr>
              <w:tabs>
                <w:tab w:val="left" w:pos="720"/>
              </w:tabs>
              <w:spacing w:before="60" w:after="60"/>
              <w:ind w:left="142"/>
              <w:rPr>
                <w:lang w:val="es-ES"/>
              </w:rPr>
            </w:pPr>
          </w:p>
        </w:tc>
      </w:tr>
      <w:tr w:rsidR="00ED7E6B" w:rsidRPr="007954EE" w14:paraId="5D6B6969" w14:textId="77777777" w:rsidTr="00EF73C6">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622C6D56" w14:textId="0E1D24E1" w:rsidR="005E3FB4" w:rsidRPr="00ED7E6B" w:rsidRDefault="005E3FB4" w:rsidP="005E3FB4">
            <w:pPr>
              <w:tabs>
                <w:tab w:val="left" w:pos="720"/>
              </w:tabs>
              <w:spacing w:before="60" w:after="60"/>
              <w:ind w:left="304" w:hanging="284"/>
              <w:rPr>
                <w:lang w:val="es-ES"/>
              </w:rPr>
            </w:pPr>
            <w:r w:rsidRPr="00ED7E6B">
              <w:rPr>
                <w:b/>
                <w:bCs/>
                <w:lang w:val="es-ES"/>
              </w:rPr>
              <w:t>1</w:t>
            </w:r>
            <w:r w:rsidR="004E5483" w:rsidRPr="00ED7E6B">
              <w:rPr>
                <w:b/>
                <w:bCs/>
                <w:lang w:val="es-ES"/>
              </w:rPr>
              <w:t>8</w:t>
            </w:r>
            <w:r w:rsidRPr="00ED7E6B">
              <w:rPr>
                <w:b/>
                <w:bCs/>
                <w:lang w:val="es-ES"/>
              </w:rPr>
              <w:t xml:space="preserve">.- En caso de tener calefacción INDIVIDUAL - ¿Dónde se informaría para elegir un instalador y una caldera o similar? </w:t>
            </w:r>
            <w:r w:rsidRPr="00ED7E6B">
              <w:rPr>
                <w:sz w:val="16"/>
                <w:szCs w:val="16"/>
                <w:lang w:val="es-ES"/>
              </w:rPr>
              <w:t>(</w:t>
            </w:r>
            <w:r w:rsidR="00E7478C"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E7478C" w:rsidRPr="00ED7E6B">
              <w:rPr>
                <w:sz w:val="16"/>
                <w:szCs w:val="16"/>
                <w:lang w:val="es-ES"/>
              </w:rPr>
              <w:t>1 "muy poco importante" y 5 "muy importante"</w:t>
            </w:r>
            <w:r w:rsidRPr="00ED7E6B">
              <w:rPr>
                <w:sz w:val="16"/>
                <w:szCs w:val="16"/>
                <w:lang w:val="es-ES"/>
              </w:rPr>
              <w:t>)</w:t>
            </w:r>
          </w:p>
        </w:tc>
      </w:tr>
      <w:tr w:rsidR="00ED7E6B" w:rsidRPr="007954EE" w14:paraId="698DEA32"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6BE2666" w14:textId="06C55B05" w:rsidR="005E3FB4" w:rsidRPr="00ED7E6B" w:rsidRDefault="005E3FB4" w:rsidP="005E3FB4">
            <w:pPr>
              <w:spacing w:before="60" w:after="60"/>
              <w:ind w:left="15"/>
              <w:rPr>
                <w:lang w:val="es-ES"/>
              </w:rPr>
            </w:pPr>
            <w:r w:rsidRPr="00ED7E6B">
              <w:rPr>
                <w:lang w:val="es-ES"/>
              </w:rPr>
              <w:t>Preguntaría a Google sobre distintas calderas o similar e instaladores.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7D3F5EB" w14:textId="77777777" w:rsidR="005E3FB4" w:rsidRPr="00ED7E6B" w:rsidRDefault="005E3FB4" w:rsidP="005E3FB4">
            <w:pPr>
              <w:tabs>
                <w:tab w:val="left" w:pos="720"/>
              </w:tabs>
              <w:spacing w:before="60" w:after="60"/>
              <w:ind w:left="142"/>
              <w:rPr>
                <w:lang w:val="es-ES"/>
              </w:rPr>
            </w:pPr>
          </w:p>
        </w:tc>
      </w:tr>
      <w:tr w:rsidR="00ED7E6B" w:rsidRPr="007954EE" w14:paraId="7CA6E8F4"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D807A62" w14:textId="7365CC99" w:rsidR="005E3FB4" w:rsidRPr="00ED7E6B" w:rsidRDefault="005E3FB4" w:rsidP="005E3FB4">
            <w:pPr>
              <w:spacing w:before="60" w:after="60"/>
              <w:ind w:left="15"/>
              <w:rPr>
                <w:lang w:val="es-ES"/>
              </w:rPr>
            </w:pPr>
            <w:r w:rsidRPr="00ED7E6B">
              <w:rPr>
                <w:lang w:val="es-ES"/>
              </w:rPr>
              <w:t>Preguntaría a alguien que supiera o la hubiera cambiado hace poco tiempo.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4E3A7BE" w14:textId="77777777" w:rsidR="005E3FB4" w:rsidRPr="00ED7E6B" w:rsidRDefault="005E3FB4" w:rsidP="005E3FB4">
            <w:pPr>
              <w:tabs>
                <w:tab w:val="left" w:pos="720"/>
              </w:tabs>
              <w:spacing w:before="60" w:after="60"/>
              <w:ind w:left="142"/>
              <w:rPr>
                <w:lang w:val="es-ES"/>
              </w:rPr>
            </w:pPr>
          </w:p>
        </w:tc>
      </w:tr>
      <w:tr w:rsidR="00ED7E6B" w:rsidRPr="007954EE" w14:paraId="2B72ABE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CC35037" w14:textId="5014C3A1" w:rsidR="005E3FB4" w:rsidRPr="00ED7E6B" w:rsidRDefault="005E3FB4" w:rsidP="005E3FB4">
            <w:pPr>
              <w:spacing w:before="60" w:after="60"/>
              <w:ind w:left="15"/>
              <w:rPr>
                <w:lang w:val="es-ES"/>
              </w:rPr>
            </w:pPr>
            <w:r w:rsidRPr="00ED7E6B">
              <w:rPr>
                <w:lang w:val="es-ES"/>
              </w:rPr>
              <w:t>Visitaría diferentes empresas de calefacción de mi ciudad y pediría presupuestos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BE92D11" w14:textId="77777777" w:rsidR="005E3FB4" w:rsidRPr="00ED7E6B" w:rsidRDefault="005E3FB4" w:rsidP="005E3FB4">
            <w:pPr>
              <w:tabs>
                <w:tab w:val="left" w:pos="720"/>
              </w:tabs>
              <w:spacing w:before="60" w:after="60"/>
              <w:ind w:left="142"/>
              <w:rPr>
                <w:lang w:val="es-ES"/>
              </w:rPr>
            </w:pPr>
          </w:p>
        </w:tc>
      </w:tr>
      <w:tr w:rsidR="00ED7E6B" w:rsidRPr="007954EE" w14:paraId="15B91691"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BEE32F9" w14:textId="018D0508" w:rsidR="005E3FB4" w:rsidRPr="00ED7E6B" w:rsidRDefault="005E3FB4" w:rsidP="005E3FB4">
            <w:pPr>
              <w:spacing w:before="60" w:after="60"/>
              <w:ind w:left="15"/>
              <w:rPr>
                <w:lang w:val="es-ES"/>
              </w:rPr>
            </w:pPr>
            <w:r w:rsidRPr="00ED7E6B">
              <w:rPr>
                <w:lang w:val="es-ES"/>
              </w:rPr>
              <w:t>Me fiaría sin contradecir lo que me dijera el arquitecto o ingeniero de la reforma.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C2655DE" w14:textId="77777777" w:rsidR="005E3FB4" w:rsidRPr="00ED7E6B" w:rsidRDefault="005E3FB4" w:rsidP="005E3FB4">
            <w:pPr>
              <w:tabs>
                <w:tab w:val="left" w:pos="720"/>
              </w:tabs>
              <w:spacing w:before="60" w:after="60"/>
              <w:ind w:left="142"/>
              <w:rPr>
                <w:lang w:val="es-ES"/>
              </w:rPr>
            </w:pPr>
          </w:p>
        </w:tc>
      </w:tr>
      <w:tr w:rsidR="00ED7E6B" w:rsidRPr="00ED7E6B" w14:paraId="67BCB9A9" w14:textId="77777777" w:rsidTr="00F015BE">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1C7E01C6" w14:textId="361A0373" w:rsidR="005E3FB4" w:rsidRPr="00ED7E6B" w:rsidRDefault="005E3FB4" w:rsidP="005E3FB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2916B8D0" w14:textId="77777777" w:rsidR="005E3FB4" w:rsidRPr="00ED7E6B" w:rsidRDefault="005E3FB4" w:rsidP="005E3FB4">
            <w:pPr>
              <w:tabs>
                <w:tab w:val="left" w:pos="720"/>
              </w:tabs>
              <w:spacing w:before="60" w:after="60"/>
              <w:ind w:left="142"/>
              <w:rPr>
                <w:lang w:val="es-ES"/>
              </w:rPr>
            </w:pPr>
          </w:p>
        </w:tc>
      </w:tr>
      <w:tr w:rsidR="00ED7E6B" w:rsidRPr="007954EE" w14:paraId="148995E5" w14:textId="77777777" w:rsidTr="00867DC7">
        <w:trPr>
          <w:trHeight w:val="227"/>
          <w:jc w:val="center"/>
        </w:trPr>
        <w:tc>
          <w:tcPr>
            <w:tcW w:w="9036"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72391FE5" w14:textId="5503DEBC" w:rsidR="005E3FB4" w:rsidRPr="00ED7E6B" w:rsidRDefault="005E3FB4" w:rsidP="005E3FB4">
            <w:pPr>
              <w:tabs>
                <w:tab w:val="left" w:pos="720"/>
              </w:tabs>
              <w:spacing w:before="60" w:after="60"/>
              <w:ind w:left="445" w:hanging="425"/>
              <w:rPr>
                <w:lang w:val="es-ES"/>
              </w:rPr>
            </w:pPr>
            <w:r w:rsidRPr="00ED7E6B">
              <w:rPr>
                <w:b/>
                <w:bCs/>
                <w:lang w:val="es-ES"/>
              </w:rPr>
              <w:t>1</w:t>
            </w:r>
            <w:r w:rsidR="004E5483" w:rsidRPr="00ED7E6B">
              <w:rPr>
                <w:b/>
                <w:bCs/>
                <w:lang w:val="es-ES"/>
              </w:rPr>
              <w:t>9</w:t>
            </w:r>
            <w:r w:rsidRPr="00ED7E6B">
              <w:rPr>
                <w:b/>
                <w:bCs/>
                <w:lang w:val="es-ES"/>
              </w:rPr>
              <w:t>.- En caso de tener calefacción INDIVIDUAL - Si ha decidido cambiar su caldera o similar… ¿cambiaria de tecnología</w:t>
            </w:r>
            <w:r w:rsidRPr="00ED7E6B">
              <w:rPr>
                <w:rStyle w:val="Refdenotaalpie"/>
                <w:b/>
                <w:bCs/>
                <w:lang w:val="es-ES"/>
              </w:rPr>
              <w:footnoteReference w:id="15"/>
            </w:r>
            <w:r w:rsidRPr="00ED7E6B">
              <w:rPr>
                <w:b/>
                <w:bCs/>
                <w:lang w:val="es-ES"/>
              </w:rPr>
              <w:t xml:space="preserve">? </w:t>
            </w:r>
            <w:r w:rsidRPr="00ED7E6B">
              <w:rPr>
                <w:sz w:val="16"/>
                <w:szCs w:val="16"/>
                <w:lang w:val="es-ES"/>
              </w:rPr>
              <w:t>(Marcar con SI la opción más acertada - Marcar solo una)</w:t>
            </w:r>
          </w:p>
        </w:tc>
      </w:tr>
      <w:tr w:rsidR="00ED7E6B" w:rsidRPr="007954EE" w14:paraId="7447B7AA"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D4835D9" w14:textId="00A5A21E" w:rsidR="005E3FB4" w:rsidRPr="00ED7E6B" w:rsidRDefault="005E3FB4" w:rsidP="005E3FB4">
            <w:pPr>
              <w:spacing w:before="60" w:after="60"/>
              <w:ind w:left="15"/>
              <w:rPr>
                <w:lang w:val="es-ES"/>
              </w:rPr>
            </w:pPr>
            <w:r w:rsidRPr="00ED7E6B">
              <w:rPr>
                <w:lang w:val="es-ES"/>
              </w:rPr>
              <w:t>De ninguna manera quiero cambiar de tecnología.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646C6DC" w14:textId="77777777" w:rsidR="005E3FB4" w:rsidRPr="00ED7E6B" w:rsidRDefault="005E3FB4" w:rsidP="005E3FB4">
            <w:pPr>
              <w:tabs>
                <w:tab w:val="left" w:pos="720"/>
              </w:tabs>
              <w:spacing w:before="60" w:after="60"/>
              <w:ind w:left="142"/>
              <w:rPr>
                <w:lang w:val="es-ES"/>
              </w:rPr>
            </w:pPr>
          </w:p>
        </w:tc>
      </w:tr>
      <w:tr w:rsidR="00ED7E6B" w:rsidRPr="007954EE" w14:paraId="76F13C53"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E5DFB7A" w14:textId="6D490853" w:rsidR="005E3FB4" w:rsidRPr="00ED7E6B" w:rsidRDefault="005E3FB4" w:rsidP="005E3FB4">
            <w:pPr>
              <w:spacing w:before="60" w:after="60"/>
              <w:ind w:left="15"/>
              <w:rPr>
                <w:lang w:val="es-ES"/>
              </w:rPr>
            </w:pPr>
            <w:r w:rsidRPr="00ED7E6B">
              <w:rPr>
                <w:lang w:val="es-ES"/>
              </w:rPr>
              <w:t>Salvo una gran mejora, prefiero seguir con mi tecnología.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68567EF" w14:textId="77777777" w:rsidR="005E3FB4" w:rsidRPr="00ED7E6B" w:rsidRDefault="005E3FB4" w:rsidP="005E3FB4">
            <w:pPr>
              <w:tabs>
                <w:tab w:val="left" w:pos="720"/>
              </w:tabs>
              <w:spacing w:before="60" w:after="60"/>
              <w:ind w:left="142"/>
              <w:rPr>
                <w:lang w:val="es-ES"/>
              </w:rPr>
            </w:pPr>
          </w:p>
        </w:tc>
      </w:tr>
      <w:tr w:rsidR="00ED7E6B" w:rsidRPr="007954EE" w14:paraId="106D6FD6"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74FB801" w14:textId="6B17D9B1" w:rsidR="005E3FB4" w:rsidRPr="00ED7E6B" w:rsidRDefault="005E3FB4" w:rsidP="005E3FB4">
            <w:pPr>
              <w:spacing w:before="60" w:after="60"/>
              <w:ind w:left="15"/>
              <w:rPr>
                <w:lang w:val="es-ES"/>
              </w:rPr>
            </w:pPr>
            <w:r w:rsidRPr="00ED7E6B">
              <w:rPr>
                <w:lang w:val="es-ES"/>
              </w:rPr>
              <w:t>Por una pequeña mejora cambiaría de tecnología.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852ED7C" w14:textId="77777777" w:rsidR="005E3FB4" w:rsidRPr="00ED7E6B" w:rsidRDefault="005E3FB4" w:rsidP="005E3FB4">
            <w:pPr>
              <w:tabs>
                <w:tab w:val="left" w:pos="720"/>
              </w:tabs>
              <w:spacing w:before="60" w:after="60"/>
              <w:ind w:left="142"/>
              <w:rPr>
                <w:lang w:val="es-ES"/>
              </w:rPr>
            </w:pPr>
          </w:p>
        </w:tc>
      </w:tr>
      <w:tr w:rsidR="00ED7E6B" w:rsidRPr="007954EE" w14:paraId="399D9131"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BE2A9F2" w14:textId="5EDF4F04" w:rsidR="005E3FB4" w:rsidRPr="00ED7E6B" w:rsidRDefault="005E3FB4" w:rsidP="005E3FB4">
            <w:pPr>
              <w:spacing w:before="60" w:after="60"/>
              <w:ind w:left="15"/>
              <w:rPr>
                <w:lang w:val="es-ES"/>
              </w:rPr>
            </w:pPr>
            <w:r w:rsidRPr="00ED7E6B">
              <w:rPr>
                <w:lang w:val="es-ES"/>
              </w:rPr>
              <w:t>Quiero cambiar de tecnología, caiga quien caiga.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19E8694" w14:textId="77777777" w:rsidR="005E3FB4" w:rsidRPr="00ED7E6B" w:rsidRDefault="005E3FB4" w:rsidP="005E3FB4">
            <w:pPr>
              <w:tabs>
                <w:tab w:val="left" w:pos="720"/>
              </w:tabs>
              <w:spacing w:before="60" w:after="60"/>
              <w:ind w:left="142"/>
              <w:rPr>
                <w:lang w:val="es-ES"/>
              </w:rPr>
            </w:pPr>
          </w:p>
        </w:tc>
      </w:tr>
      <w:tr w:rsidR="00ED7E6B" w:rsidRPr="00ED7E6B" w14:paraId="2D62C153" w14:textId="77777777" w:rsidTr="00EB5D17">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71F848AA" w14:textId="28D48079" w:rsidR="005E3FB4" w:rsidRPr="00ED7E6B" w:rsidRDefault="005E3FB4" w:rsidP="005E3FB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5D0895AC" w14:textId="77777777" w:rsidR="005E3FB4" w:rsidRPr="00ED7E6B" w:rsidRDefault="005E3FB4" w:rsidP="005E3FB4">
            <w:pPr>
              <w:tabs>
                <w:tab w:val="left" w:pos="720"/>
              </w:tabs>
              <w:spacing w:before="60" w:after="60"/>
              <w:ind w:left="142"/>
              <w:rPr>
                <w:lang w:val="es-ES"/>
              </w:rPr>
            </w:pPr>
          </w:p>
        </w:tc>
      </w:tr>
      <w:tr w:rsidR="00ED7E6B" w:rsidRPr="007954EE" w14:paraId="5101F852" w14:textId="77777777" w:rsidTr="00867DC7">
        <w:trPr>
          <w:trHeight w:val="227"/>
          <w:jc w:val="center"/>
        </w:trPr>
        <w:tc>
          <w:tcPr>
            <w:tcW w:w="9036"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413CB53F" w14:textId="44105E84" w:rsidR="005E3FB4" w:rsidRPr="00ED7E6B" w:rsidRDefault="004E5483" w:rsidP="005E3FB4">
            <w:pPr>
              <w:tabs>
                <w:tab w:val="left" w:pos="720"/>
              </w:tabs>
              <w:spacing w:before="60" w:after="60"/>
              <w:ind w:left="304" w:hanging="284"/>
              <w:rPr>
                <w:lang w:val="es-ES"/>
              </w:rPr>
            </w:pPr>
            <w:r w:rsidRPr="00ED7E6B">
              <w:rPr>
                <w:b/>
                <w:bCs/>
                <w:lang w:val="es-ES"/>
              </w:rPr>
              <w:t>20</w:t>
            </w:r>
            <w:r w:rsidR="005E3FB4" w:rsidRPr="00ED7E6B">
              <w:rPr>
                <w:b/>
                <w:bCs/>
                <w:lang w:val="es-ES"/>
              </w:rPr>
              <w:t xml:space="preserve">.- En caso de tener calefacción INDIVIDUAL - Si ha decidido cambiar su caldera o similar… ¿Qué cree que serían las cosas más importantes a la hora de decidirse por una u otra? </w:t>
            </w:r>
            <w:r w:rsidR="005E3FB4" w:rsidRPr="00ED7E6B">
              <w:rPr>
                <w:sz w:val="16"/>
                <w:szCs w:val="16"/>
                <w:lang w:val="es-ES"/>
              </w:rPr>
              <w:t>(</w:t>
            </w:r>
            <w:r w:rsidR="008C1E06"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8C1E06" w:rsidRPr="00ED7E6B">
              <w:rPr>
                <w:sz w:val="16"/>
                <w:szCs w:val="16"/>
                <w:lang w:val="es-ES"/>
              </w:rPr>
              <w:t>1 "muy poco importante" y 5 "muy importante"</w:t>
            </w:r>
            <w:r w:rsidR="005E3FB4" w:rsidRPr="00ED7E6B">
              <w:rPr>
                <w:sz w:val="16"/>
                <w:szCs w:val="16"/>
                <w:lang w:val="es-ES"/>
              </w:rPr>
              <w:t>)</w:t>
            </w:r>
          </w:p>
        </w:tc>
      </w:tr>
      <w:tr w:rsidR="00ED7E6B" w:rsidRPr="007954EE" w14:paraId="4B189B8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DE696C4" w14:textId="3F11550F" w:rsidR="005E3FB4" w:rsidRPr="00ED7E6B" w:rsidRDefault="005E3FB4" w:rsidP="005E3FB4">
            <w:pPr>
              <w:spacing w:before="60" w:after="60"/>
              <w:ind w:left="15"/>
              <w:rPr>
                <w:lang w:val="es-ES"/>
              </w:rPr>
            </w:pPr>
            <w:r w:rsidRPr="00ED7E6B">
              <w:rPr>
                <w:lang w:val="es-ES"/>
              </w:rPr>
              <w:t>La que tenga menor inversión inicial.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2329F5D" w14:textId="77777777" w:rsidR="005E3FB4" w:rsidRPr="00ED7E6B" w:rsidRDefault="005E3FB4" w:rsidP="005E3FB4">
            <w:pPr>
              <w:tabs>
                <w:tab w:val="left" w:pos="720"/>
              </w:tabs>
              <w:spacing w:before="60" w:after="60"/>
              <w:ind w:left="142"/>
              <w:rPr>
                <w:lang w:val="es-ES"/>
              </w:rPr>
            </w:pPr>
          </w:p>
        </w:tc>
      </w:tr>
      <w:tr w:rsidR="00ED7E6B" w:rsidRPr="007954EE" w14:paraId="6699A7A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3B75313" w14:textId="3A221C52" w:rsidR="005E3FB4" w:rsidRPr="00ED7E6B" w:rsidRDefault="005E3FB4" w:rsidP="005E3FB4">
            <w:pPr>
              <w:spacing w:before="60" w:after="60"/>
              <w:ind w:left="15"/>
              <w:rPr>
                <w:lang w:val="es-ES"/>
              </w:rPr>
            </w:pPr>
            <w:r w:rsidRPr="00ED7E6B">
              <w:rPr>
                <w:lang w:val="es-ES"/>
              </w:rPr>
              <w:t>La que suponga un coste inicial de inversión (valor de la caldera o similar)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AFAE7C0" w14:textId="77777777" w:rsidR="005E3FB4" w:rsidRPr="00ED7E6B" w:rsidRDefault="005E3FB4" w:rsidP="005E3FB4">
            <w:pPr>
              <w:tabs>
                <w:tab w:val="left" w:pos="720"/>
              </w:tabs>
              <w:spacing w:before="60" w:after="60"/>
              <w:ind w:left="142"/>
              <w:rPr>
                <w:lang w:val="es-ES"/>
              </w:rPr>
            </w:pPr>
          </w:p>
        </w:tc>
      </w:tr>
      <w:tr w:rsidR="00ED7E6B" w:rsidRPr="007954EE" w14:paraId="5FE78E7F"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991773A" w14:textId="49A54536" w:rsidR="005E3FB4" w:rsidRPr="00ED7E6B" w:rsidRDefault="005E3FB4" w:rsidP="005E3FB4">
            <w:pPr>
              <w:spacing w:before="60" w:after="60"/>
              <w:ind w:left="15"/>
              <w:rPr>
                <w:lang w:val="es-ES"/>
              </w:rPr>
            </w:pPr>
            <w:r w:rsidRPr="00ED7E6B">
              <w:rPr>
                <w:lang w:val="es-ES"/>
              </w:rPr>
              <w:t>La que suponga un coste inicial de combustible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C97A024" w14:textId="77777777" w:rsidR="005E3FB4" w:rsidRPr="00ED7E6B" w:rsidRDefault="005E3FB4" w:rsidP="005E3FB4">
            <w:pPr>
              <w:tabs>
                <w:tab w:val="left" w:pos="720"/>
              </w:tabs>
              <w:spacing w:before="60" w:after="60"/>
              <w:ind w:left="142"/>
              <w:rPr>
                <w:lang w:val="es-ES"/>
              </w:rPr>
            </w:pPr>
          </w:p>
        </w:tc>
      </w:tr>
      <w:tr w:rsidR="00ED7E6B" w:rsidRPr="007954EE" w14:paraId="61E70CE4"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26272BA" w14:textId="645D1722" w:rsidR="005E3FB4" w:rsidRPr="00ED7E6B" w:rsidRDefault="005E3FB4" w:rsidP="005E3FB4">
            <w:pPr>
              <w:spacing w:before="60" w:after="60"/>
              <w:ind w:left="15"/>
              <w:rPr>
                <w:lang w:val="es-ES"/>
              </w:rPr>
            </w:pPr>
            <w:r w:rsidRPr="00ED7E6B">
              <w:rPr>
                <w:lang w:val="es-ES"/>
              </w:rPr>
              <w:t>La que suponga un coste global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5D83145" w14:textId="77777777" w:rsidR="005E3FB4" w:rsidRPr="00ED7E6B" w:rsidRDefault="005E3FB4" w:rsidP="005E3FB4">
            <w:pPr>
              <w:tabs>
                <w:tab w:val="left" w:pos="720"/>
              </w:tabs>
              <w:spacing w:before="60" w:after="60"/>
              <w:ind w:left="142"/>
              <w:rPr>
                <w:lang w:val="es-ES"/>
              </w:rPr>
            </w:pPr>
          </w:p>
        </w:tc>
      </w:tr>
      <w:tr w:rsidR="00ED7E6B" w:rsidRPr="007954EE" w14:paraId="1C8613F8"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FE419C2" w14:textId="575562EF" w:rsidR="005E3FB4" w:rsidRPr="00ED7E6B" w:rsidRDefault="005E3FB4" w:rsidP="005E3FB4">
            <w:pPr>
              <w:spacing w:before="60" w:after="60"/>
              <w:ind w:left="15"/>
              <w:rPr>
                <w:lang w:val="es-ES"/>
              </w:rPr>
            </w:pPr>
            <w:r w:rsidRPr="00ED7E6B">
              <w:rPr>
                <w:lang w:val="es-ES"/>
              </w:rPr>
              <w:t>La que medioambientalmente sea mejor.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CBD12C7" w14:textId="77777777" w:rsidR="005E3FB4" w:rsidRPr="00ED7E6B" w:rsidRDefault="005E3FB4" w:rsidP="005E3FB4">
            <w:pPr>
              <w:tabs>
                <w:tab w:val="left" w:pos="720"/>
              </w:tabs>
              <w:spacing w:before="60" w:after="60"/>
              <w:ind w:left="142"/>
              <w:rPr>
                <w:lang w:val="es-ES"/>
              </w:rPr>
            </w:pPr>
          </w:p>
        </w:tc>
      </w:tr>
      <w:tr w:rsidR="00ED7E6B" w:rsidRPr="007954EE" w14:paraId="4C51DD2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52DFDCE" w14:textId="01C1536E" w:rsidR="005E3FB4" w:rsidRPr="00ED7E6B" w:rsidRDefault="005E3FB4" w:rsidP="005E3FB4">
            <w:pPr>
              <w:spacing w:before="60" w:after="60"/>
              <w:ind w:left="15"/>
              <w:rPr>
                <w:lang w:val="es-ES"/>
              </w:rPr>
            </w:pPr>
            <w:r w:rsidRPr="00ED7E6B">
              <w:rPr>
                <w:lang w:val="es-ES"/>
              </w:rPr>
              <w:t>La que suponga menos obras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06E8E32" w14:textId="77777777" w:rsidR="005E3FB4" w:rsidRPr="00ED7E6B" w:rsidRDefault="005E3FB4" w:rsidP="005E3FB4">
            <w:pPr>
              <w:tabs>
                <w:tab w:val="left" w:pos="720"/>
              </w:tabs>
              <w:spacing w:before="60" w:after="60"/>
              <w:ind w:left="142"/>
              <w:rPr>
                <w:lang w:val="es-ES"/>
              </w:rPr>
            </w:pPr>
          </w:p>
        </w:tc>
      </w:tr>
      <w:tr w:rsidR="00ED7E6B" w:rsidRPr="007954EE" w14:paraId="13CB39FC"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6782C00" w14:textId="70AA45F3" w:rsidR="005E3FB4" w:rsidRPr="00ED7E6B" w:rsidRDefault="005E3FB4" w:rsidP="005E3FB4">
            <w:pPr>
              <w:spacing w:before="60" w:after="60"/>
              <w:ind w:left="15"/>
              <w:rPr>
                <w:lang w:val="es-ES"/>
              </w:rPr>
            </w:pPr>
            <w:r w:rsidRPr="00ED7E6B">
              <w:rPr>
                <w:lang w:val="es-ES"/>
              </w:rPr>
              <w:t>La que tenga mayores garantías tecnológicas.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B3CBA7D" w14:textId="77777777" w:rsidR="005E3FB4" w:rsidRPr="00ED7E6B" w:rsidRDefault="005E3FB4" w:rsidP="005E3FB4">
            <w:pPr>
              <w:tabs>
                <w:tab w:val="left" w:pos="720"/>
              </w:tabs>
              <w:spacing w:before="60" w:after="60"/>
              <w:ind w:left="142"/>
              <w:rPr>
                <w:lang w:val="es-ES"/>
              </w:rPr>
            </w:pPr>
          </w:p>
        </w:tc>
      </w:tr>
      <w:tr w:rsidR="00ED7E6B" w:rsidRPr="007954EE" w14:paraId="09407963"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05BBC6E" w14:textId="4F4A74D0" w:rsidR="005E3FB4" w:rsidRPr="00ED7E6B" w:rsidRDefault="005E3FB4" w:rsidP="005E3FB4">
            <w:pPr>
              <w:spacing w:before="60" w:after="60"/>
              <w:ind w:left="15"/>
              <w:rPr>
                <w:lang w:val="es-ES"/>
              </w:rPr>
            </w:pPr>
            <w:r w:rsidRPr="00ED7E6B">
              <w:rPr>
                <w:lang w:val="es-ES"/>
              </w:rPr>
              <w:t>La que se pueda financiar mejor.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A58BC67" w14:textId="77777777" w:rsidR="005E3FB4" w:rsidRPr="00ED7E6B" w:rsidRDefault="005E3FB4" w:rsidP="005E3FB4">
            <w:pPr>
              <w:tabs>
                <w:tab w:val="left" w:pos="720"/>
              </w:tabs>
              <w:spacing w:before="60" w:after="60"/>
              <w:ind w:left="142"/>
              <w:rPr>
                <w:lang w:val="es-ES"/>
              </w:rPr>
            </w:pPr>
          </w:p>
        </w:tc>
      </w:tr>
      <w:tr w:rsidR="00ED7E6B" w:rsidRPr="007954EE" w14:paraId="5C0561E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B8D2A76" w14:textId="767031F1" w:rsidR="005E3FB4" w:rsidRPr="00ED7E6B" w:rsidRDefault="005E3FB4" w:rsidP="005E3FB4">
            <w:pPr>
              <w:spacing w:before="60" w:after="60"/>
              <w:ind w:left="15"/>
              <w:rPr>
                <w:lang w:val="es-ES"/>
              </w:rPr>
            </w:pPr>
            <w:r w:rsidRPr="00ED7E6B">
              <w:rPr>
                <w:lang w:val="es-ES"/>
              </w:rPr>
              <w:t>La que tenga mejores rendimientos o consuma menos.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1A2C252" w14:textId="77777777" w:rsidR="005E3FB4" w:rsidRPr="00ED7E6B" w:rsidRDefault="005E3FB4" w:rsidP="005E3FB4">
            <w:pPr>
              <w:tabs>
                <w:tab w:val="left" w:pos="720"/>
              </w:tabs>
              <w:spacing w:before="60" w:after="60"/>
              <w:ind w:left="142"/>
              <w:rPr>
                <w:lang w:val="es-ES"/>
              </w:rPr>
            </w:pPr>
          </w:p>
        </w:tc>
      </w:tr>
      <w:tr w:rsidR="00ED7E6B" w:rsidRPr="007954EE" w14:paraId="44FCC1A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A44325B" w14:textId="4938D759" w:rsidR="005E3FB4" w:rsidRPr="00ED7E6B" w:rsidRDefault="005E3FB4" w:rsidP="005E3FB4">
            <w:pPr>
              <w:spacing w:before="60" w:after="60"/>
              <w:ind w:left="15"/>
              <w:rPr>
                <w:lang w:val="es-ES"/>
              </w:rPr>
            </w:pPr>
            <w:r w:rsidRPr="00ED7E6B">
              <w:rPr>
                <w:lang w:val="es-ES"/>
              </w:rPr>
              <w:t>La que sea más fácil de utilizar.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54C8E52" w14:textId="77777777" w:rsidR="005E3FB4" w:rsidRPr="00ED7E6B" w:rsidRDefault="005E3FB4" w:rsidP="005E3FB4">
            <w:pPr>
              <w:tabs>
                <w:tab w:val="left" w:pos="720"/>
              </w:tabs>
              <w:spacing w:before="60" w:after="60"/>
              <w:ind w:left="142"/>
              <w:rPr>
                <w:lang w:val="es-ES"/>
              </w:rPr>
            </w:pPr>
          </w:p>
        </w:tc>
      </w:tr>
      <w:tr w:rsidR="00ED7E6B" w:rsidRPr="007954EE" w14:paraId="2B73335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50CF9F7" w14:textId="6D4262F4" w:rsidR="005E3FB4" w:rsidRPr="00ED7E6B" w:rsidRDefault="005E3FB4" w:rsidP="005E3FB4">
            <w:pPr>
              <w:spacing w:before="60" w:after="60"/>
              <w:ind w:left="15"/>
              <w:rPr>
                <w:lang w:val="es-ES"/>
              </w:rPr>
            </w:pPr>
            <w:r w:rsidRPr="00ED7E6B">
              <w:rPr>
                <w:lang w:val="es-ES"/>
              </w:rPr>
              <w:t>La que tenga mejor servicio post venta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DDE7D22" w14:textId="77777777" w:rsidR="005E3FB4" w:rsidRPr="00ED7E6B" w:rsidRDefault="005E3FB4" w:rsidP="005E3FB4">
            <w:pPr>
              <w:tabs>
                <w:tab w:val="left" w:pos="720"/>
              </w:tabs>
              <w:spacing w:before="60" w:after="60"/>
              <w:ind w:left="142"/>
              <w:rPr>
                <w:lang w:val="es-ES"/>
              </w:rPr>
            </w:pPr>
          </w:p>
        </w:tc>
      </w:tr>
      <w:tr w:rsidR="00ED7E6B" w:rsidRPr="007954EE" w14:paraId="68161E67"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2696E9D" w14:textId="24AA4148" w:rsidR="005E3FB4" w:rsidRPr="00ED7E6B" w:rsidRDefault="005E3FB4" w:rsidP="005E3FB4">
            <w:pPr>
              <w:spacing w:before="60" w:after="60"/>
              <w:ind w:left="15"/>
              <w:rPr>
                <w:lang w:val="es-ES"/>
              </w:rPr>
            </w:pPr>
            <w:r w:rsidRPr="00ED7E6B">
              <w:rPr>
                <w:lang w:val="es-ES"/>
              </w:rPr>
              <w:lastRenderedPageBreak/>
              <w:t>La que el instalador presente una propuesta de financiación a plazos.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1C545DD" w14:textId="77777777" w:rsidR="005E3FB4" w:rsidRPr="00ED7E6B" w:rsidRDefault="005E3FB4" w:rsidP="005E3FB4">
            <w:pPr>
              <w:tabs>
                <w:tab w:val="left" w:pos="720"/>
              </w:tabs>
              <w:spacing w:before="60" w:after="60"/>
              <w:ind w:left="142"/>
              <w:rPr>
                <w:lang w:val="es-ES"/>
              </w:rPr>
            </w:pPr>
          </w:p>
        </w:tc>
      </w:tr>
      <w:tr w:rsidR="00ED7E6B" w:rsidRPr="007954EE" w14:paraId="43C562D0"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3993D92" w14:textId="329739BA" w:rsidR="005E3FB4" w:rsidRPr="00ED7E6B" w:rsidRDefault="005E3FB4" w:rsidP="005E3FB4">
            <w:pPr>
              <w:spacing w:before="60" w:after="60"/>
              <w:ind w:left="15"/>
              <w:rPr>
                <w:lang w:val="es-ES"/>
              </w:rPr>
            </w:pPr>
            <w:r w:rsidRPr="00ED7E6B">
              <w:rPr>
                <w:lang w:val="es-ES"/>
              </w:rPr>
              <w:t>La que el vendedor del combustible presente una propuesta de financiación a plazos.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8DBCFF3" w14:textId="77777777" w:rsidR="005E3FB4" w:rsidRPr="00ED7E6B" w:rsidRDefault="005E3FB4" w:rsidP="005E3FB4">
            <w:pPr>
              <w:tabs>
                <w:tab w:val="left" w:pos="720"/>
              </w:tabs>
              <w:spacing w:before="60" w:after="60"/>
              <w:ind w:left="142"/>
              <w:rPr>
                <w:lang w:val="es-ES"/>
              </w:rPr>
            </w:pPr>
          </w:p>
        </w:tc>
      </w:tr>
      <w:tr w:rsidR="00ED7E6B" w:rsidRPr="007954EE" w14:paraId="0609183E"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66C8E9F" w14:textId="736939CB" w:rsidR="005E3FB4" w:rsidRPr="00ED7E6B" w:rsidRDefault="005E3FB4" w:rsidP="005E3FB4">
            <w:pPr>
              <w:spacing w:before="60" w:after="60"/>
              <w:ind w:left="15"/>
              <w:rPr>
                <w:lang w:val="es-ES"/>
              </w:rPr>
            </w:pPr>
            <w:r w:rsidRPr="00ED7E6B">
              <w:rPr>
                <w:lang w:val="es-ES"/>
              </w:rPr>
              <w:t>La del instalador que mayor confianza y seriedad me genere.</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DA82110" w14:textId="77777777" w:rsidR="005E3FB4" w:rsidRPr="00ED7E6B" w:rsidRDefault="005E3FB4" w:rsidP="005E3FB4">
            <w:pPr>
              <w:tabs>
                <w:tab w:val="left" w:pos="720"/>
              </w:tabs>
              <w:spacing w:before="60" w:after="60"/>
              <w:ind w:left="142"/>
              <w:rPr>
                <w:lang w:val="es-ES"/>
              </w:rPr>
            </w:pPr>
          </w:p>
        </w:tc>
      </w:tr>
      <w:tr w:rsidR="00ED7E6B" w:rsidRPr="007954EE" w14:paraId="3A82A051"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5F3A332" w14:textId="6A25B8B1" w:rsidR="005E3FB4" w:rsidRPr="00ED7E6B" w:rsidRDefault="005E3FB4" w:rsidP="005E3FB4">
            <w:pPr>
              <w:spacing w:before="60" w:after="60"/>
              <w:ind w:left="15"/>
              <w:rPr>
                <w:lang w:val="es-ES"/>
              </w:rPr>
            </w:pPr>
            <w:r w:rsidRPr="00ED7E6B">
              <w:rPr>
                <w:lang w:val="es-ES"/>
              </w:rPr>
              <w:t>La que se haga más rápido.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EC87023" w14:textId="77777777" w:rsidR="005E3FB4" w:rsidRPr="00ED7E6B" w:rsidRDefault="005E3FB4" w:rsidP="005E3FB4">
            <w:pPr>
              <w:tabs>
                <w:tab w:val="left" w:pos="720"/>
              </w:tabs>
              <w:spacing w:before="60" w:after="60"/>
              <w:ind w:left="142"/>
              <w:rPr>
                <w:lang w:val="es-ES"/>
              </w:rPr>
            </w:pPr>
          </w:p>
        </w:tc>
      </w:tr>
      <w:tr w:rsidR="00ED7E6B" w:rsidRPr="007954EE" w14:paraId="22D2020C"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CBB2972" w14:textId="2EE51AA7" w:rsidR="005E3FB4" w:rsidRPr="00ED7E6B" w:rsidRDefault="005E3FB4" w:rsidP="005E3FB4">
            <w:pPr>
              <w:spacing w:before="60" w:after="60"/>
              <w:ind w:left="15"/>
              <w:rPr>
                <w:lang w:val="es-ES"/>
              </w:rPr>
            </w:pPr>
            <w:r w:rsidRPr="00ED7E6B">
              <w:rPr>
                <w:lang w:val="es-ES"/>
              </w:rPr>
              <w:t>La que no (o menos) afecte al resto de la vivienda / local.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331A6A0" w14:textId="77777777" w:rsidR="005E3FB4" w:rsidRPr="00ED7E6B" w:rsidRDefault="005E3FB4" w:rsidP="005E3FB4">
            <w:pPr>
              <w:tabs>
                <w:tab w:val="left" w:pos="720"/>
              </w:tabs>
              <w:spacing w:before="60" w:after="60"/>
              <w:ind w:left="142"/>
              <w:rPr>
                <w:lang w:val="es-ES"/>
              </w:rPr>
            </w:pPr>
          </w:p>
        </w:tc>
      </w:tr>
      <w:tr w:rsidR="00ED7E6B" w:rsidRPr="007954EE" w14:paraId="0EA1566F"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7DADF7E" w14:textId="3F6F9A4A" w:rsidR="005E3FB4" w:rsidRPr="00ED7E6B" w:rsidRDefault="005E3FB4" w:rsidP="005E3FB4">
            <w:pPr>
              <w:spacing w:before="60" w:after="60"/>
              <w:ind w:left="15"/>
              <w:rPr>
                <w:lang w:val="es-ES"/>
              </w:rPr>
            </w:pPr>
            <w:r w:rsidRPr="00ED7E6B">
              <w:rPr>
                <w:lang w:val="es-ES"/>
              </w:rPr>
              <w:t>La que haya sido presentado por una empresa de servicios energéticos.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2BCC369" w14:textId="77777777" w:rsidR="005E3FB4" w:rsidRPr="00ED7E6B" w:rsidRDefault="005E3FB4" w:rsidP="005E3FB4">
            <w:pPr>
              <w:tabs>
                <w:tab w:val="left" w:pos="720"/>
              </w:tabs>
              <w:spacing w:before="60" w:after="60"/>
              <w:ind w:left="142"/>
              <w:rPr>
                <w:lang w:val="es-ES"/>
              </w:rPr>
            </w:pPr>
          </w:p>
        </w:tc>
      </w:tr>
      <w:tr w:rsidR="00ED7E6B" w:rsidRPr="00ED7E6B" w14:paraId="7F4CFB7C"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E9E1171" w14:textId="67ABA415" w:rsidR="005E3FB4" w:rsidRPr="00ED7E6B" w:rsidRDefault="005E3FB4" w:rsidP="005E3FB4">
            <w:pPr>
              <w:spacing w:before="60" w:after="60"/>
              <w:ind w:left="15"/>
              <w:rPr>
                <w:lang w:val="es-ES"/>
              </w:rPr>
            </w:pPr>
            <w:r w:rsidRPr="00ED7E6B">
              <w:rPr>
                <w:lang w:val="es-ES"/>
              </w:rPr>
              <w:t>La que den subvenciones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1100999" w14:textId="77777777" w:rsidR="005E3FB4" w:rsidRPr="00ED7E6B" w:rsidRDefault="005E3FB4" w:rsidP="005E3FB4">
            <w:pPr>
              <w:tabs>
                <w:tab w:val="left" w:pos="720"/>
              </w:tabs>
              <w:spacing w:before="60" w:after="60"/>
              <w:ind w:left="142"/>
              <w:rPr>
                <w:lang w:val="es-ES"/>
              </w:rPr>
            </w:pPr>
          </w:p>
        </w:tc>
      </w:tr>
      <w:tr w:rsidR="00ED7E6B" w:rsidRPr="007954EE" w14:paraId="63E23F9C" w14:textId="77777777" w:rsidTr="003E0BE9">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F72EF7C" w14:textId="6B2D4B99" w:rsidR="005E3FB4" w:rsidRPr="00ED7E6B" w:rsidRDefault="005E3FB4" w:rsidP="005E3FB4">
            <w:pPr>
              <w:spacing w:before="60" w:after="60"/>
              <w:ind w:left="15"/>
              <w:rPr>
                <w:lang w:val="es-ES"/>
              </w:rPr>
            </w:pPr>
            <w:r w:rsidRPr="00ED7E6B">
              <w:rPr>
                <w:lang w:val="es-ES"/>
              </w:rPr>
              <w:t>La que ya haya elegido (o aconsejado) el arquitecto o ingeniero de la reforma.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75A725D" w14:textId="77777777" w:rsidR="005E3FB4" w:rsidRPr="00ED7E6B" w:rsidRDefault="005E3FB4" w:rsidP="005E3FB4">
            <w:pPr>
              <w:tabs>
                <w:tab w:val="left" w:pos="720"/>
              </w:tabs>
              <w:spacing w:before="60" w:after="60"/>
              <w:ind w:left="142"/>
              <w:rPr>
                <w:lang w:val="es-ES"/>
              </w:rPr>
            </w:pPr>
          </w:p>
        </w:tc>
      </w:tr>
      <w:tr w:rsidR="00ED7E6B" w:rsidRPr="00ED7E6B" w14:paraId="286BF83E" w14:textId="77777777" w:rsidTr="003E0BE9">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7E26EE13" w14:textId="7AF66BDA" w:rsidR="005E3FB4" w:rsidRPr="00ED7E6B" w:rsidRDefault="005E3FB4" w:rsidP="005E3FB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36885D31" w14:textId="77777777" w:rsidR="005E3FB4" w:rsidRPr="00ED7E6B" w:rsidRDefault="005E3FB4" w:rsidP="005E3FB4">
            <w:pPr>
              <w:tabs>
                <w:tab w:val="left" w:pos="720"/>
              </w:tabs>
              <w:spacing w:before="60" w:after="60"/>
              <w:ind w:left="142"/>
              <w:rPr>
                <w:lang w:val="es-ES"/>
              </w:rPr>
            </w:pPr>
          </w:p>
        </w:tc>
      </w:tr>
      <w:tr w:rsidR="00ED7E6B" w:rsidRPr="007954EE" w14:paraId="081311D5" w14:textId="77777777" w:rsidTr="003E0BE9">
        <w:trPr>
          <w:trHeight w:val="227"/>
          <w:jc w:val="center"/>
        </w:trPr>
        <w:tc>
          <w:tcPr>
            <w:tcW w:w="9036" w:type="dxa"/>
            <w:gridSpan w:val="2"/>
            <w:tcBorders>
              <w:top w:val="double"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44B8FEC8" w14:textId="74769C13" w:rsidR="005E3FB4" w:rsidRPr="00ED7E6B" w:rsidRDefault="005E3FB4" w:rsidP="005E3FB4">
            <w:pPr>
              <w:tabs>
                <w:tab w:val="left" w:pos="304"/>
              </w:tabs>
              <w:spacing w:before="60" w:after="60"/>
              <w:ind w:left="304" w:hanging="284"/>
              <w:rPr>
                <w:lang w:val="es-ES"/>
              </w:rPr>
            </w:pPr>
            <w:r w:rsidRPr="00ED7E6B">
              <w:rPr>
                <w:b/>
                <w:bCs/>
                <w:lang w:val="es-ES"/>
              </w:rPr>
              <w:t>2</w:t>
            </w:r>
            <w:r w:rsidR="004E5483" w:rsidRPr="00ED7E6B">
              <w:rPr>
                <w:b/>
                <w:bCs/>
                <w:lang w:val="es-ES"/>
              </w:rPr>
              <w:t>1</w:t>
            </w:r>
            <w:r w:rsidRPr="00ED7E6B">
              <w:rPr>
                <w:b/>
                <w:bCs/>
                <w:lang w:val="es-ES"/>
              </w:rPr>
              <w:t xml:space="preserve">.- En caso de tener calefacción INDIVIDUAL - Si ha decidido cambiar su caldera o similar y en el caso concreto de que se plantee cambiar de tecnología… ¿Qué debería de ofrecer esa nueva tecnología? </w:t>
            </w:r>
            <w:r w:rsidRPr="00ED7E6B">
              <w:rPr>
                <w:sz w:val="16"/>
                <w:szCs w:val="16"/>
                <w:lang w:val="es-ES"/>
              </w:rPr>
              <w:t>(</w:t>
            </w:r>
            <w:r w:rsidR="008C1E06"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8C1E06" w:rsidRPr="00ED7E6B">
              <w:rPr>
                <w:sz w:val="16"/>
                <w:szCs w:val="16"/>
                <w:lang w:val="es-ES"/>
              </w:rPr>
              <w:t>1 "muy poco importante" y 5 "muy importante"</w:t>
            </w:r>
            <w:r w:rsidRPr="00ED7E6B">
              <w:rPr>
                <w:sz w:val="16"/>
                <w:szCs w:val="16"/>
                <w:lang w:val="es-ES"/>
              </w:rPr>
              <w:t>)</w:t>
            </w:r>
          </w:p>
        </w:tc>
      </w:tr>
      <w:tr w:rsidR="00ED7E6B" w:rsidRPr="00ED7E6B" w14:paraId="16CBA3E9"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68D50C08" w14:textId="151AD67C" w:rsidR="005E3FB4" w:rsidRPr="00ED7E6B" w:rsidRDefault="005E3FB4" w:rsidP="005E3FB4">
            <w:pPr>
              <w:spacing w:before="60" w:after="60"/>
              <w:ind w:left="15"/>
              <w:rPr>
                <w:lang w:val="es-ES"/>
              </w:rPr>
            </w:pPr>
            <w:r w:rsidRPr="00ED7E6B">
              <w:rPr>
                <w:lang w:val="es-ES"/>
              </w:rPr>
              <w:t>Que sea más ecológica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03B878A" w14:textId="77777777" w:rsidR="005E3FB4" w:rsidRPr="00ED7E6B" w:rsidRDefault="005E3FB4" w:rsidP="005E3FB4">
            <w:pPr>
              <w:tabs>
                <w:tab w:val="left" w:pos="720"/>
              </w:tabs>
              <w:spacing w:before="60" w:after="60"/>
              <w:ind w:left="142"/>
              <w:rPr>
                <w:lang w:val="es-ES"/>
              </w:rPr>
            </w:pPr>
          </w:p>
        </w:tc>
      </w:tr>
      <w:tr w:rsidR="00ED7E6B" w:rsidRPr="007954EE" w14:paraId="0046F262"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B93704B" w14:textId="3BC7D49C" w:rsidR="005E3FB4" w:rsidRPr="00ED7E6B" w:rsidRDefault="005E3FB4" w:rsidP="005E3FB4">
            <w:pPr>
              <w:spacing w:before="60" w:after="60"/>
              <w:ind w:left="15"/>
              <w:rPr>
                <w:lang w:val="es-ES"/>
              </w:rPr>
            </w:pPr>
            <w:r w:rsidRPr="00ED7E6B">
              <w:rPr>
                <w:lang w:val="es-ES"/>
              </w:rPr>
              <w:t>Que tenga mejor servicio postventa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2479C61" w14:textId="77777777" w:rsidR="005E3FB4" w:rsidRPr="00ED7E6B" w:rsidRDefault="005E3FB4" w:rsidP="005E3FB4">
            <w:pPr>
              <w:tabs>
                <w:tab w:val="left" w:pos="720"/>
              </w:tabs>
              <w:spacing w:before="60" w:after="60"/>
              <w:ind w:left="142"/>
              <w:rPr>
                <w:lang w:val="es-ES"/>
              </w:rPr>
            </w:pPr>
          </w:p>
        </w:tc>
      </w:tr>
      <w:tr w:rsidR="00ED7E6B" w:rsidRPr="007954EE" w14:paraId="05A0EC5D"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9A837B8" w14:textId="4B5D0FB0" w:rsidR="005E3FB4" w:rsidRPr="00ED7E6B" w:rsidRDefault="005E3FB4" w:rsidP="005E3FB4">
            <w:pPr>
              <w:spacing w:before="60" w:after="60"/>
              <w:ind w:left="15"/>
              <w:rPr>
                <w:lang w:val="es-ES"/>
              </w:rPr>
            </w:pPr>
            <w:r w:rsidRPr="00ED7E6B">
              <w:rPr>
                <w:lang w:val="es-ES"/>
              </w:rPr>
              <w:t>Que suponga un coste inicial de inversión (valor de la caldera o similar)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56E5ADE" w14:textId="77777777" w:rsidR="005E3FB4" w:rsidRPr="00ED7E6B" w:rsidRDefault="005E3FB4" w:rsidP="005E3FB4">
            <w:pPr>
              <w:tabs>
                <w:tab w:val="left" w:pos="720"/>
              </w:tabs>
              <w:spacing w:before="60" w:after="60"/>
              <w:ind w:left="142"/>
              <w:rPr>
                <w:lang w:val="es-ES"/>
              </w:rPr>
            </w:pPr>
          </w:p>
        </w:tc>
      </w:tr>
      <w:tr w:rsidR="00ED7E6B" w:rsidRPr="007954EE" w14:paraId="52E7FDEC"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31E8179" w14:textId="4C2FB9DA" w:rsidR="005E3FB4" w:rsidRPr="00ED7E6B" w:rsidRDefault="005E3FB4" w:rsidP="005E3FB4">
            <w:pPr>
              <w:spacing w:before="60" w:after="60"/>
              <w:ind w:left="15"/>
              <w:rPr>
                <w:lang w:val="es-ES"/>
              </w:rPr>
            </w:pPr>
            <w:r w:rsidRPr="00ED7E6B">
              <w:rPr>
                <w:lang w:val="es-ES"/>
              </w:rPr>
              <w:t>Que suponga un coste inicial de combustible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459C505" w14:textId="77777777" w:rsidR="005E3FB4" w:rsidRPr="00ED7E6B" w:rsidRDefault="005E3FB4" w:rsidP="005E3FB4">
            <w:pPr>
              <w:tabs>
                <w:tab w:val="left" w:pos="720"/>
              </w:tabs>
              <w:spacing w:before="60" w:after="60"/>
              <w:ind w:left="142"/>
              <w:rPr>
                <w:lang w:val="es-ES"/>
              </w:rPr>
            </w:pPr>
          </w:p>
        </w:tc>
      </w:tr>
      <w:tr w:rsidR="00ED7E6B" w:rsidRPr="007954EE" w14:paraId="6D54CB63"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D8A47D5" w14:textId="5DF9B95C" w:rsidR="005E3FB4" w:rsidRPr="00ED7E6B" w:rsidRDefault="005E3FB4" w:rsidP="005E3FB4">
            <w:pPr>
              <w:spacing w:before="60" w:after="60"/>
              <w:ind w:left="15"/>
              <w:rPr>
                <w:lang w:val="es-ES"/>
              </w:rPr>
            </w:pPr>
            <w:r w:rsidRPr="00ED7E6B">
              <w:rPr>
                <w:lang w:val="es-ES"/>
              </w:rPr>
              <w:t>Que suponga un coste global menor.</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CF27A91" w14:textId="77777777" w:rsidR="005E3FB4" w:rsidRPr="00ED7E6B" w:rsidRDefault="005E3FB4" w:rsidP="005E3FB4">
            <w:pPr>
              <w:tabs>
                <w:tab w:val="left" w:pos="720"/>
              </w:tabs>
              <w:spacing w:before="60" w:after="60"/>
              <w:ind w:left="142"/>
              <w:rPr>
                <w:lang w:val="es-ES"/>
              </w:rPr>
            </w:pPr>
          </w:p>
        </w:tc>
      </w:tr>
      <w:tr w:rsidR="00ED7E6B" w:rsidRPr="007954EE" w14:paraId="3F6170D1"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1CF72C7" w14:textId="7BA3D811" w:rsidR="005E3FB4" w:rsidRPr="00ED7E6B" w:rsidRDefault="005E3FB4" w:rsidP="005E3FB4">
            <w:pPr>
              <w:spacing w:before="60" w:after="60"/>
              <w:ind w:left="15"/>
              <w:rPr>
                <w:lang w:val="es-ES"/>
              </w:rPr>
            </w:pPr>
            <w:r w:rsidRPr="00ED7E6B">
              <w:rPr>
                <w:lang w:val="es-ES"/>
              </w:rPr>
              <w:t>Que conlleve las menores obras en la vivienda / local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E73110A" w14:textId="77777777" w:rsidR="005E3FB4" w:rsidRPr="00ED7E6B" w:rsidRDefault="005E3FB4" w:rsidP="005E3FB4">
            <w:pPr>
              <w:tabs>
                <w:tab w:val="left" w:pos="720"/>
              </w:tabs>
              <w:spacing w:before="60" w:after="60"/>
              <w:ind w:left="142"/>
              <w:rPr>
                <w:lang w:val="es-ES"/>
              </w:rPr>
            </w:pPr>
          </w:p>
        </w:tc>
      </w:tr>
      <w:tr w:rsidR="00ED7E6B" w:rsidRPr="007954EE" w14:paraId="658EA238"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0D76201" w14:textId="3FAC766D" w:rsidR="005E3FB4" w:rsidRPr="00ED7E6B" w:rsidRDefault="005E3FB4" w:rsidP="005E3FB4">
            <w:pPr>
              <w:spacing w:before="60" w:after="60"/>
              <w:ind w:left="15"/>
              <w:rPr>
                <w:lang w:val="es-ES"/>
              </w:rPr>
            </w:pPr>
            <w:r w:rsidRPr="00ED7E6B">
              <w:rPr>
                <w:lang w:val="es-ES"/>
              </w:rPr>
              <w:t>Que ocupe el mínimo espacio posible en mi vivienda / local</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1D78ED1" w14:textId="77777777" w:rsidR="005E3FB4" w:rsidRPr="00ED7E6B" w:rsidRDefault="005E3FB4" w:rsidP="005E3FB4">
            <w:pPr>
              <w:tabs>
                <w:tab w:val="left" w:pos="720"/>
              </w:tabs>
              <w:spacing w:before="60" w:after="60"/>
              <w:ind w:left="142"/>
              <w:rPr>
                <w:lang w:val="es-ES"/>
              </w:rPr>
            </w:pPr>
          </w:p>
        </w:tc>
      </w:tr>
      <w:tr w:rsidR="00ED7E6B" w:rsidRPr="007954EE" w14:paraId="0D32C711"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CB7D95E" w14:textId="419518FA" w:rsidR="005E3FB4" w:rsidRPr="00ED7E6B" w:rsidRDefault="005E3FB4" w:rsidP="005E3FB4">
            <w:pPr>
              <w:spacing w:before="60" w:after="60"/>
              <w:ind w:left="15"/>
              <w:rPr>
                <w:lang w:val="es-ES"/>
              </w:rPr>
            </w:pPr>
            <w:r w:rsidRPr="00ED7E6B">
              <w:rPr>
                <w:lang w:val="es-ES"/>
              </w:rPr>
              <w:t xml:space="preserve">Que el tiempo de instalación sea menor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41AA4D9" w14:textId="77777777" w:rsidR="005E3FB4" w:rsidRPr="00ED7E6B" w:rsidRDefault="005E3FB4" w:rsidP="005E3FB4">
            <w:pPr>
              <w:tabs>
                <w:tab w:val="left" w:pos="720"/>
              </w:tabs>
              <w:spacing w:before="60" w:after="60"/>
              <w:ind w:left="142"/>
              <w:rPr>
                <w:lang w:val="es-ES"/>
              </w:rPr>
            </w:pPr>
          </w:p>
        </w:tc>
      </w:tr>
      <w:tr w:rsidR="00ED7E6B" w:rsidRPr="007954EE" w14:paraId="726F3CBA"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7A080305" w14:textId="294B3C52" w:rsidR="005E3FB4" w:rsidRPr="00ED7E6B" w:rsidRDefault="005E3FB4" w:rsidP="005E3FB4">
            <w:pPr>
              <w:spacing w:before="60" w:after="60"/>
              <w:ind w:left="15"/>
              <w:rPr>
                <w:lang w:val="es-ES"/>
              </w:rPr>
            </w:pPr>
            <w:r w:rsidRPr="00ED7E6B">
              <w:rPr>
                <w:lang w:val="es-ES"/>
              </w:rPr>
              <w:t>Que sea más cómoda, es decir fácil de operar y no me lleve tiempo y esfuerzo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068E03D" w14:textId="77777777" w:rsidR="005E3FB4" w:rsidRPr="00ED7E6B" w:rsidRDefault="005E3FB4" w:rsidP="005E3FB4">
            <w:pPr>
              <w:tabs>
                <w:tab w:val="left" w:pos="720"/>
              </w:tabs>
              <w:spacing w:before="60" w:after="60"/>
              <w:ind w:left="142"/>
              <w:rPr>
                <w:lang w:val="es-ES"/>
              </w:rPr>
            </w:pPr>
          </w:p>
        </w:tc>
      </w:tr>
      <w:tr w:rsidR="00ED7E6B" w:rsidRPr="007954EE" w14:paraId="70BA90F3"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5574B750" w14:textId="13A81A9C" w:rsidR="005E3FB4" w:rsidRPr="00ED7E6B" w:rsidRDefault="005E3FB4" w:rsidP="005E3FB4">
            <w:pPr>
              <w:spacing w:before="60" w:after="60"/>
              <w:ind w:left="15"/>
              <w:rPr>
                <w:lang w:val="es-ES"/>
              </w:rPr>
            </w:pPr>
            <w:r w:rsidRPr="00ED7E6B">
              <w:rPr>
                <w:lang w:val="es-ES"/>
              </w:rPr>
              <w:t>Que ofrezca garantías de disponibilidad de combustible / electricidad.</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79A958A4" w14:textId="77777777" w:rsidR="005E3FB4" w:rsidRPr="00ED7E6B" w:rsidRDefault="005E3FB4" w:rsidP="005E3FB4">
            <w:pPr>
              <w:tabs>
                <w:tab w:val="left" w:pos="720"/>
              </w:tabs>
              <w:spacing w:before="60" w:after="60"/>
              <w:ind w:left="142"/>
              <w:rPr>
                <w:lang w:val="es-ES"/>
              </w:rPr>
            </w:pPr>
          </w:p>
        </w:tc>
      </w:tr>
      <w:tr w:rsidR="00ED7E6B" w:rsidRPr="007954EE" w14:paraId="2B354AAD"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3E83F5B" w14:textId="64344116" w:rsidR="005E3FB4" w:rsidRPr="00ED7E6B" w:rsidRDefault="005E3FB4" w:rsidP="005E3FB4">
            <w:pPr>
              <w:spacing w:before="60" w:after="60"/>
              <w:ind w:left="15"/>
              <w:rPr>
                <w:lang w:val="es-ES"/>
              </w:rPr>
            </w:pPr>
            <w:r w:rsidRPr="00ED7E6B">
              <w:rPr>
                <w:lang w:val="es-ES"/>
              </w:rPr>
              <w:t>Que ofrezca garantías de que no haya subidas inesperadas del precio del combustible/electricidad</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FD360CC" w14:textId="77777777" w:rsidR="005E3FB4" w:rsidRPr="00ED7E6B" w:rsidRDefault="005E3FB4" w:rsidP="005E3FB4">
            <w:pPr>
              <w:tabs>
                <w:tab w:val="left" w:pos="720"/>
              </w:tabs>
              <w:spacing w:before="60" w:after="60"/>
              <w:ind w:left="142"/>
              <w:rPr>
                <w:lang w:val="es-ES"/>
              </w:rPr>
            </w:pPr>
          </w:p>
        </w:tc>
      </w:tr>
      <w:tr w:rsidR="00ED7E6B" w:rsidRPr="007954EE" w14:paraId="098855A7"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072B45E" w14:textId="6F164EB6" w:rsidR="005E3FB4" w:rsidRPr="00ED7E6B" w:rsidRDefault="005E3FB4" w:rsidP="005E3FB4">
            <w:pPr>
              <w:spacing w:before="60" w:after="60"/>
              <w:ind w:left="15"/>
              <w:rPr>
                <w:lang w:val="es-ES"/>
              </w:rPr>
            </w:pPr>
            <w:r w:rsidRPr="00ED7E6B">
              <w:rPr>
                <w:lang w:val="es-ES"/>
              </w:rPr>
              <w:t>Que sea instalada por alguien que ofrezca garantías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B7E5B7C" w14:textId="77777777" w:rsidR="005E3FB4" w:rsidRPr="00ED7E6B" w:rsidRDefault="005E3FB4" w:rsidP="005E3FB4">
            <w:pPr>
              <w:tabs>
                <w:tab w:val="left" w:pos="720"/>
              </w:tabs>
              <w:spacing w:before="60" w:after="60"/>
              <w:ind w:left="142"/>
              <w:rPr>
                <w:lang w:val="es-ES"/>
              </w:rPr>
            </w:pPr>
          </w:p>
        </w:tc>
      </w:tr>
      <w:tr w:rsidR="00ED7E6B" w:rsidRPr="007954EE" w14:paraId="41F2DB66"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2335CC26" w14:textId="2C580874" w:rsidR="005E3FB4" w:rsidRPr="00ED7E6B" w:rsidRDefault="005E3FB4" w:rsidP="005E3FB4">
            <w:pPr>
              <w:spacing w:before="60" w:after="60"/>
              <w:ind w:left="15"/>
              <w:rPr>
                <w:lang w:val="es-ES"/>
              </w:rPr>
            </w:pPr>
            <w:r w:rsidRPr="00ED7E6B">
              <w:rPr>
                <w:lang w:val="es-ES"/>
              </w:rPr>
              <w:t>Que no tenga dificultades de financiación</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61E5A4DF" w14:textId="77777777" w:rsidR="005E3FB4" w:rsidRPr="00ED7E6B" w:rsidRDefault="005E3FB4" w:rsidP="005E3FB4">
            <w:pPr>
              <w:tabs>
                <w:tab w:val="left" w:pos="720"/>
              </w:tabs>
              <w:spacing w:before="60" w:after="60"/>
              <w:ind w:left="142"/>
              <w:rPr>
                <w:lang w:val="es-ES"/>
              </w:rPr>
            </w:pPr>
          </w:p>
        </w:tc>
      </w:tr>
      <w:tr w:rsidR="00ED7E6B" w:rsidRPr="00ED7E6B" w14:paraId="1E2FB1A5"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D266EC1" w14:textId="402EC805" w:rsidR="005E3FB4" w:rsidRPr="00ED7E6B" w:rsidRDefault="005E3FB4" w:rsidP="005E3FB4">
            <w:pPr>
              <w:spacing w:before="60" w:after="60"/>
              <w:ind w:left="15"/>
              <w:rPr>
                <w:lang w:val="es-ES"/>
              </w:rPr>
            </w:pPr>
            <w:r w:rsidRPr="00ED7E6B">
              <w:rPr>
                <w:lang w:val="es-ES"/>
              </w:rPr>
              <w:t>Que den subvenciones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0673A939" w14:textId="77777777" w:rsidR="005E3FB4" w:rsidRPr="00ED7E6B" w:rsidRDefault="005E3FB4" w:rsidP="005E3FB4">
            <w:pPr>
              <w:tabs>
                <w:tab w:val="left" w:pos="720"/>
              </w:tabs>
              <w:spacing w:before="60" w:after="60"/>
              <w:ind w:left="142"/>
              <w:rPr>
                <w:lang w:val="es-ES"/>
              </w:rPr>
            </w:pPr>
          </w:p>
        </w:tc>
      </w:tr>
      <w:tr w:rsidR="00ED7E6B" w:rsidRPr="00ED7E6B" w14:paraId="4C7E1EC4" w14:textId="77777777" w:rsidTr="00B02215">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03680E71" w14:textId="47DF0BD4" w:rsidR="005E3FB4" w:rsidRPr="00ED7E6B" w:rsidRDefault="005E3FB4" w:rsidP="005E3FB4">
            <w:pPr>
              <w:spacing w:before="60" w:after="60"/>
              <w:ind w:left="15"/>
              <w:rPr>
                <w:lang w:val="es-ES"/>
              </w:rPr>
            </w:pPr>
            <w:r w:rsidRPr="00ED7E6B">
              <w:rPr>
                <w:lang w:val="es-ES"/>
              </w:rPr>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49FEBBF9" w14:textId="77777777" w:rsidR="005E3FB4" w:rsidRPr="00ED7E6B" w:rsidRDefault="005E3FB4" w:rsidP="005E3FB4">
            <w:pPr>
              <w:tabs>
                <w:tab w:val="left" w:pos="720"/>
              </w:tabs>
              <w:spacing w:before="60" w:after="60"/>
              <w:ind w:left="142"/>
              <w:rPr>
                <w:lang w:val="es-ES"/>
              </w:rPr>
            </w:pPr>
          </w:p>
        </w:tc>
      </w:tr>
      <w:tr w:rsidR="00ED7E6B" w:rsidRPr="007954EE" w14:paraId="1849A1B8" w14:textId="77777777" w:rsidTr="00867DC7">
        <w:trPr>
          <w:trHeight w:val="227"/>
          <w:jc w:val="center"/>
        </w:trPr>
        <w:tc>
          <w:tcPr>
            <w:tcW w:w="9036" w:type="dxa"/>
            <w:gridSpan w:val="2"/>
            <w:tcBorders>
              <w:top w:val="dashed" w:sz="4" w:space="0" w:color="808080" w:themeColor="background1" w:themeShade="80"/>
              <w:left w:val="double" w:sz="4" w:space="0" w:color="808080" w:themeColor="background1" w:themeShade="80"/>
              <w:bottom w:val="dashed" w:sz="4" w:space="0" w:color="808080" w:themeColor="background1" w:themeShade="80"/>
              <w:right w:val="double" w:sz="4" w:space="0" w:color="808080" w:themeColor="background1" w:themeShade="80"/>
            </w:tcBorders>
            <w:vAlign w:val="center"/>
          </w:tcPr>
          <w:p w14:paraId="19B6E3B0" w14:textId="2C671BD2" w:rsidR="005E3FB4" w:rsidRPr="00ED7E6B" w:rsidRDefault="005E3FB4" w:rsidP="005E3FB4">
            <w:pPr>
              <w:tabs>
                <w:tab w:val="left" w:pos="720"/>
              </w:tabs>
              <w:spacing w:before="60" w:after="60"/>
              <w:ind w:left="304" w:hanging="284"/>
              <w:rPr>
                <w:lang w:val="es-ES"/>
              </w:rPr>
            </w:pPr>
            <w:r w:rsidRPr="00ED7E6B">
              <w:rPr>
                <w:b/>
                <w:bCs/>
                <w:lang w:val="es-ES"/>
              </w:rPr>
              <w:t>2</w:t>
            </w:r>
            <w:r w:rsidR="004E5483" w:rsidRPr="00ED7E6B">
              <w:rPr>
                <w:b/>
                <w:bCs/>
                <w:lang w:val="es-ES"/>
              </w:rPr>
              <w:t>2</w:t>
            </w:r>
            <w:r w:rsidRPr="00ED7E6B">
              <w:rPr>
                <w:b/>
                <w:bCs/>
                <w:lang w:val="es-ES"/>
              </w:rPr>
              <w:t xml:space="preserve">.- En caso de tener calefacción INDIVIDUAL - ¿Cómo preferiría pagarla? </w:t>
            </w:r>
            <w:r w:rsidRPr="00ED7E6B">
              <w:rPr>
                <w:sz w:val="16"/>
                <w:szCs w:val="16"/>
                <w:lang w:val="es-ES"/>
              </w:rPr>
              <w:t>(</w:t>
            </w:r>
            <w:r w:rsidR="008C1E06"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8C1E06" w:rsidRPr="00ED7E6B">
              <w:rPr>
                <w:sz w:val="16"/>
                <w:szCs w:val="16"/>
                <w:lang w:val="es-ES"/>
              </w:rPr>
              <w:t>1 "muy poco importante" y 5 "muy importante"</w:t>
            </w:r>
            <w:r w:rsidRPr="00ED7E6B">
              <w:rPr>
                <w:sz w:val="16"/>
                <w:szCs w:val="16"/>
                <w:lang w:val="es-ES"/>
              </w:rPr>
              <w:t>)</w:t>
            </w:r>
          </w:p>
        </w:tc>
      </w:tr>
      <w:tr w:rsidR="00ED7E6B" w:rsidRPr="00ED7E6B" w14:paraId="356D7166"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D9A1A25" w14:textId="742853E0" w:rsidR="005E3FB4" w:rsidRPr="00ED7E6B" w:rsidRDefault="005E3FB4" w:rsidP="005E3FB4">
            <w:pPr>
              <w:spacing w:before="60" w:after="60"/>
              <w:ind w:left="15"/>
              <w:rPr>
                <w:lang w:val="es-ES"/>
              </w:rPr>
            </w:pPr>
            <w:r w:rsidRPr="00ED7E6B">
              <w:rPr>
                <w:lang w:val="es-ES"/>
              </w:rPr>
              <w:t>Pagándola al contado.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5BE9DA6D" w14:textId="77777777" w:rsidR="005E3FB4" w:rsidRPr="00ED7E6B" w:rsidRDefault="005E3FB4" w:rsidP="005E3FB4">
            <w:pPr>
              <w:tabs>
                <w:tab w:val="left" w:pos="720"/>
              </w:tabs>
              <w:spacing w:before="60" w:after="60"/>
              <w:ind w:left="142"/>
              <w:rPr>
                <w:lang w:val="es-ES"/>
              </w:rPr>
            </w:pPr>
          </w:p>
        </w:tc>
      </w:tr>
      <w:tr w:rsidR="00ED7E6B" w:rsidRPr="007954EE" w14:paraId="0746BECE"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0A206D16" w14:textId="3A2AA175" w:rsidR="005E3FB4" w:rsidRPr="00ED7E6B" w:rsidRDefault="005E3FB4" w:rsidP="005E3FB4">
            <w:pPr>
              <w:spacing w:before="60" w:after="60"/>
              <w:ind w:left="15"/>
              <w:rPr>
                <w:lang w:val="es-ES"/>
              </w:rPr>
            </w:pPr>
            <w:r w:rsidRPr="00ED7E6B">
              <w:rPr>
                <w:lang w:val="es-ES"/>
              </w:rPr>
              <w:t xml:space="preserve">Adhiriéndose a la financiación propuesta por el instalador o el vendedor del combustible. </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19059C38" w14:textId="77777777" w:rsidR="005E3FB4" w:rsidRPr="00ED7E6B" w:rsidRDefault="005E3FB4" w:rsidP="005E3FB4">
            <w:pPr>
              <w:tabs>
                <w:tab w:val="left" w:pos="720"/>
              </w:tabs>
              <w:spacing w:before="60" w:after="60"/>
              <w:ind w:left="142"/>
              <w:rPr>
                <w:lang w:val="es-ES"/>
              </w:rPr>
            </w:pPr>
          </w:p>
        </w:tc>
      </w:tr>
      <w:tr w:rsidR="00ED7E6B" w:rsidRPr="007954EE" w14:paraId="24A8211E"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401289A0" w14:textId="704BD6F5" w:rsidR="005E3FB4" w:rsidRPr="00ED7E6B" w:rsidRDefault="005E3FB4" w:rsidP="005E3FB4">
            <w:pPr>
              <w:spacing w:before="60" w:after="60"/>
              <w:ind w:left="15"/>
              <w:rPr>
                <w:lang w:val="es-ES"/>
              </w:rPr>
            </w:pPr>
            <w:r w:rsidRPr="00ED7E6B">
              <w:rPr>
                <w:lang w:val="es-ES"/>
              </w:rPr>
              <w:t>Buscando personalmente en un banco una financiación concreta para el proyecto.</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236A016" w14:textId="77777777" w:rsidR="005E3FB4" w:rsidRPr="00ED7E6B" w:rsidRDefault="005E3FB4" w:rsidP="005E3FB4">
            <w:pPr>
              <w:tabs>
                <w:tab w:val="left" w:pos="720"/>
              </w:tabs>
              <w:spacing w:before="60" w:after="60"/>
              <w:ind w:left="142"/>
              <w:rPr>
                <w:lang w:val="es-ES"/>
              </w:rPr>
            </w:pPr>
          </w:p>
        </w:tc>
      </w:tr>
      <w:tr w:rsidR="00ED7E6B" w:rsidRPr="007954EE" w14:paraId="5876F70A"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3E827D68" w14:textId="3CD0EFF3" w:rsidR="005E3FB4" w:rsidRPr="00ED7E6B" w:rsidRDefault="005E3FB4" w:rsidP="005E3FB4">
            <w:pPr>
              <w:spacing w:before="60" w:after="60"/>
              <w:ind w:left="15"/>
              <w:rPr>
                <w:lang w:val="es-ES"/>
              </w:rPr>
            </w:pPr>
            <w:r w:rsidRPr="00ED7E6B">
              <w:rPr>
                <w:lang w:val="es-ES"/>
              </w:rPr>
              <w:t>Permitiendo ser financiado por una empresa de servicios energéticos.</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2F11C9C9" w14:textId="77777777" w:rsidR="005E3FB4" w:rsidRPr="00ED7E6B" w:rsidRDefault="005E3FB4" w:rsidP="005E3FB4">
            <w:pPr>
              <w:tabs>
                <w:tab w:val="left" w:pos="720"/>
              </w:tabs>
              <w:spacing w:before="60" w:after="60"/>
              <w:ind w:left="142"/>
              <w:rPr>
                <w:lang w:val="es-ES"/>
              </w:rPr>
            </w:pPr>
          </w:p>
        </w:tc>
      </w:tr>
      <w:tr w:rsidR="00ED7E6B" w:rsidRPr="0068373C" w14:paraId="6FE8F81B" w14:textId="77777777" w:rsidTr="001525AE">
        <w:trPr>
          <w:trHeight w:val="227"/>
          <w:jc w:val="center"/>
        </w:trPr>
        <w:tc>
          <w:tcPr>
            <w:tcW w:w="8100" w:type="dxa"/>
            <w:tcBorders>
              <w:top w:val="dashed" w:sz="4" w:space="0" w:color="808080" w:themeColor="background1" w:themeShade="80"/>
              <w:left w:val="double" w:sz="4" w:space="0" w:color="808080" w:themeColor="background1" w:themeShade="80"/>
              <w:bottom w:val="dashed" w:sz="4" w:space="0" w:color="808080" w:themeColor="background1" w:themeShade="80"/>
              <w:right w:val="dashed" w:sz="4" w:space="0" w:color="808080" w:themeColor="background1" w:themeShade="80"/>
            </w:tcBorders>
            <w:vAlign w:val="center"/>
          </w:tcPr>
          <w:p w14:paraId="17B5E231" w14:textId="52983DDC" w:rsidR="005E3FB4" w:rsidRPr="00ED7E6B" w:rsidRDefault="005E3FB4" w:rsidP="005E3FB4">
            <w:pPr>
              <w:spacing w:before="60" w:after="60"/>
              <w:ind w:left="15"/>
              <w:rPr>
                <w:lang w:val="es-ES"/>
              </w:rPr>
            </w:pPr>
            <w:r w:rsidRPr="00ED7E6B">
              <w:rPr>
                <w:lang w:val="es-ES"/>
              </w:rPr>
              <w:t>… cualquiera de lo anterior, lo que más barato salga.</w:t>
            </w:r>
          </w:p>
        </w:tc>
        <w:tc>
          <w:tcPr>
            <w:tcW w:w="936" w:type="dxa"/>
            <w:tcBorders>
              <w:top w:val="dashed" w:sz="4" w:space="0" w:color="808080" w:themeColor="background1" w:themeShade="80"/>
              <w:left w:val="dashed" w:sz="4" w:space="0" w:color="808080" w:themeColor="background1" w:themeShade="80"/>
              <w:bottom w:val="dashed" w:sz="4" w:space="0" w:color="808080" w:themeColor="background1" w:themeShade="80"/>
              <w:right w:val="double" w:sz="4" w:space="0" w:color="808080" w:themeColor="background1" w:themeShade="80"/>
            </w:tcBorders>
            <w:vAlign w:val="center"/>
          </w:tcPr>
          <w:p w14:paraId="37B32D98" w14:textId="77777777" w:rsidR="005E3FB4" w:rsidRPr="00ED7E6B" w:rsidRDefault="005E3FB4" w:rsidP="005E3FB4">
            <w:pPr>
              <w:tabs>
                <w:tab w:val="left" w:pos="720"/>
              </w:tabs>
              <w:spacing w:before="60" w:after="60"/>
              <w:ind w:left="142"/>
              <w:rPr>
                <w:lang w:val="es-ES"/>
              </w:rPr>
            </w:pPr>
          </w:p>
        </w:tc>
      </w:tr>
      <w:tr w:rsidR="00ED7E6B" w:rsidRPr="00ED7E6B" w14:paraId="67078E71" w14:textId="77777777" w:rsidTr="00F059B7">
        <w:trPr>
          <w:trHeight w:val="227"/>
          <w:jc w:val="center"/>
        </w:trPr>
        <w:tc>
          <w:tcPr>
            <w:tcW w:w="8100" w:type="dxa"/>
            <w:tcBorders>
              <w:top w:val="dashed" w:sz="4" w:space="0" w:color="808080" w:themeColor="background1" w:themeShade="80"/>
              <w:left w:val="double" w:sz="4" w:space="0" w:color="808080" w:themeColor="background1" w:themeShade="80"/>
              <w:bottom w:val="double" w:sz="4" w:space="0" w:color="808080" w:themeColor="background1" w:themeShade="80"/>
              <w:right w:val="dashed" w:sz="4" w:space="0" w:color="808080" w:themeColor="background1" w:themeShade="80"/>
            </w:tcBorders>
            <w:vAlign w:val="center"/>
          </w:tcPr>
          <w:p w14:paraId="66F01E5C" w14:textId="6B77161D" w:rsidR="005E3FB4" w:rsidRPr="00ED7E6B" w:rsidRDefault="005E3FB4" w:rsidP="005E3FB4">
            <w:pPr>
              <w:spacing w:before="60" w:after="60"/>
              <w:ind w:left="15"/>
              <w:rPr>
                <w:lang w:val="es-ES"/>
              </w:rPr>
            </w:pPr>
            <w:r w:rsidRPr="00ED7E6B">
              <w:rPr>
                <w:lang w:val="es-ES"/>
              </w:rPr>
              <w:lastRenderedPageBreak/>
              <w:t>Otros, señalar.</w:t>
            </w:r>
          </w:p>
        </w:tc>
        <w:tc>
          <w:tcPr>
            <w:tcW w:w="936" w:type="dxa"/>
            <w:tc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tcBorders>
            <w:vAlign w:val="center"/>
          </w:tcPr>
          <w:p w14:paraId="24C9A68F" w14:textId="77777777" w:rsidR="005E3FB4" w:rsidRPr="00ED7E6B" w:rsidRDefault="005E3FB4" w:rsidP="005E3FB4">
            <w:pPr>
              <w:tabs>
                <w:tab w:val="left" w:pos="720"/>
              </w:tabs>
              <w:spacing w:before="60" w:after="60"/>
              <w:ind w:left="142"/>
              <w:rPr>
                <w:lang w:val="es-ES"/>
              </w:rPr>
            </w:pPr>
          </w:p>
        </w:tc>
      </w:tr>
    </w:tbl>
    <w:p w14:paraId="4327AEBE" w14:textId="7F7FCD59" w:rsidR="008640DF" w:rsidRPr="00A53C2E" w:rsidRDefault="00B21793" w:rsidP="00A94709">
      <w:pPr>
        <w:pStyle w:val="Ttulo3"/>
      </w:pPr>
      <w:r w:rsidRPr="00A53C2E">
        <w:t xml:space="preserve">Información </w:t>
      </w:r>
      <w:bookmarkStart w:id="10" w:name="_Hlk38017858"/>
      <w:r w:rsidRPr="00A53C2E">
        <w:t xml:space="preserve">sobre renovables </w:t>
      </w:r>
      <w:bookmarkEnd w:id="10"/>
      <w:r w:rsidRPr="00A53C2E">
        <w:t>del consumidor térmico</w:t>
      </w:r>
    </w:p>
    <w:tbl>
      <w:tblPr>
        <w:tblStyle w:val="Tablaconcuadrcula"/>
        <w:tblW w:w="0" w:type="auto"/>
        <w:jc w:val="center"/>
        <w:tblBorders>
          <w:top w:val="dashed" w:sz="4" w:space="0" w:color="808080" w:themeColor="background1" w:themeShade="80"/>
          <w:left w:val="dashed" w:sz="4" w:space="0" w:color="808080" w:themeColor="background1" w:themeShade="80"/>
          <w:bottom w:val="double" w:sz="4" w:space="0" w:color="808080" w:themeColor="background1" w:themeShade="80"/>
          <w:right w:val="double" w:sz="4" w:space="0" w:color="808080" w:themeColor="background1" w:themeShade="80"/>
          <w:insideH w:val="dashed" w:sz="4" w:space="0" w:color="808080" w:themeColor="background1" w:themeShade="80"/>
          <w:insideV w:val="dashed" w:sz="4" w:space="0" w:color="808080" w:themeColor="background1" w:themeShade="80"/>
        </w:tblBorders>
        <w:tblLook w:val="0380" w:firstRow="0" w:lastRow="0" w:firstColumn="1" w:lastColumn="1" w:noHBand="1" w:noVBand="0"/>
      </w:tblPr>
      <w:tblGrid>
        <w:gridCol w:w="8359"/>
        <w:gridCol w:w="600"/>
      </w:tblGrid>
      <w:tr w:rsidR="00ED7E6B" w:rsidRPr="0068373C" w14:paraId="45BF46F6" w14:textId="60BF3167" w:rsidTr="00CB2C4F">
        <w:trPr>
          <w:trHeight w:val="227"/>
          <w:jc w:val="center"/>
        </w:trPr>
        <w:tc>
          <w:tcPr>
            <w:tcW w:w="8959" w:type="dxa"/>
            <w:gridSpan w:val="2"/>
            <w:tcBorders>
              <w:top w:val="double" w:sz="4" w:space="0" w:color="808080" w:themeColor="background1" w:themeShade="80"/>
              <w:left w:val="double" w:sz="4" w:space="0" w:color="808080" w:themeColor="background1" w:themeShade="80"/>
              <w:bottom w:val="dashed" w:sz="4" w:space="0" w:color="808080" w:themeColor="background1" w:themeShade="80"/>
            </w:tcBorders>
            <w:vAlign w:val="center"/>
          </w:tcPr>
          <w:p w14:paraId="21D73222" w14:textId="3D1C7BFA" w:rsidR="00A0773A" w:rsidRPr="00ED7E6B" w:rsidRDefault="00A0773A" w:rsidP="00F72787">
            <w:pPr>
              <w:pStyle w:val="Prrafodelista"/>
              <w:numPr>
                <w:ilvl w:val="0"/>
                <w:numId w:val="13"/>
              </w:numPr>
              <w:tabs>
                <w:tab w:val="clear" w:pos="720"/>
                <w:tab w:val="left" w:pos="317"/>
              </w:tabs>
              <w:spacing w:before="60" w:after="60"/>
              <w:ind w:left="317" w:hanging="284"/>
              <w:contextualSpacing w:val="0"/>
              <w:rPr>
                <w:b/>
                <w:bCs/>
                <w:lang w:val="es-ES"/>
              </w:rPr>
            </w:pPr>
            <w:r w:rsidRPr="00ED7E6B">
              <w:rPr>
                <w:b/>
                <w:bCs/>
                <w:lang w:val="es-ES"/>
              </w:rPr>
              <w:t xml:space="preserve">Desde su punto de vista, ¿cuáles son los principales beneficios al sustituir su antiguo sistema de calefacción por uno basado en energías renovables? </w:t>
            </w:r>
            <w:r w:rsidR="00214DD0" w:rsidRPr="00ED7E6B">
              <w:rPr>
                <w:sz w:val="16"/>
                <w:szCs w:val="16"/>
                <w:lang w:val="es-ES"/>
              </w:rPr>
              <w:t>(</w:t>
            </w:r>
            <w:r w:rsidR="008C1E06"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8C1E06" w:rsidRPr="00ED7E6B">
              <w:rPr>
                <w:sz w:val="16"/>
                <w:szCs w:val="16"/>
                <w:lang w:val="es-ES"/>
              </w:rPr>
              <w:t>1 "muy poco importante" y 5 "muy importante"</w:t>
            </w:r>
            <w:r w:rsidR="00214DD0" w:rsidRPr="00ED7E6B">
              <w:rPr>
                <w:sz w:val="16"/>
                <w:szCs w:val="16"/>
                <w:lang w:val="es-ES"/>
              </w:rPr>
              <w:t>)</w:t>
            </w:r>
          </w:p>
        </w:tc>
      </w:tr>
      <w:tr w:rsidR="00ED7E6B" w:rsidRPr="0068373C" w14:paraId="12DC4067" w14:textId="440EC652"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56123085" w14:textId="77777777" w:rsidR="00F27093" w:rsidRPr="00ED7E6B" w:rsidRDefault="00F27093" w:rsidP="00BE2511">
            <w:pPr>
              <w:tabs>
                <w:tab w:val="left" w:pos="742"/>
              </w:tabs>
              <w:spacing w:before="60" w:after="60"/>
              <w:rPr>
                <w:lang w:val="es-ES"/>
              </w:rPr>
            </w:pPr>
            <w:r w:rsidRPr="00ED7E6B">
              <w:rPr>
                <w:lang w:val="es-ES"/>
              </w:rPr>
              <w:t xml:space="preserve">Contribuir a la protección del clima y del medio ambiente </w:t>
            </w:r>
          </w:p>
        </w:tc>
        <w:tc>
          <w:tcPr>
            <w:tcW w:w="600" w:type="dxa"/>
            <w:tcBorders>
              <w:bottom w:val="dashed" w:sz="4" w:space="0" w:color="808080" w:themeColor="background1" w:themeShade="80"/>
            </w:tcBorders>
            <w:vAlign w:val="center"/>
          </w:tcPr>
          <w:p w14:paraId="05DAFDDA" w14:textId="77777777" w:rsidR="00F27093" w:rsidRPr="00ED7E6B" w:rsidRDefault="00F27093" w:rsidP="00F72787">
            <w:pPr>
              <w:pStyle w:val="Prrafodelista"/>
              <w:numPr>
                <w:ilvl w:val="1"/>
                <w:numId w:val="16"/>
              </w:numPr>
              <w:spacing w:before="60" w:after="60"/>
              <w:ind w:hanging="357"/>
              <w:contextualSpacing w:val="0"/>
              <w:rPr>
                <w:lang w:val="es-ES"/>
              </w:rPr>
            </w:pPr>
          </w:p>
        </w:tc>
      </w:tr>
      <w:tr w:rsidR="00ED7E6B" w:rsidRPr="0068373C" w14:paraId="4A4BAC41" w14:textId="463AA637"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269F59FB" w14:textId="77777777" w:rsidR="00F27093" w:rsidRPr="00ED7E6B" w:rsidRDefault="00F27093" w:rsidP="00BE2511">
            <w:pPr>
              <w:tabs>
                <w:tab w:val="left" w:pos="742"/>
              </w:tabs>
              <w:spacing w:before="60" w:after="60"/>
              <w:rPr>
                <w:lang w:val="es-ES"/>
              </w:rPr>
            </w:pPr>
            <w:r w:rsidRPr="00ED7E6B">
              <w:rPr>
                <w:lang w:val="es-ES"/>
              </w:rPr>
              <w:t xml:space="preserve">Ser independiente del aumento de los precios de la energía </w:t>
            </w:r>
          </w:p>
        </w:tc>
        <w:tc>
          <w:tcPr>
            <w:tcW w:w="600" w:type="dxa"/>
            <w:tcBorders>
              <w:bottom w:val="dashed" w:sz="4" w:space="0" w:color="808080" w:themeColor="background1" w:themeShade="80"/>
            </w:tcBorders>
            <w:vAlign w:val="center"/>
          </w:tcPr>
          <w:p w14:paraId="530760B9" w14:textId="77777777" w:rsidR="00F27093" w:rsidRPr="00ED7E6B" w:rsidRDefault="00F27093" w:rsidP="00F72787">
            <w:pPr>
              <w:pStyle w:val="Prrafodelista"/>
              <w:numPr>
                <w:ilvl w:val="1"/>
                <w:numId w:val="16"/>
              </w:numPr>
              <w:spacing w:before="60" w:after="60"/>
              <w:ind w:hanging="357"/>
              <w:contextualSpacing w:val="0"/>
              <w:rPr>
                <w:lang w:val="es-ES"/>
              </w:rPr>
            </w:pPr>
          </w:p>
        </w:tc>
      </w:tr>
      <w:tr w:rsidR="00ED7E6B" w:rsidRPr="0068373C" w14:paraId="52D2C9F1" w14:textId="20AEFAEA"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541C0AAF" w14:textId="77777777" w:rsidR="00F27093" w:rsidRPr="00ED7E6B" w:rsidRDefault="00F27093" w:rsidP="00BE2511">
            <w:pPr>
              <w:tabs>
                <w:tab w:val="left" w:pos="742"/>
              </w:tabs>
              <w:spacing w:before="60" w:after="60"/>
              <w:rPr>
                <w:lang w:val="es-ES"/>
              </w:rPr>
            </w:pPr>
            <w:r w:rsidRPr="00ED7E6B">
              <w:rPr>
                <w:lang w:val="es-ES"/>
              </w:rPr>
              <w:t xml:space="preserve">Ser una alternativa al petróleo y gas importados, más respetuosa con el medio ambiente </w:t>
            </w:r>
          </w:p>
        </w:tc>
        <w:tc>
          <w:tcPr>
            <w:tcW w:w="600" w:type="dxa"/>
            <w:tcBorders>
              <w:bottom w:val="dashed" w:sz="4" w:space="0" w:color="808080" w:themeColor="background1" w:themeShade="80"/>
            </w:tcBorders>
            <w:vAlign w:val="center"/>
          </w:tcPr>
          <w:p w14:paraId="73DCB80C" w14:textId="77777777" w:rsidR="00F27093" w:rsidRPr="00ED7E6B" w:rsidRDefault="00F27093" w:rsidP="00F72787">
            <w:pPr>
              <w:pStyle w:val="Prrafodelista"/>
              <w:numPr>
                <w:ilvl w:val="1"/>
                <w:numId w:val="16"/>
              </w:numPr>
              <w:spacing w:before="60" w:after="60"/>
              <w:ind w:hanging="357"/>
              <w:contextualSpacing w:val="0"/>
              <w:rPr>
                <w:lang w:val="es-ES"/>
              </w:rPr>
            </w:pPr>
          </w:p>
        </w:tc>
      </w:tr>
      <w:tr w:rsidR="00ED7E6B" w:rsidRPr="0068373C" w14:paraId="60A79524" w14:textId="0CD326AE"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7B9A11BE" w14:textId="77777777" w:rsidR="00F27093" w:rsidRPr="00ED7E6B" w:rsidRDefault="00F27093" w:rsidP="00BE2511">
            <w:pPr>
              <w:tabs>
                <w:tab w:val="left" w:pos="742"/>
              </w:tabs>
              <w:spacing w:before="60" w:after="60"/>
              <w:rPr>
                <w:lang w:val="es-ES"/>
              </w:rPr>
            </w:pPr>
            <w:r w:rsidRPr="00ED7E6B">
              <w:rPr>
                <w:lang w:val="es-ES"/>
              </w:rPr>
              <w:t xml:space="preserve">Garantizar un suministro de energía permanente y constante </w:t>
            </w:r>
          </w:p>
        </w:tc>
        <w:tc>
          <w:tcPr>
            <w:tcW w:w="600" w:type="dxa"/>
            <w:tcBorders>
              <w:bottom w:val="dashed" w:sz="4" w:space="0" w:color="808080" w:themeColor="background1" w:themeShade="80"/>
            </w:tcBorders>
            <w:vAlign w:val="center"/>
          </w:tcPr>
          <w:p w14:paraId="1B7FA6E6" w14:textId="77777777" w:rsidR="00F27093" w:rsidRPr="00ED7E6B" w:rsidRDefault="00F27093" w:rsidP="00F72787">
            <w:pPr>
              <w:pStyle w:val="Prrafodelista"/>
              <w:numPr>
                <w:ilvl w:val="1"/>
                <w:numId w:val="16"/>
              </w:numPr>
              <w:spacing w:before="60" w:after="60"/>
              <w:ind w:hanging="357"/>
              <w:contextualSpacing w:val="0"/>
              <w:rPr>
                <w:lang w:val="es-ES"/>
              </w:rPr>
            </w:pPr>
          </w:p>
        </w:tc>
      </w:tr>
      <w:tr w:rsidR="00ED7E6B" w:rsidRPr="00ED7E6B" w14:paraId="12B3952A" w14:textId="77777777"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4F3E68C1" w14:textId="50966619" w:rsidR="00214DD0" w:rsidRPr="00ED7E6B" w:rsidRDefault="00214DD0" w:rsidP="00BE2511">
            <w:pPr>
              <w:tabs>
                <w:tab w:val="left" w:pos="742"/>
              </w:tabs>
              <w:spacing w:before="60" w:after="60"/>
              <w:rPr>
                <w:lang w:val="es-ES"/>
              </w:rPr>
            </w:pPr>
            <w:r w:rsidRPr="00ED7E6B">
              <w:rPr>
                <w:lang w:val="es-ES"/>
              </w:rPr>
              <w:t xml:space="preserve">Recibir subvenciones públicas </w:t>
            </w:r>
          </w:p>
        </w:tc>
        <w:tc>
          <w:tcPr>
            <w:tcW w:w="600" w:type="dxa"/>
            <w:tcBorders>
              <w:bottom w:val="dashed" w:sz="4" w:space="0" w:color="808080" w:themeColor="background1" w:themeShade="80"/>
            </w:tcBorders>
            <w:vAlign w:val="center"/>
          </w:tcPr>
          <w:p w14:paraId="2845A40F" w14:textId="77777777" w:rsidR="00214DD0" w:rsidRPr="00ED7E6B" w:rsidRDefault="00214DD0" w:rsidP="00F72787">
            <w:pPr>
              <w:pStyle w:val="Prrafodelista"/>
              <w:numPr>
                <w:ilvl w:val="1"/>
                <w:numId w:val="16"/>
              </w:numPr>
              <w:spacing w:before="60" w:after="60"/>
              <w:ind w:hanging="357"/>
              <w:contextualSpacing w:val="0"/>
              <w:rPr>
                <w:lang w:val="es-ES"/>
              </w:rPr>
            </w:pPr>
          </w:p>
        </w:tc>
      </w:tr>
      <w:tr w:rsidR="00ED7E6B" w:rsidRPr="00ED7E6B" w14:paraId="6FC17336" w14:textId="7A54C44F" w:rsidTr="00CB2C4F">
        <w:trPr>
          <w:trHeight w:val="227"/>
          <w:jc w:val="center"/>
        </w:trPr>
        <w:tc>
          <w:tcPr>
            <w:tcW w:w="8359" w:type="dxa"/>
            <w:tcBorders>
              <w:top w:val="dashed" w:sz="4" w:space="0" w:color="808080" w:themeColor="background1" w:themeShade="80"/>
              <w:left w:val="double" w:sz="4" w:space="0" w:color="808080" w:themeColor="background1" w:themeShade="80"/>
              <w:bottom w:val="double" w:sz="4" w:space="0" w:color="808080" w:themeColor="background1" w:themeShade="80"/>
            </w:tcBorders>
            <w:vAlign w:val="center"/>
          </w:tcPr>
          <w:p w14:paraId="18116E4E" w14:textId="09B9A0CA" w:rsidR="00214DD0" w:rsidRPr="00ED7E6B" w:rsidRDefault="00214DD0" w:rsidP="00BE2511">
            <w:pPr>
              <w:tabs>
                <w:tab w:val="left" w:pos="742"/>
              </w:tabs>
              <w:spacing w:before="60" w:after="60"/>
              <w:rPr>
                <w:lang w:val="es-ES"/>
              </w:rPr>
            </w:pPr>
            <w:r w:rsidRPr="00ED7E6B">
              <w:rPr>
                <w:lang w:val="es-ES"/>
              </w:rPr>
              <w:t>Otro, señalar</w:t>
            </w:r>
          </w:p>
        </w:tc>
        <w:tc>
          <w:tcPr>
            <w:tcW w:w="600" w:type="dxa"/>
            <w:tcBorders>
              <w:top w:val="dashed" w:sz="4" w:space="0" w:color="808080" w:themeColor="background1" w:themeShade="80"/>
              <w:bottom w:val="double" w:sz="4" w:space="0" w:color="808080" w:themeColor="background1" w:themeShade="80"/>
            </w:tcBorders>
            <w:vAlign w:val="center"/>
          </w:tcPr>
          <w:p w14:paraId="20FBF10E" w14:textId="77777777" w:rsidR="00214DD0" w:rsidRPr="00ED7E6B" w:rsidRDefault="00214DD0" w:rsidP="00F72787">
            <w:pPr>
              <w:pStyle w:val="Prrafodelista"/>
              <w:numPr>
                <w:ilvl w:val="1"/>
                <w:numId w:val="16"/>
              </w:numPr>
              <w:spacing w:before="60" w:after="60"/>
              <w:ind w:hanging="357"/>
              <w:contextualSpacing w:val="0"/>
              <w:rPr>
                <w:lang w:val="es-ES"/>
              </w:rPr>
            </w:pPr>
          </w:p>
        </w:tc>
      </w:tr>
      <w:tr w:rsidR="00ED7E6B" w:rsidRPr="0068373C" w14:paraId="6D60DA32" w14:textId="1EB7A817" w:rsidTr="00CB2C4F">
        <w:trPr>
          <w:trHeight w:val="227"/>
          <w:jc w:val="center"/>
        </w:trPr>
        <w:tc>
          <w:tcPr>
            <w:tcW w:w="8959" w:type="dxa"/>
            <w:gridSpan w:val="2"/>
            <w:tcBorders>
              <w:top w:val="double" w:sz="4" w:space="0" w:color="808080" w:themeColor="background1" w:themeShade="80"/>
              <w:left w:val="double" w:sz="4" w:space="0" w:color="808080" w:themeColor="background1" w:themeShade="80"/>
              <w:bottom w:val="dashed" w:sz="4" w:space="0" w:color="808080" w:themeColor="background1" w:themeShade="80"/>
            </w:tcBorders>
            <w:vAlign w:val="center"/>
          </w:tcPr>
          <w:p w14:paraId="06B84823" w14:textId="3B33CB2C" w:rsidR="00214DD0" w:rsidRPr="00ED7E6B" w:rsidRDefault="00214DD0" w:rsidP="00F72787">
            <w:pPr>
              <w:pStyle w:val="Prrafodelista"/>
              <w:numPr>
                <w:ilvl w:val="0"/>
                <w:numId w:val="13"/>
              </w:numPr>
              <w:tabs>
                <w:tab w:val="clear" w:pos="720"/>
                <w:tab w:val="left" w:pos="317"/>
              </w:tabs>
              <w:spacing w:before="60" w:after="60"/>
              <w:ind w:left="317" w:hanging="284"/>
              <w:contextualSpacing w:val="0"/>
              <w:rPr>
                <w:b/>
                <w:bCs/>
                <w:lang w:val="es-ES"/>
              </w:rPr>
            </w:pPr>
            <w:r w:rsidRPr="00ED7E6B">
              <w:rPr>
                <w:b/>
                <w:bCs/>
                <w:lang w:val="es-ES"/>
              </w:rPr>
              <w:t xml:space="preserve">Desde su punto de vista, ¿cuáles son las principales barreras que dificultan el cambio de su antiguo sistema de calefacción por uno basado en energías renovables? </w:t>
            </w:r>
            <w:r w:rsidR="00BE2511" w:rsidRPr="00ED7E6B">
              <w:rPr>
                <w:sz w:val="16"/>
                <w:szCs w:val="16"/>
                <w:lang w:val="es-ES"/>
              </w:rPr>
              <w:t>(</w:t>
            </w:r>
            <w:r w:rsidR="008C1E06"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8C1E06" w:rsidRPr="00ED7E6B">
              <w:rPr>
                <w:sz w:val="16"/>
                <w:szCs w:val="16"/>
                <w:lang w:val="es-ES"/>
              </w:rPr>
              <w:t>1 "muy poco importante" y 5 "muy importante"</w:t>
            </w:r>
            <w:r w:rsidR="00BE2511" w:rsidRPr="00ED7E6B">
              <w:rPr>
                <w:sz w:val="16"/>
                <w:szCs w:val="16"/>
                <w:lang w:val="es-ES"/>
              </w:rPr>
              <w:t>)</w:t>
            </w:r>
          </w:p>
        </w:tc>
      </w:tr>
      <w:tr w:rsidR="00ED7E6B" w:rsidRPr="0068373C" w14:paraId="7F97CD6F" w14:textId="23C57FEF"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379F9159" w14:textId="77777777" w:rsidR="00214DD0" w:rsidRPr="00ED7E6B" w:rsidRDefault="00214DD0" w:rsidP="00BE2511">
            <w:pPr>
              <w:tabs>
                <w:tab w:val="left" w:pos="742"/>
              </w:tabs>
              <w:spacing w:before="60" w:after="60"/>
              <w:ind w:left="11"/>
              <w:rPr>
                <w:lang w:val="es-ES"/>
              </w:rPr>
            </w:pPr>
            <w:r w:rsidRPr="00ED7E6B">
              <w:rPr>
                <w:lang w:val="es-ES"/>
              </w:rPr>
              <w:t xml:space="preserve">Demasiado caro, no tengo el presupuesto necesario para ello </w:t>
            </w:r>
          </w:p>
        </w:tc>
        <w:tc>
          <w:tcPr>
            <w:tcW w:w="600" w:type="dxa"/>
            <w:vAlign w:val="center"/>
          </w:tcPr>
          <w:p w14:paraId="6AC9B71C" w14:textId="77777777" w:rsidR="00214DD0" w:rsidRPr="00ED7E6B" w:rsidRDefault="00214DD0" w:rsidP="00F72787">
            <w:pPr>
              <w:pStyle w:val="Prrafodelista"/>
              <w:numPr>
                <w:ilvl w:val="1"/>
                <w:numId w:val="15"/>
              </w:numPr>
              <w:spacing w:before="60" w:after="60"/>
              <w:ind w:hanging="357"/>
              <w:contextualSpacing w:val="0"/>
              <w:rPr>
                <w:lang w:val="es-ES"/>
              </w:rPr>
            </w:pPr>
          </w:p>
        </w:tc>
      </w:tr>
      <w:tr w:rsidR="00ED7E6B" w:rsidRPr="0068373C" w14:paraId="0C6BD363" w14:textId="2F31A2C3"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7DB10DD0" w14:textId="77777777" w:rsidR="00214DD0" w:rsidRPr="00ED7E6B" w:rsidRDefault="00214DD0" w:rsidP="00BE2511">
            <w:pPr>
              <w:tabs>
                <w:tab w:val="left" w:pos="742"/>
              </w:tabs>
              <w:spacing w:before="60" w:after="60"/>
              <w:ind w:left="11"/>
              <w:rPr>
                <w:lang w:val="es-ES"/>
              </w:rPr>
            </w:pPr>
            <w:r w:rsidRPr="00ED7E6B">
              <w:rPr>
                <w:lang w:val="es-ES"/>
              </w:rPr>
              <w:t xml:space="preserve">Estoy satisfecho con mi sistema de calefacción actual </w:t>
            </w:r>
          </w:p>
        </w:tc>
        <w:tc>
          <w:tcPr>
            <w:tcW w:w="600" w:type="dxa"/>
            <w:vAlign w:val="center"/>
          </w:tcPr>
          <w:p w14:paraId="1E3DCC50" w14:textId="77777777" w:rsidR="00214DD0" w:rsidRPr="00ED7E6B" w:rsidRDefault="00214DD0" w:rsidP="00F72787">
            <w:pPr>
              <w:pStyle w:val="Prrafodelista"/>
              <w:numPr>
                <w:ilvl w:val="1"/>
                <w:numId w:val="15"/>
              </w:numPr>
              <w:spacing w:before="60" w:after="60"/>
              <w:ind w:hanging="357"/>
              <w:contextualSpacing w:val="0"/>
              <w:rPr>
                <w:lang w:val="es-ES"/>
              </w:rPr>
            </w:pPr>
          </w:p>
        </w:tc>
      </w:tr>
      <w:tr w:rsidR="00ED7E6B" w:rsidRPr="0068373C" w14:paraId="50DEC800" w14:textId="78ED7366"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1F9922F5" w14:textId="18E9949F" w:rsidR="00214DD0" w:rsidRPr="00ED7E6B" w:rsidRDefault="00214DD0" w:rsidP="00BE2511">
            <w:pPr>
              <w:tabs>
                <w:tab w:val="left" w:pos="742"/>
              </w:tabs>
              <w:spacing w:before="60" w:after="60"/>
              <w:ind w:left="11"/>
              <w:rPr>
                <w:lang w:val="es-ES"/>
              </w:rPr>
            </w:pPr>
            <w:r w:rsidRPr="00ED7E6B">
              <w:rPr>
                <w:lang w:val="es-ES"/>
              </w:rPr>
              <w:t xml:space="preserve">Francamente, soy demasiado mayor. No merece la pena para mí. </w:t>
            </w:r>
          </w:p>
        </w:tc>
        <w:tc>
          <w:tcPr>
            <w:tcW w:w="600" w:type="dxa"/>
            <w:vAlign w:val="center"/>
          </w:tcPr>
          <w:p w14:paraId="48711B59" w14:textId="77777777" w:rsidR="00214DD0" w:rsidRPr="00ED7E6B" w:rsidRDefault="00214DD0" w:rsidP="00F72787">
            <w:pPr>
              <w:pStyle w:val="Prrafodelista"/>
              <w:numPr>
                <w:ilvl w:val="1"/>
                <w:numId w:val="15"/>
              </w:numPr>
              <w:spacing w:before="60" w:after="60"/>
              <w:ind w:hanging="357"/>
              <w:contextualSpacing w:val="0"/>
              <w:rPr>
                <w:lang w:val="es-ES"/>
              </w:rPr>
            </w:pPr>
          </w:p>
        </w:tc>
      </w:tr>
      <w:tr w:rsidR="00ED7E6B" w:rsidRPr="0068373C" w14:paraId="097E1150" w14:textId="69E0E4C9"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0DAB8E48" w14:textId="701B895F" w:rsidR="00214DD0" w:rsidRPr="00ED7E6B" w:rsidRDefault="00214DD0" w:rsidP="00BE2511">
            <w:pPr>
              <w:tabs>
                <w:tab w:val="left" w:pos="742"/>
              </w:tabs>
              <w:spacing w:before="60" w:after="60"/>
              <w:ind w:left="11"/>
              <w:rPr>
                <w:lang w:val="es-ES"/>
              </w:rPr>
            </w:pPr>
            <w:r w:rsidRPr="00ED7E6B">
              <w:rPr>
                <w:lang w:val="es-ES"/>
              </w:rPr>
              <w:t>Técnicamente no es posible sustituir mi sistema actual por otro renovable</w:t>
            </w:r>
          </w:p>
        </w:tc>
        <w:tc>
          <w:tcPr>
            <w:tcW w:w="600" w:type="dxa"/>
            <w:vAlign w:val="center"/>
          </w:tcPr>
          <w:p w14:paraId="73B5F564" w14:textId="77777777" w:rsidR="00214DD0" w:rsidRPr="00ED7E6B" w:rsidRDefault="00214DD0" w:rsidP="00F72787">
            <w:pPr>
              <w:pStyle w:val="Prrafodelista"/>
              <w:numPr>
                <w:ilvl w:val="1"/>
                <w:numId w:val="15"/>
              </w:numPr>
              <w:spacing w:before="60" w:after="60"/>
              <w:ind w:hanging="357"/>
              <w:contextualSpacing w:val="0"/>
              <w:rPr>
                <w:lang w:val="es-ES"/>
              </w:rPr>
            </w:pPr>
          </w:p>
        </w:tc>
      </w:tr>
      <w:tr w:rsidR="00ED7E6B" w:rsidRPr="0068373C" w14:paraId="53A7BE75" w14:textId="42627977"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446AE388" w14:textId="3F53E98B" w:rsidR="00214DD0" w:rsidRPr="00ED7E6B" w:rsidRDefault="00214DD0" w:rsidP="00BE2511">
            <w:pPr>
              <w:tabs>
                <w:tab w:val="left" w:pos="742"/>
              </w:tabs>
              <w:spacing w:before="60" w:after="60"/>
              <w:ind w:left="11"/>
              <w:rPr>
                <w:lang w:val="es-ES"/>
              </w:rPr>
            </w:pPr>
            <w:r w:rsidRPr="00ED7E6B">
              <w:rPr>
                <w:lang w:val="es-ES"/>
              </w:rPr>
              <w:t xml:space="preserve">No es tan respetuoso con el medio ambiente como se considera. </w:t>
            </w:r>
          </w:p>
        </w:tc>
        <w:tc>
          <w:tcPr>
            <w:tcW w:w="600" w:type="dxa"/>
            <w:vAlign w:val="center"/>
          </w:tcPr>
          <w:p w14:paraId="56DA9ED3" w14:textId="77777777" w:rsidR="00214DD0" w:rsidRPr="00ED7E6B" w:rsidRDefault="00214DD0" w:rsidP="00F72787">
            <w:pPr>
              <w:pStyle w:val="Prrafodelista"/>
              <w:numPr>
                <w:ilvl w:val="1"/>
                <w:numId w:val="14"/>
              </w:numPr>
              <w:spacing w:before="60" w:after="60"/>
              <w:ind w:hanging="357"/>
              <w:contextualSpacing w:val="0"/>
              <w:rPr>
                <w:lang w:val="es-ES"/>
              </w:rPr>
            </w:pPr>
          </w:p>
        </w:tc>
      </w:tr>
      <w:tr w:rsidR="00ED7E6B" w:rsidRPr="0068373C" w14:paraId="41EE6F84" w14:textId="049891C3"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6542777A" w14:textId="28025FED" w:rsidR="00214DD0" w:rsidRPr="00ED7E6B" w:rsidRDefault="00214DD0" w:rsidP="00BE2511">
            <w:pPr>
              <w:tabs>
                <w:tab w:val="left" w:pos="742"/>
              </w:tabs>
              <w:spacing w:before="60" w:after="60"/>
              <w:ind w:left="11"/>
              <w:rPr>
                <w:lang w:val="es-ES"/>
              </w:rPr>
            </w:pPr>
            <w:r w:rsidRPr="00ED7E6B">
              <w:rPr>
                <w:lang w:val="es-ES"/>
              </w:rPr>
              <w:t xml:space="preserve">Es demasiado esfuerzo, complicado y supone una molestia </w:t>
            </w:r>
          </w:p>
        </w:tc>
        <w:tc>
          <w:tcPr>
            <w:tcW w:w="600" w:type="dxa"/>
            <w:vAlign w:val="center"/>
          </w:tcPr>
          <w:p w14:paraId="6C1C9B90" w14:textId="77777777" w:rsidR="00214DD0" w:rsidRPr="00ED7E6B" w:rsidRDefault="00214DD0" w:rsidP="00F72787">
            <w:pPr>
              <w:pStyle w:val="Prrafodelista"/>
              <w:numPr>
                <w:ilvl w:val="1"/>
                <w:numId w:val="13"/>
              </w:numPr>
              <w:spacing w:before="60" w:after="60"/>
              <w:ind w:hanging="357"/>
              <w:contextualSpacing w:val="0"/>
              <w:rPr>
                <w:lang w:val="es-ES"/>
              </w:rPr>
            </w:pPr>
          </w:p>
        </w:tc>
      </w:tr>
      <w:tr w:rsidR="00ED7E6B" w:rsidRPr="00ED7E6B" w14:paraId="6CBD4E46" w14:textId="5737E844" w:rsidTr="00CB2C4F">
        <w:trPr>
          <w:trHeight w:val="227"/>
          <w:jc w:val="center"/>
        </w:trPr>
        <w:tc>
          <w:tcPr>
            <w:tcW w:w="8359" w:type="dxa"/>
            <w:tcBorders>
              <w:left w:val="double" w:sz="4" w:space="0" w:color="808080" w:themeColor="background1" w:themeShade="80"/>
              <w:bottom w:val="double" w:sz="4" w:space="0" w:color="808080" w:themeColor="background1" w:themeShade="80"/>
            </w:tcBorders>
            <w:vAlign w:val="center"/>
          </w:tcPr>
          <w:p w14:paraId="7338FFE1" w14:textId="5C710C59" w:rsidR="00214DD0" w:rsidRPr="00ED7E6B" w:rsidRDefault="00214DD0" w:rsidP="00BE2511">
            <w:pPr>
              <w:tabs>
                <w:tab w:val="left" w:pos="742"/>
              </w:tabs>
              <w:spacing w:before="60" w:after="60"/>
              <w:ind w:left="11"/>
              <w:rPr>
                <w:lang w:val="es-ES"/>
              </w:rPr>
            </w:pPr>
            <w:r w:rsidRPr="00ED7E6B">
              <w:rPr>
                <w:lang w:val="es-ES"/>
              </w:rPr>
              <w:t xml:space="preserve">Otro motivo </w:t>
            </w:r>
          </w:p>
        </w:tc>
        <w:tc>
          <w:tcPr>
            <w:tcW w:w="600" w:type="dxa"/>
            <w:tcBorders>
              <w:bottom w:val="double" w:sz="4" w:space="0" w:color="808080" w:themeColor="background1" w:themeShade="80"/>
            </w:tcBorders>
            <w:vAlign w:val="center"/>
          </w:tcPr>
          <w:p w14:paraId="16D64DE6" w14:textId="77777777" w:rsidR="00214DD0" w:rsidRPr="00ED7E6B" w:rsidRDefault="00214DD0" w:rsidP="00F72787">
            <w:pPr>
              <w:pStyle w:val="Prrafodelista"/>
              <w:numPr>
                <w:ilvl w:val="1"/>
                <w:numId w:val="13"/>
              </w:numPr>
              <w:spacing w:before="60" w:after="60"/>
              <w:ind w:hanging="357"/>
              <w:contextualSpacing w:val="0"/>
              <w:rPr>
                <w:lang w:val="es-ES"/>
              </w:rPr>
            </w:pPr>
          </w:p>
        </w:tc>
      </w:tr>
      <w:tr w:rsidR="00ED7E6B" w:rsidRPr="0068373C" w14:paraId="44FDB964" w14:textId="78EF03BE" w:rsidTr="00CB2C4F">
        <w:trPr>
          <w:trHeight w:val="227"/>
          <w:jc w:val="center"/>
        </w:trPr>
        <w:tc>
          <w:tcPr>
            <w:tcW w:w="8959" w:type="dxa"/>
            <w:gridSpan w:val="2"/>
            <w:tcBorders>
              <w:top w:val="double" w:sz="4" w:space="0" w:color="808080" w:themeColor="background1" w:themeShade="80"/>
              <w:left w:val="double" w:sz="4" w:space="0" w:color="808080" w:themeColor="background1" w:themeShade="80"/>
              <w:bottom w:val="dashed" w:sz="4" w:space="0" w:color="808080" w:themeColor="background1" w:themeShade="80"/>
            </w:tcBorders>
            <w:vAlign w:val="center"/>
          </w:tcPr>
          <w:p w14:paraId="046F764E" w14:textId="7F0DBD08" w:rsidR="00214DD0" w:rsidRPr="00ED7E6B" w:rsidRDefault="00214DD0" w:rsidP="00F72787">
            <w:pPr>
              <w:pStyle w:val="Prrafodelista"/>
              <w:numPr>
                <w:ilvl w:val="0"/>
                <w:numId w:val="13"/>
              </w:numPr>
              <w:tabs>
                <w:tab w:val="clear" w:pos="720"/>
                <w:tab w:val="left" w:pos="317"/>
              </w:tabs>
              <w:spacing w:before="60" w:after="60"/>
              <w:ind w:left="317" w:hanging="284"/>
              <w:contextualSpacing w:val="0"/>
              <w:rPr>
                <w:b/>
                <w:bCs/>
                <w:lang w:val="es-ES"/>
              </w:rPr>
            </w:pPr>
            <w:r w:rsidRPr="00ED7E6B">
              <w:rPr>
                <w:b/>
                <w:bCs/>
                <w:lang w:val="es-ES"/>
              </w:rPr>
              <w:t xml:space="preserve">¿Qué forma de energía renovable se imagina elegir para su sistema de calefacción? </w:t>
            </w:r>
            <w:r w:rsidR="008C1E06" w:rsidRPr="00ED7E6B">
              <w:rPr>
                <w:sz w:val="16"/>
                <w:szCs w:val="16"/>
                <w:lang w:val="es-ES"/>
              </w:rPr>
              <w:t xml:space="preserve">(Incluye un valor entre 1 y 5 </w:t>
            </w:r>
            <w:r w:rsidR="00181989" w:rsidRPr="00ED7E6B">
              <w:rPr>
                <w:sz w:val="16"/>
                <w:szCs w:val="16"/>
                <w:lang w:val="es-ES"/>
              </w:rPr>
              <w:t xml:space="preserve">en función de la importancia o lo acuerdo que esté con esta opción, siendo </w:t>
            </w:r>
            <w:r w:rsidR="008C1E06" w:rsidRPr="00ED7E6B">
              <w:rPr>
                <w:sz w:val="16"/>
                <w:szCs w:val="16"/>
                <w:lang w:val="es-ES"/>
              </w:rPr>
              <w:t>1 "muy poco importante" y 5 "muy importante"</w:t>
            </w:r>
            <w:r w:rsidR="00BE2511" w:rsidRPr="00ED7E6B">
              <w:rPr>
                <w:sz w:val="16"/>
                <w:szCs w:val="16"/>
                <w:lang w:val="es-ES"/>
              </w:rPr>
              <w:t>)</w:t>
            </w:r>
          </w:p>
        </w:tc>
      </w:tr>
      <w:tr w:rsidR="00ED7E6B" w:rsidRPr="00ED7E6B" w14:paraId="19D36164" w14:textId="25F86078"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54BE0BB1" w14:textId="3188C67C" w:rsidR="00214DD0" w:rsidRPr="00ED7E6B" w:rsidRDefault="00214DD0" w:rsidP="00BE2511">
            <w:pPr>
              <w:tabs>
                <w:tab w:val="left" w:pos="742"/>
              </w:tabs>
              <w:spacing w:before="60" w:after="60"/>
              <w:ind w:left="11"/>
              <w:rPr>
                <w:lang w:val="es-ES"/>
              </w:rPr>
            </w:pPr>
            <w:r w:rsidRPr="00ED7E6B">
              <w:rPr>
                <w:lang w:val="es-ES"/>
              </w:rPr>
              <w:t>Energía solar térmica</w:t>
            </w:r>
          </w:p>
        </w:tc>
        <w:tc>
          <w:tcPr>
            <w:tcW w:w="600" w:type="dxa"/>
            <w:vAlign w:val="center"/>
          </w:tcPr>
          <w:p w14:paraId="44999E94" w14:textId="77777777" w:rsidR="00214DD0" w:rsidRPr="00ED7E6B" w:rsidRDefault="00214DD0" w:rsidP="00F72787">
            <w:pPr>
              <w:pStyle w:val="Prrafodelista"/>
              <w:numPr>
                <w:ilvl w:val="3"/>
                <w:numId w:val="17"/>
              </w:numPr>
              <w:spacing w:before="60" w:after="60"/>
              <w:ind w:hanging="357"/>
              <w:contextualSpacing w:val="0"/>
              <w:rPr>
                <w:lang w:val="es-ES"/>
              </w:rPr>
            </w:pPr>
          </w:p>
        </w:tc>
      </w:tr>
      <w:tr w:rsidR="00ED7E6B" w:rsidRPr="0068373C" w14:paraId="46243CDC" w14:textId="137DF0ED"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5D4BF5DE" w14:textId="210A71C2" w:rsidR="00214DD0" w:rsidRPr="00ED7E6B" w:rsidRDefault="00214DD0" w:rsidP="00BE2511">
            <w:pPr>
              <w:tabs>
                <w:tab w:val="left" w:pos="742"/>
              </w:tabs>
              <w:spacing w:before="60" w:after="60"/>
              <w:ind w:left="11"/>
              <w:rPr>
                <w:lang w:val="es-ES"/>
              </w:rPr>
            </w:pPr>
            <w:r w:rsidRPr="00ED7E6B">
              <w:rPr>
                <w:lang w:val="es-ES"/>
              </w:rPr>
              <w:t>Bomba de calor eléctrica o geotermia</w:t>
            </w:r>
          </w:p>
        </w:tc>
        <w:tc>
          <w:tcPr>
            <w:tcW w:w="600" w:type="dxa"/>
            <w:vAlign w:val="center"/>
          </w:tcPr>
          <w:p w14:paraId="61907FC6" w14:textId="77777777" w:rsidR="00214DD0" w:rsidRPr="00ED7E6B" w:rsidRDefault="00214DD0" w:rsidP="00F72787">
            <w:pPr>
              <w:pStyle w:val="Prrafodelista"/>
              <w:numPr>
                <w:ilvl w:val="3"/>
                <w:numId w:val="17"/>
              </w:numPr>
              <w:spacing w:before="60" w:after="60"/>
              <w:ind w:hanging="357"/>
              <w:contextualSpacing w:val="0"/>
              <w:rPr>
                <w:lang w:val="es-ES"/>
              </w:rPr>
            </w:pPr>
          </w:p>
        </w:tc>
      </w:tr>
      <w:tr w:rsidR="00ED7E6B" w:rsidRPr="0068373C" w14:paraId="5E85B428" w14:textId="7A5C4AF6"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773F9D62" w14:textId="1B0F6C6D" w:rsidR="00214DD0" w:rsidRPr="00ED7E6B" w:rsidRDefault="00214DD0" w:rsidP="00BE2511">
            <w:pPr>
              <w:tabs>
                <w:tab w:val="left" w:pos="742"/>
              </w:tabs>
              <w:spacing w:before="60" w:after="60"/>
              <w:ind w:left="11"/>
              <w:rPr>
                <w:lang w:val="es-ES"/>
              </w:rPr>
            </w:pPr>
            <w:r w:rsidRPr="00ED7E6B">
              <w:rPr>
                <w:lang w:val="es-ES"/>
              </w:rPr>
              <w:t xml:space="preserve">Caldera de </w:t>
            </w:r>
            <w:r w:rsidR="00BE2511" w:rsidRPr="00ED7E6B">
              <w:rPr>
                <w:lang w:val="es-ES"/>
              </w:rPr>
              <w:t>pelets</w:t>
            </w:r>
            <w:r w:rsidRPr="00ED7E6B">
              <w:rPr>
                <w:lang w:val="es-ES"/>
              </w:rPr>
              <w:t xml:space="preserve">, astilla o troncos de leña </w:t>
            </w:r>
          </w:p>
        </w:tc>
        <w:tc>
          <w:tcPr>
            <w:tcW w:w="600" w:type="dxa"/>
            <w:vAlign w:val="center"/>
          </w:tcPr>
          <w:p w14:paraId="41B4BEE5" w14:textId="77777777" w:rsidR="00214DD0" w:rsidRPr="00ED7E6B" w:rsidRDefault="00214DD0" w:rsidP="00F72787">
            <w:pPr>
              <w:pStyle w:val="Prrafodelista"/>
              <w:numPr>
                <w:ilvl w:val="3"/>
                <w:numId w:val="17"/>
              </w:numPr>
              <w:spacing w:before="60" w:after="60"/>
              <w:ind w:hanging="357"/>
              <w:contextualSpacing w:val="0"/>
              <w:rPr>
                <w:lang w:val="es-ES"/>
              </w:rPr>
            </w:pPr>
          </w:p>
        </w:tc>
      </w:tr>
      <w:tr w:rsidR="00ED7E6B" w:rsidRPr="0068373C" w14:paraId="78E9F743" w14:textId="50930B68"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4A5D509A" w14:textId="670370D9" w:rsidR="00214DD0" w:rsidRPr="00ED7E6B" w:rsidRDefault="00214DD0" w:rsidP="00BE2511">
            <w:pPr>
              <w:tabs>
                <w:tab w:val="left" w:pos="742"/>
              </w:tabs>
              <w:spacing w:before="60" w:after="60"/>
              <w:ind w:left="11"/>
              <w:rPr>
                <w:lang w:val="es-ES"/>
              </w:rPr>
            </w:pPr>
            <w:r w:rsidRPr="00ED7E6B">
              <w:rPr>
                <w:lang w:val="es-ES"/>
              </w:rPr>
              <w:t xml:space="preserve">Red de Red de calor y/o frío alimentada total o parcialmente con biomasa </w:t>
            </w:r>
          </w:p>
        </w:tc>
        <w:tc>
          <w:tcPr>
            <w:tcW w:w="600" w:type="dxa"/>
            <w:vAlign w:val="center"/>
          </w:tcPr>
          <w:p w14:paraId="342980FB" w14:textId="77777777" w:rsidR="00214DD0" w:rsidRPr="00ED7E6B" w:rsidRDefault="00214DD0" w:rsidP="00F72787">
            <w:pPr>
              <w:pStyle w:val="Prrafodelista"/>
              <w:numPr>
                <w:ilvl w:val="3"/>
                <w:numId w:val="17"/>
              </w:numPr>
              <w:spacing w:before="60" w:after="60"/>
              <w:ind w:hanging="357"/>
              <w:contextualSpacing w:val="0"/>
              <w:rPr>
                <w:lang w:val="es-ES"/>
              </w:rPr>
            </w:pPr>
          </w:p>
        </w:tc>
      </w:tr>
      <w:tr w:rsidR="00ED7E6B" w:rsidRPr="00ED7E6B" w14:paraId="51F33847" w14:textId="027E5E63"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42BFC4F1" w14:textId="7357B1FD" w:rsidR="00214DD0" w:rsidRPr="00ED7E6B" w:rsidRDefault="00214DD0" w:rsidP="00BE2511">
            <w:pPr>
              <w:tabs>
                <w:tab w:val="left" w:pos="742"/>
              </w:tabs>
              <w:spacing w:before="60" w:after="60"/>
              <w:ind w:left="11"/>
              <w:rPr>
                <w:lang w:val="es-ES"/>
              </w:rPr>
            </w:pPr>
            <w:r w:rsidRPr="00ED7E6B">
              <w:rPr>
                <w:lang w:val="es-ES"/>
              </w:rPr>
              <w:t xml:space="preserve">Otra </w:t>
            </w:r>
          </w:p>
        </w:tc>
        <w:tc>
          <w:tcPr>
            <w:tcW w:w="600" w:type="dxa"/>
            <w:vAlign w:val="center"/>
          </w:tcPr>
          <w:p w14:paraId="44F7B4E9" w14:textId="77777777" w:rsidR="00214DD0" w:rsidRPr="00ED7E6B" w:rsidRDefault="00214DD0" w:rsidP="00F72787">
            <w:pPr>
              <w:pStyle w:val="Prrafodelista"/>
              <w:numPr>
                <w:ilvl w:val="3"/>
                <w:numId w:val="17"/>
              </w:numPr>
              <w:spacing w:before="60" w:after="60"/>
              <w:ind w:hanging="357"/>
              <w:contextualSpacing w:val="0"/>
              <w:rPr>
                <w:lang w:val="es-ES"/>
              </w:rPr>
            </w:pPr>
          </w:p>
        </w:tc>
      </w:tr>
      <w:tr w:rsidR="00ED7E6B" w:rsidRPr="0068373C" w14:paraId="1FB59796" w14:textId="0A6C47FC" w:rsidTr="00CB2C4F">
        <w:trPr>
          <w:trHeight w:val="227"/>
          <w:jc w:val="center"/>
        </w:trPr>
        <w:tc>
          <w:tcPr>
            <w:tcW w:w="8359" w:type="dxa"/>
            <w:tcBorders>
              <w:left w:val="double" w:sz="4" w:space="0" w:color="808080" w:themeColor="background1" w:themeShade="80"/>
              <w:bottom w:val="double" w:sz="4" w:space="0" w:color="808080" w:themeColor="background1" w:themeShade="80"/>
            </w:tcBorders>
            <w:vAlign w:val="center"/>
          </w:tcPr>
          <w:p w14:paraId="7AC2D6C1" w14:textId="541A5FEB" w:rsidR="00214DD0" w:rsidRPr="00ED7E6B" w:rsidRDefault="00214DD0" w:rsidP="00BE2511">
            <w:pPr>
              <w:tabs>
                <w:tab w:val="left" w:pos="742"/>
              </w:tabs>
              <w:spacing w:before="60" w:after="60"/>
              <w:ind w:left="11"/>
              <w:rPr>
                <w:lang w:val="es-ES"/>
              </w:rPr>
            </w:pPr>
            <w:r w:rsidRPr="00ED7E6B">
              <w:rPr>
                <w:lang w:val="es-ES"/>
              </w:rPr>
              <w:t>No imagino ninguna energía renovable para mi calefacción</w:t>
            </w:r>
          </w:p>
        </w:tc>
        <w:tc>
          <w:tcPr>
            <w:tcW w:w="600" w:type="dxa"/>
            <w:tcBorders>
              <w:bottom w:val="double" w:sz="4" w:space="0" w:color="808080" w:themeColor="background1" w:themeShade="80"/>
            </w:tcBorders>
            <w:vAlign w:val="center"/>
          </w:tcPr>
          <w:p w14:paraId="77124731" w14:textId="77777777" w:rsidR="00214DD0" w:rsidRPr="00ED7E6B" w:rsidRDefault="00214DD0" w:rsidP="00F72787">
            <w:pPr>
              <w:pStyle w:val="Prrafodelista"/>
              <w:numPr>
                <w:ilvl w:val="3"/>
                <w:numId w:val="17"/>
              </w:numPr>
              <w:spacing w:before="60" w:after="60"/>
              <w:ind w:hanging="357"/>
              <w:contextualSpacing w:val="0"/>
              <w:rPr>
                <w:lang w:val="es-ES"/>
              </w:rPr>
            </w:pPr>
          </w:p>
        </w:tc>
      </w:tr>
      <w:tr w:rsidR="00ED7E6B" w:rsidRPr="0068373C" w14:paraId="098C01DC" w14:textId="561AE57F" w:rsidTr="00CB2C4F">
        <w:trPr>
          <w:trHeight w:val="227"/>
          <w:jc w:val="center"/>
        </w:trPr>
        <w:tc>
          <w:tcPr>
            <w:tcW w:w="8959" w:type="dxa"/>
            <w:gridSpan w:val="2"/>
            <w:tcBorders>
              <w:top w:val="double" w:sz="4" w:space="0" w:color="808080" w:themeColor="background1" w:themeShade="80"/>
              <w:left w:val="double" w:sz="4" w:space="0" w:color="808080" w:themeColor="background1" w:themeShade="80"/>
              <w:bottom w:val="dashed" w:sz="4" w:space="0" w:color="808080" w:themeColor="background1" w:themeShade="80"/>
            </w:tcBorders>
            <w:vAlign w:val="center"/>
          </w:tcPr>
          <w:p w14:paraId="60E322DC" w14:textId="415FEED2" w:rsidR="00214DD0" w:rsidRPr="00ED7E6B" w:rsidRDefault="00214DD0" w:rsidP="00F72787">
            <w:pPr>
              <w:pStyle w:val="Prrafodelista"/>
              <w:numPr>
                <w:ilvl w:val="0"/>
                <w:numId w:val="13"/>
              </w:numPr>
              <w:tabs>
                <w:tab w:val="clear" w:pos="720"/>
                <w:tab w:val="left" w:pos="317"/>
              </w:tabs>
              <w:spacing w:before="60" w:after="60"/>
              <w:ind w:left="317" w:hanging="284"/>
              <w:contextualSpacing w:val="0"/>
              <w:rPr>
                <w:b/>
                <w:bCs/>
                <w:lang w:val="es-ES"/>
              </w:rPr>
            </w:pPr>
            <w:r w:rsidRPr="00ED7E6B">
              <w:rPr>
                <w:b/>
                <w:bCs/>
                <w:lang w:val="es-ES"/>
              </w:rPr>
              <w:t xml:space="preserve">¿Está considerando sustituir su sistema de calefacción antes de 2022 por otra con una fuente de energía o combustible diferente? </w:t>
            </w:r>
          </w:p>
        </w:tc>
      </w:tr>
      <w:tr w:rsidR="00ED7E6B" w:rsidRPr="0068373C" w14:paraId="5FC71FCF" w14:textId="38B05578" w:rsidTr="00BE2511">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5B301CA0" w14:textId="1C4D4E96" w:rsidR="00214DD0" w:rsidRPr="00ED7E6B" w:rsidRDefault="00214DD0" w:rsidP="00BE2511">
            <w:pPr>
              <w:tabs>
                <w:tab w:val="left" w:pos="742"/>
              </w:tabs>
              <w:spacing w:before="60" w:after="60"/>
              <w:ind w:left="11"/>
              <w:rPr>
                <w:lang w:val="es-ES"/>
              </w:rPr>
            </w:pPr>
            <w:r w:rsidRPr="00ED7E6B">
              <w:rPr>
                <w:lang w:val="es-ES"/>
              </w:rPr>
              <w:t xml:space="preserve">Planeo cambiar </w:t>
            </w:r>
            <w:r w:rsidR="00BE2511" w:rsidRPr="00ED7E6B">
              <w:rPr>
                <w:lang w:val="es-ES"/>
              </w:rPr>
              <w:t>l</w:t>
            </w:r>
            <w:r w:rsidRPr="00ED7E6B">
              <w:rPr>
                <w:lang w:val="es-ES"/>
              </w:rPr>
              <w:t xml:space="preserve">a calefacción a una basada en energías renovables </w:t>
            </w:r>
          </w:p>
        </w:tc>
        <w:tc>
          <w:tcPr>
            <w:tcW w:w="600" w:type="dxa"/>
            <w:tcBorders>
              <w:bottom w:val="dashed" w:sz="4" w:space="0" w:color="808080" w:themeColor="background1" w:themeShade="80"/>
            </w:tcBorders>
            <w:vAlign w:val="center"/>
          </w:tcPr>
          <w:p w14:paraId="5FCBBD06" w14:textId="77777777" w:rsidR="00214DD0" w:rsidRPr="00ED7E6B" w:rsidRDefault="00214DD0" w:rsidP="00F72787">
            <w:pPr>
              <w:pStyle w:val="Prrafodelista"/>
              <w:numPr>
                <w:ilvl w:val="0"/>
                <w:numId w:val="30"/>
              </w:numPr>
              <w:spacing w:before="60" w:after="60"/>
              <w:contextualSpacing w:val="0"/>
              <w:rPr>
                <w:lang w:val="es-ES"/>
              </w:rPr>
            </w:pPr>
          </w:p>
        </w:tc>
      </w:tr>
      <w:tr w:rsidR="00ED7E6B" w:rsidRPr="0068373C" w14:paraId="533BAC57" w14:textId="0F67159D" w:rsidTr="00CB2C4F">
        <w:trPr>
          <w:trHeight w:val="227"/>
          <w:jc w:val="center"/>
        </w:trPr>
        <w:tc>
          <w:tcPr>
            <w:tcW w:w="8359" w:type="dxa"/>
            <w:tcBorders>
              <w:left w:val="double" w:sz="4" w:space="0" w:color="808080" w:themeColor="background1" w:themeShade="80"/>
              <w:bottom w:val="dashed" w:sz="4" w:space="0" w:color="808080" w:themeColor="background1" w:themeShade="80"/>
            </w:tcBorders>
            <w:vAlign w:val="center"/>
          </w:tcPr>
          <w:p w14:paraId="751C2170" w14:textId="27A71EB9" w:rsidR="00214DD0" w:rsidRPr="00ED7E6B" w:rsidRDefault="00214DD0" w:rsidP="00BE2511">
            <w:pPr>
              <w:tabs>
                <w:tab w:val="left" w:pos="742"/>
              </w:tabs>
              <w:spacing w:before="60" w:after="60"/>
              <w:ind w:left="11"/>
              <w:rPr>
                <w:lang w:val="es-ES"/>
              </w:rPr>
            </w:pPr>
            <w:r w:rsidRPr="00ED7E6B">
              <w:rPr>
                <w:lang w:val="es-ES"/>
              </w:rPr>
              <w:t>Planeo reemplazar mi sistema de calefacción</w:t>
            </w:r>
          </w:p>
        </w:tc>
        <w:tc>
          <w:tcPr>
            <w:tcW w:w="600" w:type="dxa"/>
            <w:tcBorders>
              <w:bottom w:val="dashed" w:sz="4" w:space="0" w:color="808080" w:themeColor="background1" w:themeShade="80"/>
            </w:tcBorders>
            <w:vAlign w:val="center"/>
          </w:tcPr>
          <w:p w14:paraId="00B4F0CB" w14:textId="77777777" w:rsidR="00214DD0" w:rsidRPr="00ED7E6B" w:rsidRDefault="00214DD0" w:rsidP="00F72787">
            <w:pPr>
              <w:pStyle w:val="Prrafodelista"/>
              <w:numPr>
                <w:ilvl w:val="0"/>
                <w:numId w:val="30"/>
              </w:numPr>
              <w:spacing w:before="60" w:after="60"/>
              <w:contextualSpacing w:val="0"/>
              <w:rPr>
                <w:lang w:val="es-ES"/>
              </w:rPr>
            </w:pPr>
          </w:p>
        </w:tc>
      </w:tr>
      <w:tr w:rsidR="00ED7E6B" w:rsidRPr="0068373C" w14:paraId="0632F3EB" w14:textId="5ED5E235" w:rsidTr="00CB2C4F">
        <w:trPr>
          <w:trHeight w:val="227"/>
          <w:jc w:val="center"/>
        </w:trPr>
        <w:tc>
          <w:tcPr>
            <w:tcW w:w="8359" w:type="dxa"/>
            <w:tcBorders>
              <w:left w:val="double" w:sz="4" w:space="0" w:color="808080" w:themeColor="background1" w:themeShade="80"/>
              <w:bottom w:val="double" w:sz="4" w:space="0" w:color="808080" w:themeColor="background1" w:themeShade="80"/>
            </w:tcBorders>
            <w:vAlign w:val="center"/>
          </w:tcPr>
          <w:p w14:paraId="334F59C0" w14:textId="755F8437" w:rsidR="00214DD0" w:rsidRPr="00ED7E6B" w:rsidRDefault="00214DD0" w:rsidP="00BE2511">
            <w:pPr>
              <w:tabs>
                <w:tab w:val="left" w:pos="742"/>
              </w:tabs>
              <w:spacing w:before="60" w:after="60"/>
              <w:ind w:left="11"/>
              <w:rPr>
                <w:lang w:val="es-ES"/>
              </w:rPr>
            </w:pPr>
            <w:r w:rsidRPr="00ED7E6B">
              <w:rPr>
                <w:lang w:val="es-ES"/>
              </w:rPr>
              <w:t>No planeo cambiar mi sistema actual de calefacción</w:t>
            </w:r>
          </w:p>
        </w:tc>
        <w:tc>
          <w:tcPr>
            <w:tcW w:w="600" w:type="dxa"/>
            <w:tcBorders>
              <w:bottom w:val="double" w:sz="4" w:space="0" w:color="808080" w:themeColor="background1" w:themeShade="80"/>
            </w:tcBorders>
            <w:vAlign w:val="center"/>
          </w:tcPr>
          <w:p w14:paraId="4E53F2A8" w14:textId="77777777" w:rsidR="00214DD0" w:rsidRPr="00ED7E6B" w:rsidRDefault="00214DD0" w:rsidP="00F72787">
            <w:pPr>
              <w:pStyle w:val="Prrafodelista"/>
              <w:numPr>
                <w:ilvl w:val="0"/>
                <w:numId w:val="30"/>
              </w:numPr>
              <w:spacing w:before="60" w:after="60"/>
              <w:contextualSpacing w:val="0"/>
              <w:rPr>
                <w:lang w:val="es-ES"/>
              </w:rPr>
            </w:pPr>
          </w:p>
        </w:tc>
      </w:tr>
    </w:tbl>
    <w:p w14:paraId="2F0988C1" w14:textId="1BD019B9" w:rsidR="007A6191" w:rsidRPr="00ED7E6B" w:rsidRDefault="007A6191" w:rsidP="00CB2C4F">
      <w:pPr>
        <w:rPr>
          <w:lang w:val="es-ES"/>
        </w:rPr>
      </w:pPr>
    </w:p>
    <w:p w14:paraId="13817B2B" w14:textId="79E964BC" w:rsidR="004F5457" w:rsidRPr="00A53C2E" w:rsidRDefault="004F5457" w:rsidP="00A94709">
      <w:pPr>
        <w:pStyle w:val="Ttulo2"/>
      </w:pPr>
      <w:bookmarkStart w:id="11" w:name="_Toc38296166"/>
      <w:r w:rsidRPr="00ED7E6B">
        <w:lastRenderedPageBreak/>
        <w:t>Preguntas de respuesta abierta</w:t>
      </w:r>
      <w:bookmarkEnd w:id="11"/>
    </w:p>
    <w:p w14:paraId="0EBB323F" w14:textId="4B85777D" w:rsidR="00CF1D81" w:rsidRPr="00ED7E6B" w:rsidRDefault="00CF1D81" w:rsidP="00D37E8A">
      <w:pPr>
        <w:spacing w:after="120"/>
        <w:rPr>
          <w:lang w:val="es-ES"/>
        </w:rPr>
      </w:pPr>
      <w:r w:rsidRPr="00ED7E6B">
        <w:rPr>
          <w:lang w:val="es-ES"/>
        </w:rPr>
        <w:t xml:space="preserve">A </w:t>
      </w:r>
      <w:r w:rsidR="004C5B44" w:rsidRPr="00ED7E6B">
        <w:rPr>
          <w:lang w:val="es-ES"/>
        </w:rPr>
        <w:t>continuación,</w:t>
      </w:r>
      <w:r w:rsidRPr="00ED7E6B">
        <w:rPr>
          <w:lang w:val="es-ES"/>
        </w:rPr>
        <w:t xml:space="preserve"> se muestran varias preguntas para que indique su respuesta</w:t>
      </w:r>
      <w:r w:rsidR="004C5B44" w:rsidRPr="00ED7E6B">
        <w:rPr>
          <w:lang w:val="es-ES"/>
        </w:rPr>
        <w:t xml:space="preserve"> de forma abierta.</w:t>
      </w:r>
    </w:p>
    <w:p w14:paraId="4FEDD942" w14:textId="487EBB77" w:rsidR="0043412B" w:rsidRPr="00ED7E6B" w:rsidRDefault="0043412B" w:rsidP="00F72787">
      <w:pPr>
        <w:pStyle w:val="Prrafodelista"/>
        <w:numPr>
          <w:ilvl w:val="0"/>
          <w:numId w:val="19"/>
        </w:numPr>
        <w:spacing w:before="0" w:after="120"/>
        <w:contextualSpacing w:val="0"/>
        <w:rPr>
          <w:lang w:val="es-ES"/>
        </w:rPr>
      </w:pPr>
      <w:r w:rsidRPr="00ED7E6B">
        <w:rPr>
          <w:lang w:val="es-ES"/>
        </w:rPr>
        <w:t>¿Ha tenido alguna experiencia positiva o negativa con los instaladores o mantenedores de los sistemas de calefacción?</w:t>
      </w:r>
    </w:p>
    <w:p w14:paraId="5BF9445D" w14:textId="0A9CA939" w:rsidR="00CB3C85" w:rsidRPr="00ED7E6B" w:rsidRDefault="00CB3C85" w:rsidP="00F72787">
      <w:pPr>
        <w:pStyle w:val="Prrafodelista"/>
        <w:numPr>
          <w:ilvl w:val="0"/>
          <w:numId w:val="19"/>
        </w:numPr>
        <w:spacing w:before="0" w:after="120"/>
        <w:contextualSpacing w:val="0"/>
        <w:rPr>
          <w:lang w:val="es-ES"/>
        </w:rPr>
      </w:pPr>
      <w:r w:rsidRPr="00ED7E6B">
        <w:rPr>
          <w:lang w:val="es-ES"/>
        </w:rPr>
        <w:t xml:space="preserve">¿Cuándo tiene pensado cambiar su caldera </w:t>
      </w:r>
      <w:r w:rsidR="00C81427" w:rsidRPr="00ED7E6B">
        <w:rPr>
          <w:lang w:val="es-ES"/>
        </w:rPr>
        <w:t xml:space="preserve">o similar </w:t>
      </w:r>
      <w:r w:rsidRPr="00ED7E6B">
        <w:rPr>
          <w:lang w:val="es-ES"/>
        </w:rPr>
        <w:t>por otra nueva</w:t>
      </w:r>
      <w:r w:rsidR="00F63BC0" w:rsidRPr="00ED7E6B">
        <w:rPr>
          <w:lang w:val="es-ES"/>
        </w:rPr>
        <w:t>?</w:t>
      </w:r>
    </w:p>
    <w:p w14:paraId="7A86A47B" w14:textId="6546CFFE" w:rsidR="00CB3C85" w:rsidRPr="00ED7E6B" w:rsidRDefault="00CB3C85" w:rsidP="00F72787">
      <w:pPr>
        <w:pStyle w:val="Prrafodelista"/>
        <w:numPr>
          <w:ilvl w:val="0"/>
          <w:numId w:val="19"/>
        </w:numPr>
        <w:spacing w:before="0" w:after="120"/>
        <w:contextualSpacing w:val="0"/>
        <w:rPr>
          <w:lang w:val="es-ES"/>
        </w:rPr>
      </w:pPr>
      <w:r w:rsidRPr="00ED7E6B">
        <w:rPr>
          <w:lang w:val="es-ES"/>
        </w:rPr>
        <w:t>¿Hay algún motivo por el cual no cambiaría su calefacción a un sistema renovable?</w:t>
      </w:r>
    </w:p>
    <w:p w14:paraId="56176119" w14:textId="2C835C87" w:rsidR="0064567B" w:rsidRPr="00ED7E6B" w:rsidRDefault="00CB3C85" w:rsidP="00F72787">
      <w:pPr>
        <w:pStyle w:val="Prrafodelista"/>
        <w:numPr>
          <w:ilvl w:val="0"/>
          <w:numId w:val="19"/>
        </w:numPr>
        <w:spacing w:before="0" w:after="120"/>
        <w:contextualSpacing w:val="0"/>
        <w:rPr>
          <w:lang w:val="es-ES"/>
        </w:rPr>
      </w:pPr>
      <w:r w:rsidRPr="00ED7E6B">
        <w:rPr>
          <w:lang w:val="es-ES"/>
        </w:rPr>
        <w:t>¿Qué cons</w:t>
      </w:r>
      <w:r w:rsidR="00D12831" w:rsidRPr="00ED7E6B">
        <w:rPr>
          <w:lang w:val="es-ES"/>
        </w:rPr>
        <w:t xml:space="preserve">ideraría una gran ayuda </w:t>
      </w:r>
      <w:r w:rsidR="008A2DA9" w:rsidRPr="00ED7E6B">
        <w:rPr>
          <w:lang w:val="es-ES"/>
        </w:rPr>
        <w:t>para motivarle</w:t>
      </w:r>
      <w:r w:rsidR="00D12831" w:rsidRPr="00ED7E6B">
        <w:rPr>
          <w:lang w:val="es-ES"/>
        </w:rPr>
        <w:t xml:space="preserve"> a elegir un sistema renovable?</w:t>
      </w:r>
    </w:p>
    <w:p w14:paraId="18A2B664" w14:textId="4BB1E845" w:rsidR="00ED4ACC" w:rsidRPr="00ED7E6B" w:rsidRDefault="0064567B" w:rsidP="00F72787">
      <w:pPr>
        <w:pStyle w:val="Prrafodelista"/>
        <w:numPr>
          <w:ilvl w:val="0"/>
          <w:numId w:val="19"/>
        </w:numPr>
        <w:spacing w:before="0" w:after="120"/>
        <w:contextualSpacing w:val="0"/>
        <w:rPr>
          <w:lang w:val="es-ES"/>
        </w:rPr>
      </w:pPr>
      <w:r w:rsidRPr="00ED7E6B">
        <w:rPr>
          <w:lang w:val="es-ES"/>
        </w:rPr>
        <w:t>¿Dónde buscaría información sobre ayudas públicas</w:t>
      </w:r>
      <w:r w:rsidR="00A4616C" w:rsidRPr="00ED7E6B">
        <w:rPr>
          <w:lang w:val="es-ES"/>
        </w:rPr>
        <w:t xml:space="preserve"> o financiación en caso de </w:t>
      </w:r>
      <w:r w:rsidR="00C04BA9" w:rsidRPr="00ED7E6B">
        <w:rPr>
          <w:lang w:val="es-ES"/>
        </w:rPr>
        <w:t xml:space="preserve">que desee sustituir su </w:t>
      </w:r>
      <w:r w:rsidR="00ED4ACC" w:rsidRPr="00ED7E6B">
        <w:rPr>
          <w:lang w:val="es-ES"/>
        </w:rPr>
        <w:t>sistema de calefacción actual?</w:t>
      </w:r>
    </w:p>
    <w:p w14:paraId="347C9130" w14:textId="0FC172CA" w:rsidR="00FF2FAB" w:rsidRPr="00ED7E6B" w:rsidRDefault="00FF2FAB" w:rsidP="00F72787">
      <w:pPr>
        <w:numPr>
          <w:ilvl w:val="0"/>
          <w:numId w:val="19"/>
        </w:numPr>
        <w:tabs>
          <w:tab w:val="left" w:pos="720"/>
        </w:tabs>
        <w:spacing w:after="120"/>
        <w:rPr>
          <w:lang w:val="es-ES"/>
        </w:rPr>
      </w:pPr>
      <w:r w:rsidRPr="00ED7E6B">
        <w:rPr>
          <w:lang w:val="es-ES"/>
        </w:rPr>
        <w:t xml:space="preserve">¿Cree que </w:t>
      </w:r>
      <w:r w:rsidR="00C81427" w:rsidRPr="00ED7E6B">
        <w:rPr>
          <w:lang w:val="es-ES"/>
        </w:rPr>
        <w:t xml:space="preserve">debería haber </w:t>
      </w:r>
      <w:r w:rsidRPr="00ED7E6B">
        <w:rPr>
          <w:lang w:val="es-ES"/>
        </w:rPr>
        <w:t>apoyo político o público a las energías renovables?</w:t>
      </w:r>
    </w:p>
    <w:p w14:paraId="4BDA8164" w14:textId="0A0D1F75" w:rsidR="00ED4ACC" w:rsidRPr="00ED7E6B" w:rsidRDefault="00ED4ACC" w:rsidP="00F72787">
      <w:pPr>
        <w:pStyle w:val="Prrafodelista"/>
        <w:numPr>
          <w:ilvl w:val="0"/>
          <w:numId w:val="19"/>
        </w:numPr>
        <w:spacing w:before="0" w:after="120"/>
        <w:contextualSpacing w:val="0"/>
        <w:rPr>
          <w:lang w:val="es-ES"/>
        </w:rPr>
      </w:pPr>
      <w:r w:rsidRPr="00ED7E6B">
        <w:rPr>
          <w:lang w:val="es-ES"/>
        </w:rPr>
        <w:t>¿Cree que hay suficiente apoyo político o público a las energías renovables?</w:t>
      </w:r>
    </w:p>
    <w:p w14:paraId="07BC90D0" w14:textId="49E347E1" w:rsidR="00790296" w:rsidRPr="00ED7E6B" w:rsidRDefault="00790296" w:rsidP="00A94709">
      <w:pPr>
        <w:pStyle w:val="Ttulo2"/>
        <w:numPr>
          <w:ilvl w:val="0"/>
          <w:numId w:val="0"/>
        </w:numPr>
      </w:pPr>
    </w:p>
    <w:sectPr w:rsidR="00790296" w:rsidRPr="00ED7E6B" w:rsidSect="001312E4">
      <w:footerReference w:type="default" r:id="rId11"/>
      <w:pgSz w:w="11906" w:h="16838" w:code="9"/>
      <w:pgMar w:top="1480" w:right="1680" w:bottom="1276" w:left="1160" w:header="852"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BA70" w14:textId="77777777" w:rsidR="00C01A80" w:rsidRDefault="00C01A80" w:rsidP="00215CE8">
      <w:r>
        <w:separator/>
      </w:r>
    </w:p>
    <w:p w14:paraId="7FEA526B" w14:textId="77777777" w:rsidR="00C01A80" w:rsidRDefault="00C01A80" w:rsidP="00215CE8"/>
    <w:p w14:paraId="5B68DD1D" w14:textId="77777777" w:rsidR="00C01A80" w:rsidRDefault="00C01A80" w:rsidP="00215CE8"/>
    <w:p w14:paraId="60F78051" w14:textId="77777777" w:rsidR="00C01A80" w:rsidRDefault="00C01A80"/>
  </w:endnote>
  <w:endnote w:type="continuationSeparator" w:id="0">
    <w:p w14:paraId="09019809" w14:textId="77777777" w:rsidR="00C01A80" w:rsidRDefault="00C01A80" w:rsidP="00215CE8">
      <w:r>
        <w:continuationSeparator/>
      </w:r>
    </w:p>
    <w:p w14:paraId="1D3251DC" w14:textId="77777777" w:rsidR="00C01A80" w:rsidRDefault="00C01A80" w:rsidP="00215CE8"/>
    <w:p w14:paraId="2E7B2E6E" w14:textId="77777777" w:rsidR="00C01A80" w:rsidRDefault="00C01A80" w:rsidP="00215CE8"/>
    <w:p w14:paraId="46B0ECB4" w14:textId="77777777" w:rsidR="00C01A80" w:rsidRDefault="00C01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A01C" w14:textId="77777777" w:rsidR="00280DFC" w:rsidRPr="003D7E7D" w:rsidRDefault="00280DFC" w:rsidP="00280DFC">
    <w:pPr>
      <w:pStyle w:val="Piedepgina"/>
      <w:ind w:left="1134"/>
      <w:rPr>
        <w:color w:val="003399"/>
        <w:sz w:val="20"/>
        <w:lang w:val="en-GB"/>
      </w:rPr>
    </w:pPr>
    <w:r>
      <w:rPr>
        <w:noProof/>
        <w:lang w:val="en-GB" w:eastAsia="en-GB"/>
      </w:rPr>
      <w:drawing>
        <wp:anchor distT="0" distB="0" distL="114300" distR="114300" simplePos="0" relativeHeight="251659264" behindDoc="0" locked="0" layoutInCell="1" allowOverlap="1" wp14:anchorId="620EB542" wp14:editId="694C7D51">
          <wp:simplePos x="0" y="0"/>
          <wp:positionH relativeFrom="column">
            <wp:posOffset>-4445</wp:posOffset>
          </wp:positionH>
          <wp:positionV relativeFrom="paragraph">
            <wp:posOffset>26670</wp:posOffset>
          </wp:positionV>
          <wp:extent cx="647700" cy="431800"/>
          <wp:effectExtent l="0" t="0" r="0" b="635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31800"/>
                  </a:xfrm>
                  <a:prstGeom prst="rect">
                    <a:avLst/>
                  </a:prstGeom>
                </pic:spPr>
              </pic:pic>
            </a:graphicData>
          </a:graphic>
          <wp14:sizeRelH relativeFrom="margin">
            <wp14:pctWidth>0</wp14:pctWidth>
          </wp14:sizeRelH>
          <wp14:sizeRelV relativeFrom="margin">
            <wp14:pctHeight>0</wp14:pctHeight>
          </wp14:sizeRelV>
        </wp:anchor>
      </w:drawing>
    </w:r>
    <w:r w:rsidRPr="00AE4B82">
      <w:rPr>
        <w:color w:val="003399"/>
        <w:sz w:val="20"/>
        <w:lang w:val="en-GB"/>
      </w:rPr>
      <w:t xml:space="preserve">This project has received funding from the </w:t>
    </w:r>
  </w:p>
  <w:p w14:paraId="092B07AD" w14:textId="77777777" w:rsidR="00280DFC" w:rsidRPr="00AE4B82" w:rsidRDefault="00280DFC" w:rsidP="00280DFC">
    <w:pPr>
      <w:pStyle w:val="Piedepgina"/>
      <w:ind w:left="1134"/>
      <w:rPr>
        <w:color w:val="003399"/>
        <w:sz w:val="20"/>
        <w:lang w:val="en-GB"/>
      </w:rPr>
    </w:pPr>
    <w:r w:rsidRPr="00AE4B82">
      <w:rPr>
        <w:color w:val="003399"/>
        <w:sz w:val="20"/>
        <w:lang w:val="en-GB"/>
      </w:rPr>
      <w:t xml:space="preserve">European Union’s Horizon 2020 Research and </w:t>
    </w:r>
  </w:p>
  <w:p w14:paraId="52D21F7C" w14:textId="77777777" w:rsidR="00280DFC" w:rsidRPr="00AE4B82" w:rsidRDefault="00280DFC" w:rsidP="00280DFC">
    <w:pPr>
      <w:pStyle w:val="Piedepgina"/>
      <w:ind w:left="1134"/>
      <w:rPr>
        <w:color w:val="003399"/>
        <w:sz w:val="20"/>
        <w:lang w:val="en-GB"/>
      </w:rPr>
    </w:pPr>
    <w:r w:rsidRPr="00AE4B82">
      <w:rPr>
        <w:color w:val="003399"/>
        <w:sz w:val="20"/>
        <w:lang w:val="en-GB"/>
      </w:rPr>
      <w:t>innovation programme</w:t>
    </w:r>
    <w:r>
      <w:rPr>
        <w:color w:val="003399"/>
        <w:sz w:val="20"/>
        <w:lang w:val="en-GB"/>
      </w:rPr>
      <w:t xml:space="preserve"> under grant agreement No 847087</w:t>
    </w:r>
    <w:r w:rsidRPr="00AE4B82">
      <w:rPr>
        <w:color w:val="003399"/>
        <w:sz w:val="20"/>
        <w:lang w:val="en-GB"/>
      </w:rPr>
      <w:t>.</w:t>
    </w:r>
    <w:r w:rsidRPr="00C327B8">
      <w:rPr>
        <w:noProof/>
        <w:color w:val="003399"/>
        <w:sz w:val="20"/>
        <w:lang w:val="en-GB" w:eastAsia="de-AT"/>
      </w:rPr>
      <w:t xml:space="preserve"> </w:t>
    </w:r>
  </w:p>
  <w:p w14:paraId="38754FF5" w14:textId="77777777" w:rsidR="00FE5FAC" w:rsidRPr="00280DFC" w:rsidRDefault="00FE5FAC">
    <w:pPr>
      <w:pStyle w:val="Piedep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1E0" w:firstRow="1" w:lastRow="1" w:firstColumn="1" w:lastColumn="1" w:noHBand="0" w:noVBand="0"/>
    </w:tblPr>
    <w:tblGrid>
      <w:gridCol w:w="5507"/>
      <w:gridCol w:w="3559"/>
    </w:tblGrid>
    <w:tr w:rsidR="000A617F" w:rsidRPr="004C0150" w14:paraId="58F712A3" w14:textId="77777777" w:rsidTr="009B4384">
      <w:trPr>
        <w:trHeight w:val="277"/>
        <w:jc w:val="center"/>
      </w:trPr>
      <w:tc>
        <w:tcPr>
          <w:tcW w:w="3037" w:type="pct"/>
          <w:vAlign w:val="center"/>
        </w:tcPr>
        <w:p w14:paraId="6AC2F7C6" w14:textId="77777777" w:rsidR="000A617F" w:rsidRPr="005B095A" w:rsidRDefault="000A617F" w:rsidP="00215CE8">
          <w:pPr>
            <w:pStyle w:val="Piedepgina"/>
          </w:pPr>
        </w:p>
      </w:tc>
      <w:tc>
        <w:tcPr>
          <w:tcW w:w="1963" w:type="pct"/>
          <w:vAlign w:val="center"/>
        </w:tcPr>
        <w:p w14:paraId="54A855F9" w14:textId="77777777" w:rsidR="000A617F" w:rsidRPr="005B095A" w:rsidRDefault="000A617F" w:rsidP="00215CE8">
          <w:pPr>
            <w:pStyle w:val="Piedepgina"/>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1992E79C" w14:textId="77777777" w:rsidR="000A617F" w:rsidRPr="0008432B" w:rsidRDefault="000A617F" w:rsidP="00215CE8">
    <w:pPr>
      <w:pStyle w:val="Piedepgina"/>
    </w:pPr>
  </w:p>
  <w:p w14:paraId="33CC10D5" w14:textId="77777777" w:rsidR="000A617F" w:rsidRDefault="000A617F" w:rsidP="00215CE8"/>
  <w:p w14:paraId="36AE87F5" w14:textId="77777777" w:rsidR="000A617F" w:rsidRDefault="000A617F" w:rsidP="00215CE8"/>
  <w:p w14:paraId="60A28DE8" w14:textId="77777777" w:rsidR="000A617F" w:rsidRDefault="000A61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2010497"/>
      <w:docPartObj>
        <w:docPartGallery w:val="Page Numbers (Bottom of Page)"/>
        <w:docPartUnique/>
      </w:docPartObj>
    </w:sdtPr>
    <w:sdtEndPr/>
    <w:sdtContent>
      <w:p w14:paraId="5F004845" w14:textId="6A80D268" w:rsidR="001312E4" w:rsidRDefault="001312E4">
        <w:pPr>
          <w:pStyle w:val="Piedepgina"/>
          <w:jc w:val="center"/>
        </w:pPr>
        <w:r>
          <w:fldChar w:fldCharType="begin"/>
        </w:r>
        <w:r>
          <w:instrText>PAGE   \* MERGEFORMAT</w:instrText>
        </w:r>
        <w:r>
          <w:fldChar w:fldCharType="separate"/>
        </w:r>
        <w:r>
          <w:rPr>
            <w:lang w:val="es-ES"/>
          </w:rPr>
          <w:t>2</w:t>
        </w:r>
        <w:r>
          <w:fldChar w:fldCharType="end"/>
        </w:r>
      </w:p>
    </w:sdtContent>
  </w:sdt>
  <w:p w14:paraId="2572F08B" w14:textId="77777777" w:rsidR="001312E4" w:rsidRPr="00280DFC" w:rsidRDefault="001312E4">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B245E" w14:textId="77777777" w:rsidR="00C01A80" w:rsidRDefault="00C01A80" w:rsidP="00215CE8">
      <w:r>
        <w:separator/>
      </w:r>
    </w:p>
    <w:p w14:paraId="1BFF0DF5" w14:textId="77777777" w:rsidR="00C01A80" w:rsidRDefault="00C01A80" w:rsidP="00215CE8"/>
    <w:p w14:paraId="22C72162" w14:textId="77777777" w:rsidR="00C01A80" w:rsidRDefault="00C01A80" w:rsidP="00215CE8"/>
    <w:p w14:paraId="4C587AFA" w14:textId="77777777" w:rsidR="00C01A80" w:rsidRDefault="00C01A80"/>
  </w:footnote>
  <w:footnote w:type="continuationSeparator" w:id="0">
    <w:p w14:paraId="3DD13F53" w14:textId="77777777" w:rsidR="00C01A80" w:rsidRDefault="00C01A80" w:rsidP="00215CE8">
      <w:r>
        <w:continuationSeparator/>
      </w:r>
    </w:p>
    <w:p w14:paraId="1F7734C9" w14:textId="77777777" w:rsidR="00C01A80" w:rsidRDefault="00C01A80" w:rsidP="00215CE8"/>
    <w:p w14:paraId="3B30D07F" w14:textId="77777777" w:rsidR="00C01A80" w:rsidRDefault="00C01A80" w:rsidP="00215CE8"/>
    <w:p w14:paraId="5ABB6AEE" w14:textId="77777777" w:rsidR="00C01A80" w:rsidRDefault="00C01A80"/>
  </w:footnote>
  <w:footnote w:id="1">
    <w:p w14:paraId="466D3E13" w14:textId="16A2C0A4" w:rsidR="000A617F" w:rsidRPr="001B5E49" w:rsidRDefault="000A617F" w:rsidP="00A314D8">
      <w:pPr>
        <w:pStyle w:val="Textonotapie"/>
        <w:spacing w:after="40"/>
        <w:ind w:left="142" w:hanging="142"/>
        <w:rPr>
          <w:sz w:val="18"/>
          <w:szCs w:val="18"/>
          <w:lang w:val="es-ES"/>
        </w:rPr>
      </w:pPr>
      <w:r w:rsidRPr="001B5E49">
        <w:rPr>
          <w:rStyle w:val="Refdenotaalpie"/>
          <w:sz w:val="18"/>
          <w:szCs w:val="18"/>
        </w:rPr>
        <w:footnoteRef/>
      </w:r>
      <w:r w:rsidRPr="001B5E49">
        <w:rPr>
          <w:sz w:val="18"/>
          <w:szCs w:val="18"/>
          <w:lang w:val="es-ES"/>
        </w:rPr>
        <w:t xml:space="preserve"> </w:t>
      </w:r>
      <w:r w:rsidRPr="001B5E49">
        <w:rPr>
          <w:sz w:val="18"/>
          <w:szCs w:val="18"/>
          <w:lang w:val="es-ES"/>
        </w:rPr>
        <w:tab/>
        <w:t>Se aplicará el término “local” a todo aquello que no sea “vivienda”, sea este un gastrobar, un prestigioso bufete de abogados, una mercería tradicional, o la clínica de un eminente cardiólogo.</w:t>
      </w:r>
    </w:p>
  </w:footnote>
  <w:footnote w:id="2">
    <w:p w14:paraId="44572975" w14:textId="68EF6CAF" w:rsidR="000A617F" w:rsidRPr="00451F6D" w:rsidRDefault="000A617F" w:rsidP="00A314D8">
      <w:pPr>
        <w:pStyle w:val="Textonotapie"/>
        <w:spacing w:after="40"/>
        <w:ind w:left="142" w:hanging="142"/>
        <w:rPr>
          <w:sz w:val="18"/>
          <w:szCs w:val="18"/>
          <w:lang w:val="es-ES"/>
        </w:rPr>
      </w:pPr>
      <w:r w:rsidRPr="00451F6D">
        <w:rPr>
          <w:rStyle w:val="Refdenotaalpie"/>
        </w:rPr>
        <w:footnoteRef/>
      </w:r>
      <w:r w:rsidRPr="00451F6D">
        <w:rPr>
          <w:lang w:val="es-ES"/>
        </w:rPr>
        <w:t xml:space="preserve"> </w:t>
      </w:r>
      <w:r w:rsidRPr="00451F6D">
        <w:rPr>
          <w:lang w:val="es-ES"/>
        </w:rPr>
        <w:tab/>
      </w:r>
      <w:r w:rsidRPr="00451F6D">
        <w:rPr>
          <w:sz w:val="18"/>
          <w:szCs w:val="18"/>
          <w:lang w:val="es-ES"/>
        </w:rPr>
        <w:t xml:space="preserve">En el caso de que al edificio se le quisiera dotar de una instalación de biomasa se necesitaría de espacio para albergar tanto las calderas como el silo que almacena la biomasa </w:t>
      </w:r>
    </w:p>
  </w:footnote>
  <w:footnote w:id="3">
    <w:p w14:paraId="327DD482" w14:textId="24C9F5EE" w:rsidR="000A617F" w:rsidRPr="00EB2528" w:rsidRDefault="000A617F" w:rsidP="0049699F">
      <w:pPr>
        <w:pStyle w:val="Textonotapie"/>
        <w:tabs>
          <w:tab w:val="left" w:pos="142"/>
        </w:tabs>
        <w:spacing w:after="40"/>
        <w:ind w:left="142" w:hanging="142"/>
        <w:rPr>
          <w:sz w:val="18"/>
          <w:szCs w:val="18"/>
          <w:lang w:val="es-ES"/>
        </w:rPr>
      </w:pPr>
      <w:r w:rsidRPr="00EB2528">
        <w:rPr>
          <w:rStyle w:val="Refdenotaalpie"/>
          <w:sz w:val="18"/>
          <w:szCs w:val="18"/>
        </w:rPr>
        <w:footnoteRef/>
      </w:r>
      <w:r w:rsidRPr="00EB2528">
        <w:rPr>
          <w:sz w:val="18"/>
          <w:szCs w:val="18"/>
          <w:lang w:val="es-ES"/>
        </w:rPr>
        <w:t xml:space="preserve"> </w:t>
      </w:r>
      <w:r w:rsidRPr="00EB2528">
        <w:rPr>
          <w:sz w:val="18"/>
          <w:szCs w:val="18"/>
          <w:lang w:val="es-ES"/>
        </w:rPr>
        <w:tab/>
        <w:t>El término “</w:t>
      </w:r>
      <w:r w:rsidRPr="00EB2528">
        <w:rPr>
          <w:b/>
          <w:bCs/>
          <w:i/>
          <w:iCs/>
          <w:sz w:val="18"/>
          <w:szCs w:val="18"/>
          <w:lang w:val="es-ES"/>
        </w:rPr>
        <w:t>calefacción</w:t>
      </w:r>
      <w:r w:rsidRPr="00EB2528">
        <w:rPr>
          <w:sz w:val="18"/>
          <w:szCs w:val="18"/>
          <w:lang w:val="es-ES"/>
        </w:rPr>
        <w:t xml:space="preserve">” se usa para sistemas que </w:t>
      </w:r>
      <w:r w:rsidRPr="00EB2528">
        <w:rPr>
          <w:b/>
          <w:bCs/>
          <w:sz w:val="18"/>
          <w:szCs w:val="18"/>
          <w:lang w:val="es-ES"/>
        </w:rPr>
        <w:t>aumentan</w:t>
      </w:r>
      <w:r w:rsidRPr="00EB2528">
        <w:rPr>
          <w:sz w:val="18"/>
          <w:szCs w:val="18"/>
          <w:lang w:val="es-ES"/>
        </w:rPr>
        <w:t xml:space="preserve"> la temperatura ambiente de la vivienda / local.</w:t>
      </w:r>
    </w:p>
  </w:footnote>
  <w:footnote w:id="4">
    <w:p w14:paraId="0DCE98C5" w14:textId="4203629E" w:rsidR="000A617F" w:rsidRPr="00EB2528" w:rsidRDefault="000A617F" w:rsidP="0049699F">
      <w:pPr>
        <w:pStyle w:val="Textonotapie"/>
        <w:tabs>
          <w:tab w:val="left" w:pos="142"/>
        </w:tabs>
        <w:spacing w:after="40"/>
        <w:ind w:left="142" w:hanging="142"/>
        <w:rPr>
          <w:lang w:val="es-ES"/>
        </w:rPr>
      </w:pPr>
      <w:r w:rsidRPr="00EB2528">
        <w:rPr>
          <w:sz w:val="18"/>
          <w:szCs w:val="18"/>
          <w:vertAlign w:val="superscript"/>
          <w:lang w:val="es-ES"/>
        </w:rPr>
        <w:footnoteRef/>
      </w:r>
      <w:r w:rsidRPr="00EB2528">
        <w:rPr>
          <w:sz w:val="18"/>
          <w:szCs w:val="18"/>
          <w:lang w:val="es-ES"/>
        </w:rPr>
        <w:t xml:space="preserve"> </w:t>
      </w:r>
      <w:r w:rsidRPr="00EB2528">
        <w:rPr>
          <w:sz w:val="18"/>
          <w:szCs w:val="18"/>
          <w:lang w:val="es-ES"/>
        </w:rPr>
        <w:tab/>
        <w:t>El término “</w:t>
      </w:r>
      <w:r w:rsidRPr="00EB2528">
        <w:rPr>
          <w:b/>
          <w:bCs/>
          <w:i/>
          <w:iCs/>
          <w:sz w:val="18"/>
          <w:szCs w:val="18"/>
          <w:lang w:val="es-ES"/>
        </w:rPr>
        <w:t>aire acondicionado</w:t>
      </w:r>
      <w:r w:rsidRPr="00EB2528">
        <w:rPr>
          <w:sz w:val="18"/>
          <w:szCs w:val="18"/>
          <w:lang w:val="es-ES"/>
        </w:rPr>
        <w:t xml:space="preserve">” se usa para los sistemas que </w:t>
      </w:r>
      <w:r w:rsidRPr="00EB2528">
        <w:rPr>
          <w:b/>
          <w:bCs/>
          <w:sz w:val="18"/>
          <w:szCs w:val="18"/>
          <w:lang w:val="es-ES"/>
        </w:rPr>
        <w:t>bajan</w:t>
      </w:r>
      <w:r w:rsidRPr="00EB2528">
        <w:rPr>
          <w:sz w:val="18"/>
          <w:szCs w:val="18"/>
          <w:lang w:val="es-ES"/>
        </w:rPr>
        <w:t xml:space="preserve"> la temperatura ambiente de la vivienda / local.</w:t>
      </w:r>
    </w:p>
  </w:footnote>
  <w:footnote w:id="5">
    <w:p w14:paraId="7A6D7821" w14:textId="71BB3439" w:rsidR="000A617F" w:rsidRPr="00EB2528" w:rsidRDefault="000A617F" w:rsidP="0049699F">
      <w:pPr>
        <w:pStyle w:val="Textonotapie"/>
        <w:spacing w:after="40"/>
        <w:ind w:left="142" w:hanging="142"/>
        <w:rPr>
          <w:sz w:val="18"/>
          <w:szCs w:val="18"/>
          <w:lang w:val="es-ES"/>
        </w:rPr>
      </w:pPr>
      <w:r w:rsidRPr="00EB2528">
        <w:rPr>
          <w:rStyle w:val="Refdenotaalpie"/>
          <w:sz w:val="18"/>
          <w:szCs w:val="18"/>
        </w:rPr>
        <w:footnoteRef/>
      </w:r>
      <w:r w:rsidRPr="00EB2528">
        <w:rPr>
          <w:sz w:val="18"/>
          <w:szCs w:val="18"/>
          <w:lang w:val="es-ES"/>
        </w:rPr>
        <w:t xml:space="preserve"> </w:t>
      </w:r>
      <w:r w:rsidRPr="00EB2528">
        <w:rPr>
          <w:sz w:val="18"/>
          <w:szCs w:val="18"/>
          <w:lang w:val="es-ES"/>
        </w:rPr>
        <w:tab/>
        <w:t>Los términos “</w:t>
      </w:r>
      <w:r w:rsidRPr="00EB2528">
        <w:rPr>
          <w:b/>
          <w:bCs/>
          <w:i/>
          <w:iCs/>
          <w:sz w:val="18"/>
          <w:szCs w:val="18"/>
          <w:lang w:val="es-ES"/>
        </w:rPr>
        <w:t>refrigeración / calentamiento</w:t>
      </w:r>
      <w:r w:rsidRPr="00EB2528">
        <w:rPr>
          <w:sz w:val="18"/>
          <w:szCs w:val="18"/>
          <w:lang w:val="es-ES"/>
        </w:rPr>
        <w:t>” se usan para cámaras frigoríficas de una carnicería u hornos de una pizzería.</w:t>
      </w:r>
    </w:p>
  </w:footnote>
  <w:footnote w:id="6">
    <w:p w14:paraId="6B3D84FA" w14:textId="2612F470" w:rsidR="000A617F" w:rsidRPr="00EB2528" w:rsidRDefault="000A617F" w:rsidP="0049699F">
      <w:pPr>
        <w:pStyle w:val="Textonotapie"/>
        <w:tabs>
          <w:tab w:val="left" w:pos="142"/>
        </w:tabs>
        <w:spacing w:after="40"/>
        <w:ind w:left="142" w:hanging="142"/>
        <w:rPr>
          <w:sz w:val="18"/>
          <w:szCs w:val="18"/>
          <w:lang w:val="es-ES"/>
        </w:rPr>
      </w:pPr>
      <w:r w:rsidRPr="00EB2528">
        <w:rPr>
          <w:rStyle w:val="Refdenotaalpie"/>
          <w:sz w:val="18"/>
          <w:szCs w:val="18"/>
        </w:rPr>
        <w:footnoteRef/>
      </w:r>
      <w:r w:rsidRPr="00EB2528">
        <w:rPr>
          <w:sz w:val="18"/>
          <w:szCs w:val="18"/>
          <w:lang w:val="es-ES"/>
        </w:rPr>
        <w:t xml:space="preserve"> </w:t>
      </w:r>
      <w:r w:rsidRPr="00EB2528">
        <w:rPr>
          <w:sz w:val="18"/>
          <w:szCs w:val="18"/>
          <w:lang w:val="es-ES"/>
        </w:rPr>
        <w:tab/>
        <w:t xml:space="preserve">En el caso, por ejemplo, en el que el ACS se recibiera de un sistema para todo el edificio, pero también de una caldera / calentador dentro de la propia vivienda, la opción sería OT - Otros. </w:t>
      </w:r>
    </w:p>
  </w:footnote>
  <w:footnote w:id="7">
    <w:p w14:paraId="6625C45C" w14:textId="53CAAE5E" w:rsidR="000A617F" w:rsidRPr="0049699F" w:rsidRDefault="000A617F" w:rsidP="0049699F">
      <w:pPr>
        <w:pStyle w:val="Textonotapie"/>
        <w:spacing w:after="40"/>
        <w:ind w:left="142" w:hanging="142"/>
        <w:rPr>
          <w:lang w:val="es-ES"/>
        </w:rPr>
      </w:pPr>
      <w:r w:rsidRPr="00EB2528">
        <w:rPr>
          <w:rStyle w:val="Refdenotaalpie"/>
        </w:rPr>
        <w:footnoteRef/>
      </w:r>
      <w:r w:rsidRPr="00EB2528">
        <w:rPr>
          <w:lang w:val="es-ES"/>
        </w:rPr>
        <w:t xml:space="preserve"> </w:t>
      </w:r>
      <w:r w:rsidRPr="00EB2528">
        <w:rPr>
          <w:sz w:val="18"/>
          <w:szCs w:val="18"/>
          <w:lang w:val="es-ES"/>
        </w:rPr>
        <w:t>El término “</w:t>
      </w:r>
      <w:r w:rsidRPr="00EB2528">
        <w:rPr>
          <w:b/>
          <w:bCs/>
          <w:i/>
          <w:iCs/>
          <w:sz w:val="18"/>
          <w:szCs w:val="18"/>
          <w:lang w:val="es-ES"/>
        </w:rPr>
        <w:t>caldera o simila</w:t>
      </w:r>
      <w:r w:rsidRPr="00EB2528">
        <w:rPr>
          <w:b/>
          <w:bCs/>
          <w:sz w:val="18"/>
          <w:szCs w:val="18"/>
          <w:lang w:val="es-ES"/>
        </w:rPr>
        <w:t>r</w:t>
      </w:r>
      <w:r w:rsidRPr="00EB2528">
        <w:rPr>
          <w:sz w:val="18"/>
          <w:szCs w:val="18"/>
          <w:lang w:val="es-ES"/>
        </w:rPr>
        <w:t>” se usa para el sistema que aumenta la temperatura, es decir una caldera, un radiador de aceite eléctrico, una estufa catalítica, un panel solar, una chimenea de leña, una bomba de calor o una placa de infrarojos.</w:t>
      </w:r>
    </w:p>
  </w:footnote>
  <w:footnote w:id="8">
    <w:p w14:paraId="225B6308" w14:textId="46C8FCBE" w:rsidR="000A617F" w:rsidRPr="00CB12F3" w:rsidRDefault="000A617F" w:rsidP="00835A2B">
      <w:pPr>
        <w:pStyle w:val="Textonotapie"/>
        <w:ind w:left="142" w:hanging="142"/>
        <w:rPr>
          <w:color w:val="FF0000"/>
          <w:sz w:val="18"/>
          <w:szCs w:val="18"/>
          <w:lang w:val="es-ES"/>
        </w:rPr>
      </w:pPr>
      <w:r w:rsidRPr="00EB2528">
        <w:rPr>
          <w:rStyle w:val="Refdenotaalpie"/>
          <w:sz w:val="18"/>
          <w:szCs w:val="18"/>
        </w:rPr>
        <w:footnoteRef/>
      </w:r>
      <w:r w:rsidRPr="00EB2528">
        <w:rPr>
          <w:sz w:val="18"/>
          <w:szCs w:val="18"/>
          <w:lang w:val="es-ES"/>
        </w:rPr>
        <w:t xml:space="preserve"> </w:t>
      </w:r>
      <w:r w:rsidRPr="00EB2528">
        <w:rPr>
          <w:sz w:val="18"/>
          <w:szCs w:val="18"/>
          <w:lang w:val="es-ES"/>
        </w:rPr>
        <w:tab/>
        <w:t>No el sistema de distribución de calor. Es decir, una casa puede tener unos radiadores y tuberías de hace 50 años (sistema de distribución) y haber cambiado la caldera hace 7 (caldera o similar). La encuesta pide el dato de 7 años.</w:t>
      </w:r>
    </w:p>
  </w:footnote>
  <w:footnote w:id="9">
    <w:p w14:paraId="19EE24A7" w14:textId="77777777" w:rsidR="000A617F" w:rsidRPr="004E5483" w:rsidRDefault="000A617F" w:rsidP="00CB12F3">
      <w:pPr>
        <w:pStyle w:val="Textonotapie"/>
        <w:spacing w:after="40"/>
        <w:ind w:left="284" w:hanging="284"/>
        <w:rPr>
          <w:sz w:val="18"/>
          <w:szCs w:val="18"/>
          <w:lang w:val="es-ES"/>
        </w:rPr>
      </w:pPr>
      <w:r w:rsidRPr="004E5483">
        <w:rPr>
          <w:rStyle w:val="Refdenotaalpie"/>
          <w:sz w:val="18"/>
          <w:szCs w:val="18"/>
        </w:rPr>
        <w:footnoteRef/>
      </w:r>
      <w:r w:rsidRPr="004E5483">
        <w:rPr>
          <w:sz w:val="18"/>
          <w:szCs w:val="18"/>
          <w:lang w:val="es-ES"/>
        </w:rPr>
        <w:t xml:space="preserve"> </w:t>
      </w:r>
      <w:r w:rsidRPr="004E5483">
        <w:rPr>
          <w:sz w:val="18"/>
          <w:szCs w:val="18"/>
          <w:lang w:val="es-ES"/>
        </w:rPr>
        <w:tab/>
        <w:t>En este caso, solo se analiza el precio de la caldera o similar, sin otros análisis.</w:t>
      </w:r>
    </w:p>
  </w:footnote>
  <w:footnote w:id="10">
    <w:p w14:paraId="5260B061" w14:textId="77777777" w:rsidR="000A617F" w:rsidRPr="004E5483" w:rsidRDefault="000A617F" w:rsidP="00CB12F3">
      <w:pPr>
        <w:pStyle w:val="Textonotapie"/>
        <w:spacing w:after="40"/>
        <w:ind w:left="284" w:hanging="284"/>
        <w:rPr>
          <w:sz w:val="18"/>
          <w:szCs w:val="18"/>
          <w:lang w:val="es-ES"/>
        </w:rPr>
      </w:pPr>
      <w:r w:rsidRPr="004E5483">
        <w:rPr>
          <w:rStyle w:val="Refdenotaalpie"/>
          <w:sz w:val="18"/>
          <w:szCs w:val="18"/>
        </w:rPr>
        <w:footnoteRef/>
      </w:r>
      <w:r w:rsidRPr="004E5483">
        <w:rPr>
          <w:sz w:val="18"/>
          <w:szCs w:val="18"/>
          <w:lang w:val="es-ES"/>
        </w:rPr>
        <w:t xml:space="preserve"> </w:t>
      </w:r>
      <w:r w:rsidRPr="004E5483">
        <w:rPr>
          <w:sz w:val="18"/>
          <w:szCs w:val="18"/>
          <w:lang w:val="es-ES"/>
        </w:rPr>
        <w:tab/>
      </w:r>
      <w:bookmarkStart w:id="9" w:name="_Hlk38008508"/>
      <w:r w:rsidRPr="004E5483">
        <w:rPr>
          <w:sz w:val="18"/>
          <w:szCs w:val="18"/>
          <w:lang w:val="es-ES"/>
        </w:rPr>
        <w:t>En este caso, solo se analiza el precio de hoy del combustible (o electricidad) sin otros análisis</w:t>
      </w:r>
      <w:bookmarkEnd w:id="9"/>
      <w:r w:rsidRPr="004E5483">
        <w:rPr>
          <w:sz w:val="18"/>
          <w:szCs w:val="18"/>
          <w:lang w:val="es-ES"/>
        </w:rPr>
        <w:t>.</w:t>
      </w:r>
    </w:p>
  </w:footnote>
  <w:footnote w:id="11">
    <w:p w14:paraId="2B462766" w14:textId="690A5CF3" w:rsidR="000A617F" w:rsidRPr="004E5483" w:rsidRDefault="000A617F" w:rsidP="00CB12F3">
      <w:pPr>
        <w:pStyle w:val="Textonotapie"/>
        <w:tabs>
          <w:tab w:val="left" w:pos="284"/>
        </w:tabs>
        <w:spacing w:after="40"/>
        <w:ind w:left="284" w:hanging="284"/>
        <w:rPr>
          <w:lang w:val="es-ES"/>
        </w:rPr>
      </w:pPr>
      <w:r w:rsidRPr="004E5483">
        <w:rPr>
          <w:rStyle w:val="Refdenotaalpie"/>
          <w:sz w:val="18"/>
          <w:szCs w:val="18"/>
        </w:rPr>
        <w:footnoteRef/>
      </w:r>
      <w:r w:rsidRPr="004E5483">
        <w:rPr>
          <w:sz w:val="18"/>
          <w:szCs w:val="18"/>
          <w:lang w:val="es-ES"/>
        </w:rPr>
        <w:t xml:space="preserve"> </w:t>
      </w:r>
      <w:r w:rsidRPr="004E5483">
        <w:rPr>
          <w:sz w:val="18"/>
          <w:szCs w:val="18"/>
          <w:lang w:val="es-ES"/>
        </w:rPr>
        <w:tab/>
        <w:t>En este caso, se analiza el precio de hoy del combustible (o electricidad) más el de mantenimiento, sus variaciones en los próximos años y se les añade el coste de la caldera o similar.</w:t>
      </w:r>
    </w:p>
  </w:footnote>
  <w:footnote w:id="12">
    <w:p w14:paraId="3ADF54CA" w14:textId="3988A905" w:rsidR="000A617F" w:rsidRPr="004E5483" w:rsidRDefault="000A617F" w:rsidP="00CB12F3">
      <w:pPr>
        <w:pStyle w:val="Textonotapie"/>
        <w:tabs>
          <w:tab w:val="left" w:pos="284"/>
        </w:tabs>
        <w:spacing w:after="40"/>
        <w:ind w:left="284" w:hanging="284"/>
        <w:rPr>
          <w:sz w:val="18"/>
          <w:szCs w:val="18"/>
          <w:lang w:val="es-ES"/>
        </w:rPr>
      </w:pPr>
      <w:r w:rsidRPr="004E5483">
        <w:rPr>
          <w:rStyle w:val="Refdenotaalpie"/>
          <w:sz w:val="18"/>
          <w:szCs w:val="18"/>
        </w:rPr>
        <w:footnoteRef/>
      </w:r>
      <w:r w:rsidRPr="004E5483">
        <w:rPr>
          <w:sz w:val="18"/>
          <w:szCs w:val="18"/>
          <w:lang w:val="es-ES"/>
        </w:rPr>
        <w:t xml:space="preserve"> </w:t>
      </w:r>
      <w:r w:rsidRPr="004E5483">
        <w:rPr>
          <w:sz w:val="18"/>
          <w:szCs w:val="18"/>
          <w:lang w:val="es-ES"/>
        </w:rPr>
        <w:tab/>
        <w:t>En este mercado, habitualmente, la empresa que vende la caldera o similar es la responsable de instalarla, de ahí que no se hable de vendedor de instalador.</w:t>
      </w:r>
      <w:r w:rsidRPr="004E5483">
        <w:rPr>
          <w:sz w:val="18"/>
          <w:szCs w:val="18"/>
          <w:lang w:val="es-ES"/>
        </w:rPr>
        <w:tab/>
      </w:r>
    </w:p>
  </w:footnote>
  <w:footnote w:id="13">
    <w:p w14:paraId="61B57A14" w14:textId="05EB9390" w:rsidR="000A617F" w:rsidRPr="004E5483" w:rsidRDefault="000A617F" w:rsidP="00CB12F3">
      <w:pPr>
        <w:pStyle w:val="Textonotapie"/>
        <w:spacing w:after="40"/>
        <w:ind w:left="284" w:hanging="284"/>
        <w:rPr>
          <w:sz w:val="18"/>
          <w:szCs w:val="18"/>
          <w:lang w:val="es-ES"/>
        </w:rPr>
      </w:pPr>
      <w:r w:rsidRPr="004E5483">
        <w:rPr>
          <w:rStyle w:val="Refdenotaalpie"/>
          <w:sz w:val="18"/>
          <w:szCs w:val="18"/>
        </w:rPr>
        <w:footnoteRef/>
      </w:r>
      <w:r w:rsidRPr="004E5483">
        <w:rPr>
          <w:sz w:val="18"/>
          <w:szCs w:val="18"/>
          <w:lang w:val="es-ES"/>
        </w:rPr>
        <w:t xml:space="preserve"> </w:t>
      </w:r>
      <w:r w:rsidRPr="004E5483">
        <w:rPr>
          <w:sz w:val="18"/>
          <w:szCs w:val="18"/>
          <w:lang w:val="es-ES"/>
        </w:rPr>
        <w:tab/>
        <w:t>Si una alternativa supusiera limitar el espacio ya existente en el garaje o la terraza.</w:t>
      </w:r>
    </w:p>
  </w:footnote>
  <w:footnote w:id="14">
    <w:p w14:paraId="4157AAFB" w14:textId="52805D7E" w:rsidR="000A617F" w:rsidRPr="0004133D" w:rsidRDefault="000A617F" w:rsidP="00CB12F3">
      <w:pPr>
        <w:pStyle w:val="Textonotapie"/>
        <w:spacing w:after="40"/>
        <w:ind w:left="284" w:hanging="284"/>
        <w:rPr>
          <w:sz w:val="18"/>
          <w:szCs w:val="18"/>
          <w:lang w:val="es-ES"/>
        </w:rPr>
      </w:pPr>
      <w:r w:rsidRPr="004E5483">
        <w:rPr>
          <w:rStyle w:val="Refdenotaalpie"/>
        </w:rPr>
        <w:footnoteRef/>
      </w:r>
      <w:r w:rsidRPr="004E5483">
        <w:rPr>
          <w:lang w:val="es-ES"/>
        </w:rPr>
        <w:t xml:space="preserve"> </w:t>
      </w:r>
      <w:r w:rsidRPr="004E5483">
        <w:rPr>
          <w:lang w:val="es-ES"/>
        </w:rPr>
        <w:tab/>
      </w:r>
      <w:r w:rsidRPr="004E5483">
        <w:rPr>
          <w:sz w:val="18"/>
          <w:szCs w:val="18"/>
          <w:lang w:val="es-ES"/>
        </w:rPr>
        <w:t>En este caso la empresa de Svos. Energéticos pasa una cuota anual a la Comunidad a cambio de que ellos instalan (y pagan) la caldera o similar, hacen el mantenimiento y compran el combustible o electricidad necesaria.</w:t>
      </w:r>
    </w:p>
  </w:footnote>
  <w:footnote w:id="15">
    <w:p w14:paraId="14D6264A" w14:textId="6B4D332C" w:rsidR="000A617F" w:rsidRPr="00ED7E6B" w:rsidRDefault="000A617F" w:rsidP="00414C21">
      <w:pPr>
        <w:pStyle w:val="Textonotapie"/>
        <w:ind w:left="284" w:hanging="284"/>
        <w:rPr>
          <w:lang w:val="es-ES"/>
        </w:rPr>
      </w:pPr>
      <w:r w:rsidRPr="00ED7E6B">
        <w:rPr>
          <w:rStyle w:val="Refdenotaalpie"/>
        </w:rPr>
        <w:footnoteRef/>
      </w:r>
      <w:r w:rsidRPr="00ED7E6B">
        <w:rPr>
          <w:lang w:val="es-ES"/>
        </w:rPr>
        <w:t xml:space="preserve"> </w:t>
      </w:r>
      <w:r w:rsidRPr="00ED7E6B">
        <w:rPr>
          <w:lang w:val="es-ES"/>
        </w:rPr>
        <w:tab/>
      </w:r>
      <w:r w:rsidRPr="00ED7E6B">
        <w:rPr>
          <w:sz w:val="18"/>
          <w:szCs w:val="18"/>
          <w:lang w:val="es-ES"/>
        </w:rPr>
        <w:t>Pasar de una caldera de gas natural a otra de biomasa o de gasoil o un sistema de bomba de calor o radiadores eléctricos.</w:t>
      </w:r>
      <w:r w:rsidRPr="00ED7E6B">
        <w:rPr>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C63"/>
    <w:multiLevelType w:val="hybridMultilevel"/>
    <w:tmpl w:val="BFC688B8"/>
    <w:lvl w:ilvl="0" w:tplc="0C070019">
      <w:start w:val="1"/>
      <w:numFmt w:val="lowerLetter"/>
      <w:lvlText w:val="%1."/>
      <w:lvlJc w:val="left"/>
      <w:pPr>
        <w:ind w:left="360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 w15:restartNumberingAfterBreak="0">
    <w:nsid w:val="0CBD59D9"/>
    <w:multiLevelType w:val="hybridMultilevel"/>
    <w:tmpl w:val="27E24CC6"/>
    <w:lvl w:ilvl="0" w:tplc="B90ED3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454C69"/>
    <w:multiLevelType w:val="hybridMultilevel"/>
    <w:tmpl w:val="CD502F66"/>
    <w:lvl w:ilvl="0" w:tplc="2A682FEC">
      <w:start w:val="1"/>
      <w:numFmt w:val="decimal"/>
      <w:lvlText w:val="%1."/>
      <w:lvlJc w:val="left"/>
      <w:pPr>
        <w:ind w:left="360" w:hanging="360"/>
      </w:pPr>
      <w:rPr>
        <w:rFonts w:ascii="Calibri" w:hAnsi="Calibri" w:hint="default"/>
        <w:sz w:val="22"/>
        <w:szCs w:val="20"/>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3" w15:restartNumberingAfterBreak="0">
    <w:nsid w:val="13EC7E65"/>
    <w:multiLevelType w:val="multilevel"/>
    <w:tmpl w:val="2BDE435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EF60539"/>
    <w:multiLevelType w:val="hybridMultilevel"/>
    <w:tmpl w:val="777A0A96"/>
    <w:lvl w:ilvl="0" w:tplc="0C07000F">
      <w:start w:val="1"/>
      <w:numFmt w:val="decimal"/>
      <w:lvlText w:val="%1."/>
      <w:lvlJc w:val="left"/>
      <w:pPr>
        <w:ind w:left="1920" w:hanging="360"/>
      </w:pPr>
      <w:rPr>
        <w:rFonts w:hint="default"/>
      </w:rPr>
    </w:lvl>
    <w:lvl w:ilvl="1" w:tplc="EB44492C">
      <w:start w:val="1"/>
      <w:numFmt w:val="lowerLetter"/>
      <w:lvlText w:val="%2."/>
      <w:lvlJc w:val="left"/>
      <w:pPr>
        <w:ind w:left="2203"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5" w15:restartNumberingAfterBreak="0">
    <w:nsid w:val="1FC157FF"/>
    <w:multiLevelType w:val="hybridMultilevel"/>
    <w:tmpl w:val="CD502F66"/>
    <w:lvl w:ilvl="0" w:tplc="2A682FEC">
      <w:start w:val="1"/>
      <w:numFmt w:val="decimal"/>
      <w:lvlText w:val="%1."/>
      <w:lvlJc w:val="left"/>
      <w:pPr>
        <w:ind w:left="360" w:hanging="360"/>
      </w:pPr>
      <w:rPr>
        <w:rFonts w:ascii="Calibri" w:hAnsi="Calibri" w:hint="default"/>
        <w:sz w:val="22"/>
        <w:szCs w:val="20"/>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6" w15:restartNumberingAfterBreak="0">
    <w:nsid w:val="21991ED3"/>
    <w:multiLevelType w:val="hybridMultilevel"/>
    <w:tmpl w:val="3F22528C"/>
    <w:lvl w:ilvl="0" w:tplc="526EDB6C">
      <w:start w:val="1"/>
      <w:numFmt w:val="bullet"/>
      <w:pStyle w:val="D-ListingBulletsCaseStudy"/>
      <w:lvlText w:val=""/>
      <w:lvlJc w:val="left"/>
      <w:pPr>
        <w:ind w:left="720" w:hanging="360"/>
      </w:pPr>
      <w:rPr>
        <w:rFonts w:ascii="Symbol" w:hAnsi="Symbol" w:hint="default"/>
        <w:color w:val="007BA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160A4C"/>
    <w:multiLevelType w:val="hybridMultilevel"/>
    <w:tmpl w:val="96FE3528"/>
    <w:lvl w:ilvl="0" w:tplc="23B2AD8E">
      <w:start w:val="1"/>
      <w:numFmt w:val="decimal"/>
      <w:pStyle w:val="D-Listingi"/>
      <w:lvlText w:val="%1."/>
      <w:lvlJc w:val="left"/>
      <w:pPr>
        <w:ind w:left="360" w:hanging="360"/>
      </w:pPr>
      <w:rPr>
        <w:rFonts w:hint="default"/>
        <w:color w:val="007B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4A27A6"/>
    <w:multiLevelType w:val="hybridMultilevel"/>
    <w:tmpl w:val="19C0503C"/>
    <w:lvl w:ilvl="0" w:tplc="0C0A0001">
      <w:start w:val="1"/>
      <w:numFmt w:val="bullet"/>
      <w:lvlText w:val=""/>
      <w:lvlJc w:val="left"/>
      <w:pPr>
        <w:ind w:left="2203" w:hanging="360"/>
      </w:pPr>
      <w:rPr>
        <w:rFonts w:ascii="Symbol" w:hAnsi="Symbol" w:cs="Symbol" w:hint="default"/>
      </w:rPr>
    </w:lvl>
    <w:lvl w:ilvl="1" w:tplc="0C0A0019" w:tentative="1">
      <w:start w:val="1"/>
      <w:numFmt w:val="lowerLetter"/>
      <w:lvlText w:val="%2."/>
      <w:lvlJc w:val="left"/>
      <w:pPr>
        <w:ind w:left="2203" w:hanging="360"/>
      </w:pPr>
    </w:lvl>
    <w:lvl w:ilvl="2" w:tplc="0C0A001B" w:tentative="1">
      <w:start w:val="1"/>
      <w:numFmt w:val="lowerRoman"/>
      <w:lvlText w:val="%3."/>
      <w:lvlJc w:val="right"/>
      <w:pPr>
        <w:ind w:left="2923" w:hanging="180"/>
      </w:pPr>
    </w:lvl>
    <w:lvl w:ilvl="3" w:tplc="0C0A000F" w:tentative="1">
      <w:start w:val="1"/>
      <w:numFmt w:val="decimal"/>
      <w:lvlText w:val="%4."/>
      <w:lvlJc w:val="left"/>
      <w:pPr>
        <w:ind w:left="3643" w:hanging="360"/>
      </w:pPr>
    </w:lvl>
    <w:lvl w:ilvl="4" w:tplc="0C0A0019" w:tentative="1">
      <w:start w:val="1"/>
      <w:numFmt w:val="lowerLetter"/>
      <w:lvlText w:val="%5."/>
      <w:lvlJc w:val="left"/>
      <w:pPr>
        <w:ind w:left="4363" w:hanging="360"/>
      </w:pPr>
    </w:lvl>
    <w:lvl w:ilvl="5" w:tplc="0C0A001B" w:tentative="1">
      <w:start w:val="1"/>
      <w:numFmt w:val="lowerRoman"/>
      <w:lvlText w:val="%6."/>
      <w:lvlJc w:val="right"/>
      <w:pPr>
        <w:ind w:left="5083" w:hanging="180"/>
      </w:pPr>
    </w:lvl>
    <w:lvl w:ilvl="6" w:tplc="0C0A000F" w:tentative="1">
      <w:start w:val="1"/>
      <w:numFmt w:val="decimal"/>
      <w:lvlText w:val="%7."/>
      <w:lvlJc w:val="left"/>
      <w:pPr>
        <w:ind w:left="5803" w:hanging="360"/>
      </w:pPr>
    </w:lvl>
    <w:lvl w:ilvl="7" w:tplc="0C0A0019" w:tentative="1">
      <w:start w:val="1"/>
      <w:numFmt w:val="lowerLetter"/>
      <w:lvlText w:val="%8."/>
      <w:lvlJc w:val="left"/>
      <w:pPr>
        <w:ind w:left="6523" w:hanging="360"/>
      </w:pPr>
    </w:lvl>
    <w:lvl w:ilvl="8" w:tplc="0C0A001B" w:tentative="1">
      <w:start w:val="1"/>
      <w:numFmt w:val="lowerRoman"/>
      <w:lvlText w:val="%9."/>
      <w:lvlJc w:val="right"/>
      <w:pPr>
        <w:ind w:left="7243" w:hanging="180"/>
      </w:pPr>
    </w:lvl>
  </w:abstractNum>
  <w:abstractNum w:abstractNumId="9" w15:restartNumberingAfterBreak="0">
    <w:nsid w:val="35955631"/>
    <w:multiLevelType w:val="multilevel"/>
    <w:tmpl w:val="C56650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7BE2B4E"/>
    <w:multiLevelType w:val="hybridMultilevel"/>
    <w:tmpl w:val="ADB46D14"/>
    <w:lvl w:ilvl="0" w:tplc="59A8182C">
      <w:start w:val="1"/>
      <w:numFmt w:val="bullet"/>
      <w:pStyle w:val="D-ListingBullets"/>
      <w:lvlText w:val=""/>
      <w:lvlJc w:val="left"/>
      <w:pPr>
        <w:ind w:left="720" w:hanging="360"/>
      </w:pPr>
      <w:rPr>
        <w:rFonts w:ascii="Symbol" w:hAnsi="Symbol" w:hint="default"/>
        <w:color w:val="007BA1"/>
        <w:u w:color="007B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E30A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793B1C"/>
    <w:multiLevelType w:val="hybridMultilevel"/>
    <w:tmpl w:val="DC74018A"/>
    <w:lvl w:ilvl="0" w:tplc="EB44492C">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02054BC"/>
    <w:multiLevelType w:val="multilevel"/>
    <w:tmpl w:val="EBAE06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3DF15B9"/>
    <w:multiLevelType w:val="hybridMultilevel"/>
    <w:tmpl w:val="0DF60644"/>
    <w:lvl w:ilvl="0" w:tplc="0C07000F">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5" w15:restartNumberingAfterBreak="0">
    <w:nsid w:val="49271FB2"/>
    <w:multiLevelType w:val="hybridMultilevel"/>
    <w:tmpl w:val="241CB422"/>
    <w:lvl w:ilvl="0" w:tplc="4230A9F4">
      <w:numFmt w:val="bullet"/>
      <w:lvlText w:val="-"/>
      <w:lvlJc w:val="left"/>
      <w:pPr>
        <w:ind w:left="720" w:hanging="360"/>
      </w:pPr>
      <w:rPr>
        <w:rFonts w:ascii="Calibri" w:hAnsi="Calibri" w:cs="Cambria Math" w:hint="default"/>
        <w:color w:val="auto"/>
        <w:sz w:val="24"/>
      </w:rPr>
    </w:lvl>
    <w:lvl w:ilvl="1" w:tplc="E5826800">
      <w:start w:val="1"/>
      <w:numFmt w:val="bullet"/>
      <w:pStyle w:val="D-ListingSigns"/>
      <w:lvlText w:val="-"/>
      <w:lvlJc w:val="left"/>
      <w:pPr>
        <w:ind w:left="644" w:hanging="360"/>
      </w:pPr>
      <w:rPr>
        <w:rFonts w:ascii="Courier New" w:hAnsi="Courier New" w:hint="default"/>
        <w:color w:val="007BA1"/>
        <w:u w:color="007BA1"/>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2481"/>
    <w:multiLevelType w:val="hybridMultilevel"/>
    <w:tmpl w:val="2D465BFC"/>
    <w:lvl w:ilvl="0" w:tplc="0C0A0001">
      <w:start w:val="1"/>
      <w:numFmt w:val="bullet"/>
      <w:lvlText w:val=""/>
      <w:lvlJc w:val="left"/>
      <w:pPr>
        <w:ind w:left="1440" w:hanging="360"/>
      </w:pPr>
      <w:rPr>
        <w:rFonts w:ascii="Symbol" w:hAnsi="Symbol" w:cs="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151037"/>
    <w:multiLevelType w:val="hybridMultilevel"/>
    <w:tmpl w:val="2B9A1EC8"/>
    <w:lvl w:ilvl="0" w:tplc="81644C64">
      <w:start w:val="1"/>
      <w:numFmt w:val="decimal"/>
      <w:pStyle w:val="D-ListingiCaseStudy"/>
      <w:lvlText w:val="%1."/>
      <w:lvlJc w:val="left"/>
      <w:pPr>
        <w:ind w:left="720" w:hanging="360"/>
      </w:pPr>
      <w:rPr>
        <w:rFonts w:hint="default"/>
        <w:color w:val="007BA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F6757CA"/>
    <w:multiLevelType w:val="hybridMultilevel"/>
    <w:tmpl w:val="0DF60644"/>
    <w:lvl w:ilvl="0" w:tplc="0C07000F">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9" w15:restartNumberingAfterBreak="0">
    <w:nsid w:val="50C676FB"/>
    <w:multiLevelType w:val="hybridMultilevel"/>
    <w:tmpl w:val="B9D6E8DE"/>
    <w:lvl w:ilvl="0" w:tplc="B90ED3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88043F"/>
    <w:multiLevelType w:val="hybridMultilevel"/>
    <w:tmpl w:val="077A2658"/>
    <w:lvl w:ilvl="0" w:tplc="0C07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704774"/>
    <w:multiLevelType w:val="hybridMultilevel"/>
    <w:tmpl w:val="DC74018A"/>
    <w:lvl w:ilvl="0" w:tplc="EB44492C">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982154"/>
    <w:multiLevelType w:val="multilevel"/>
    <w:tmpl w:val="4FDC2A4E"/>
    <w:styleLink w:val="berschriftenliste"/>
    <w:lvl w:ilvl="0">
      <w:start w:val="1"/>
      <w:numFmt w:val="decimal"/>
      <w:pStyle w:val="D-Heading1"/>
      <w:lvlText w:val="%1 |"/>
      <w:lvlJc w:val="left"/>
      <w:pPr>
        <w:ind w:left="360" w:hanging="360"/>
      </w:pPr>
      <w:rPr>
        <w:rFonts w:hint="default"/>
      </w:rPr>
    </w:lvl>
    <w:lvl w:ilvl="1">
      <w:start w:val="1"/>
      <w:numFmt w:val="decimal"/>
      <w:lvlText w:val="%1.%2"/>
      <w:lvlJc w:val="left"/>
      <w:pPr>
        <w:tabs>
          <w:tab w:val="num" w:pos="1418"/>
        </w:tabs>
        <w:ind w:left="1418" w:hanging="1134"/>
      </w:pPr>
      <w:rPr>
        <w:rFonts w:hint="default"/>
      </w:rPr>
    </w:lvl>
    <w:lvl w:ilvl="2">
      <w:start w:val="1"/>
      <w:numFmt w:val="decimal"/>
      <w:lvlText w:val="%1.%2.%3"/>
      <w:lvlJc w:val="left"/>
      <w:pPr>
        <w:tabs>
          <w:tab w:val="num" w:pos="1418"/>
        </w:tabs>
        <w:ind w:left="1418" w:hanging="1134"/>
      </w:pPr>
      <w:rPr>
        <w:rFonts w:hint="default"/>
      </w:rPr>
    </w:lvl>
    <w:lvl w:ilvl="3">
      <w:start w:val="1"/>
      <w:numFmt w:val="decimal"/>
      <w:pStyle w:val="D-Heading4"/>
      <w:lvlText w:val="%1.%2.%3.%4"/>
      <w:lvlJc w:val="left"/>
      <w:pPr>
        <w:tabs>
          <w:tab w:val="num" w:pos="1418"/>
        </w:tabs>
        <w:ind w:left="1418" w:hanging="1134"/>
      </w:pPr>
      <w:rPr>
        <w:rFonts w:hint="default"/>
      </w:rPr>
    </w:lvl>
    <w:lvl w:ilvl="4">
      <w:start w:val="1"/>
      <w:numFmt w:val="decimal"/>
      <w:lvlText w:val="%1.%2.%3.%4.%5"/>
      <w:lvlJc w:val="left"/>
      <w:pPr>
        <w:tabs>
          <w:tab w:val="num" w:pos="1418"/>
        </w:tabs>
        <w:ind w:left="1418" w:hanging="1134"/>
      </w:pPr>
      <w:rPr>
        <w:rFonts w:hint="default"/>
      </w:rPr>
    </w:lvl>
    <w:lvl w:ilvl="5">
      <w:start w:val="1"/>
      <w:numFmt w:val="upperLetter"/>
      <w:lvlText w:val="%6"/>
      <w:lvlJc w:val="left"/>
      <w:pPr>
        <w:tabs>
          <w:tab w:val="num" w:pos="284"/>
        </w:tabs>
        <w:ind w:left="284" w:firstLine="0"/>
      </w:pPr>
      <w:rPr>
        <w:rFonts w:hint="default"/>
      </w:rPr>
    </w:lvl>
    <w:lvl w:ilvl="6">
      <w:start w:val="1"/>
      <w:numFmt w:val="decimal"/>
      <w:lvlText w:val="%6.%7"/>
      <w:lvlJc w:val="left"/>
      <w:pPr>
        <w:tabs>
          <w:tab w:val="num" w:pos="1418"/>
        </w:tabs>
        <w:ind w:left="1418" w:hanging="1134"/>
      </w:pPr>
      <w:rPr>
        <w:rFonts w:hint="default"/>
      </w:rPr>
    </w:lvl>
    <w:lvl w:ilvl="7">
      <w:start w:val="1"/>
      <w:numFmt w:val="decimal"/>
      <w:lvlText w:val="%6.%7.%8"/>
      <w:lvlJc w:val="left"/>
      <w:pPr>
        <w:tabs>
          <w:tab w:val="num" w:pos="1418"/>
        </w:tabs>
        <w:ind w:left="1418" w:hanging="1134"/>
      </w:pPr>
      <w:rPr>
        <w:rFonts w:hint="default"/>
      </w:rPr>
    </w:lvl>
    <w:lvl w:ilvl="8">
      <w:start w:val="1"/>
      <w:numFmt w:val="decimal"/>
      <w:lvlText w:val="%6.%7.%8.%9"/>
      <w:lvlJc w:val="left"/>
      <w:pPr>
        <w:tabs>
          <w:tab w:val="num" w:pos="1418"/>
        </w:tabs>
        <w:ind w:left="1418" w:hanging="1134"/>
      </w:pPr>
      <w:rPr>
        <w:rFonts w:hint="default"/>
      </w:rPr>
    </w:lvl>
  </w:abstractNum>
  <w:abstractNum w:abstractNumId="23" w15:restartNumberingAfterBreak="0">
    <w:nsid w:val="63F1634A"/>
    <w:multiLevelType w:val="hybridMultilevel"/>
    <w:tmpl w:val="C064360E"/>
    <w:lvl w:ilvl="0" w:tplc="0C070019">
      <w:start w:val="1"/>
      <w:numFmt w:val="lowerLetter"/>
      <w:lvlText w:val="%1."/>
      <w:lvlJc w:val="left"/>
      <w:pPr>
        <w:ind w:left="360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4" w15:restartNumberingAfterBreak="0">
    <w:nsid w:val="64BF2F73"/>
    <w:multiLevelType w:val="hybridMultilevel"/>
    <w:tmpl w:val="CD502F66"/>
    <w:lvl w:ilvl="0" w:tplc="2A682FEC">
      <w:start w:val="1"/>
      <w:numFmt w:val="decimal"/>
      <w:lvlText w:val="%1."/>
      <w:lvlJc w:val="left"/>
      <w:pPr>
        <w:ind w:left="360" w:hanging="360"/>
      </w:pPr>
      <w:rPr>
        <w:rFonts w:ascii="Calibri" w:hAnsi="Calibri" w:hint="default"/>
        <w:sz w:val="22"/>
        <w:szCs w:val="20"/>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5" w15:restartNumberingAfterBreak="0">
    <w:nsid w:val="66744D3D"/>
    <w:multiLevelType w:val="hybridMultilevel"/>
    <w:tmpl w:val="A2BEC0E4"/>
    <w:lvl w:ilvl="0" w:tplc="0C07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F933C5B"/>
    <w:multiLevelType w:val="hybridMultilevel"/>
    <w:tmpl w:val="DC74018A"/>
    <w:lvl w:ilvl="0" w:tplc="EB44492C">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0D7C37"/>
    <w:multiLevelType w:val="hybridMultilevel"/>
    <w:tmpl w:val="38520870"/>
    <w:lvl w:ilvl="0" w:tplc="0C070019">
      <w:start w:val="1"/>
      <w:numFmt w:val="lowerLetter"/>
      <w:lvlText w:val="%1."/>
      <w:lvlJc w:val="left"/>
      <w:pPr>
        <w:ind w:left="144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425C4C"/>
    <w:multiLevelType w:val="hybridMultilevel"/>
    <w:tmpl w:val="9BDCB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A5DFD"/>
    <w:multiLevelType w:val="hybridMultilevel"/>
    <w:tmpl w:val="0D80309C"/>
    <w:lvl w:ilvl="0" w:tplc="0C0A0001">
      <w:start w:val="1"/>
      <w:numFmt w:val="bullet"/>
      <w:lvlText w:val=""/>
      <w:lvlJc w:val="left"/>
      <w:pPr>
        <w:ind w:left="360" w:hanging="360"/>
      </w:pPr>
      <w:rPr>
        <w:rFonts w:ascii="Symbol" w:hAnsi="Symbol" w:cs="Symbol"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30" w15:restartNumberingAfterBreak="0">
    <w:nsid w:val="7B523E75"/>
    <w:multiLevelType w:val="hybridMultilevel"/>
    <w:tmpl w:val="2B745B08"/>
    <w:lvl w:ilvl="0" w:tplc="9F4A5CBC">
      <w:start w:val="3"/>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15:restartNumberingAfterBreak="0">
    <w:nsid w:val="7BB3687F"/>
    <w:multiLevelType w:val="hybridMultilevel"/>
    <w:tmpl w:val="3C12FA56"/>
    <w:lvl w:ilvl="0" w:tplc="0C070019">
      <w:start w:val="1"/>
      <w:numFmt w:val="lowerLetter"/>
      <w:lvlText w:val="%1."/>
      <w:lvlJc w:val="left"/>
      <w:pPr>
        <w:ind w:left="252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2" w15:restartNumberingAfterBreak="0">
    <w:nsid w:val="7CD66CA6"/>
    <w:multiLevelType w:val="hybridMultilevel"/>
    <w:tmpl w:val="C62C206A"/>
    <w:lvl w:ilvl="0" w:tplc="8A5A2A6C">
      <w:start w:val="8"/>
      <w:numFmt w:val="decimal"/>
      <w:lvlText w:val="%1."/>
      <w:lvlJc w:val="left"/>
      <w:pPr>
        <w:ind w:left="50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CFF258A"/>
    <w:multiLevelType w:val="hybridMultilevel"/>
    <w:tmpl w:val="A5ECB7E8"/>
    <w:lvl w:ilvl="0" w:tplc="0C0A0001">
      <w:start w:val="1"/>
      <w:numFmt w:val="bullet"/>
      <w:lvlText w:val=""/>
      <w:lvlJc w:val="left"/>
      <w:pPr>
        <w:ind w:left="1440" w:hanging="360"/>
      </w:pPr>
      <w:rPr>
        <w:rFonts w:ascii="Symbol" w:hAnsi="Symbol" w:cs="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FEB421C"/>
    <w:multiLevelType w:val="hybridMultilevel"/>
    <w:tmpl w:val="82D4792C"/>
    <w:lvl w:ilvl="0" w:tplc="2C5C331A">
      <w:start w:val="3"/>
      <w:numFmt w:val="bullet"/>
      <w:pStyle w:val="Listenabsatz1"/>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3"/>
  </w:num>
  <w:num w:numId="2">
    <w:abstractNumId w:val="34"/>
  </w:num>
  <w:num w:numId="3">
    <w:abstractNumId w:val="15"/>
  </w:num>
  <w:num w:numId="4">
    <w:abstractNumId w:val="7"/>
  </w:num>
  <w:num w:numId="5">
    <w:abstractNumId w:val="11"/>
  </w:num>
  <w:num w:numId="6">
    <w:abstractNumId w:val="22"/>
  </w:num>
  <w:num w:numId="7">
    <w:abstractNumId w:val="17"/>
  </w:num>
  <w:num w:numId="8">
    <w:abstractNumId w:val="6"/>
  </w:num>
  <w:num w:numId="9">
    <w:abstractNumId w:val="10"/>
  </w:num>
  <w:num w:numId="10">
    <w:abstractNumId w:val="28"/>
  </w:num>
  <w:num w:numId="11">
    <w:abstractNumId w:val="19"/>
  </w:num>
  <w:num w:numId="12">
    <w:abstractNumId w:val="1"/>
  </w:num>
  <w:num w:numId="13">
    <w:abstractNumId w:val="4"/>
  </w:num>
  <w:num w:numId="14">
    <w:abstractNumId w:val="30"/>
  </w:num>
  <w:num w:numId="15">
    <w:abstractNumId w:val="27"/>
  </w:num>
  <w:num w:numId="16">
    <w:abstractNumId w:val="31"/>
  </w:num>
  <w:num w:numId="17">
    <w:abstractNumId w:val="0"/>
  </w:num>
  <w:num w:numId="18">
    <w:abstractNumId w:val="23"/>
  </w:num>
  <w:num w:numId="19">
    <w:abstractNumId w:val="2"/>
  </w:num>
  <w:num w:numId="20">
    <w:abstractNumId w:val="14"/>
  </w:num>
  <w:num w:numId="21">
    <w:abstractNumId w:val="24"/>
  </w:num>
  <w:num w:numId="22">
    <w:abstractNumId w:val="18"/>
  </w:num>
  <w:num w:numId="23">
    <w:abstractNumId w:val="21"/>
  </w:num>
  <w:num w:numId="24">
    <w:abstractNumId w:val="26"/>
  </w:num>
  <w:num w:numId="25">
    <w:abstractNumId w:val="12"/>
  </w:num>
  <w:num w:numId="26">
    <w:abstractNumId w:val="25"/>
  </w:num>
  <w:num w:numId="27">
    <w:abstractNumId w:val="20"/>
  </w:num>
  <w:num w:numId="28">
    <w:abstractNumId w:val="5"/>
  </w:num>
  <w:num w:numId="29">
    <w:abstractNumId w:val="8"/>
  </w:num>
  <w:num w:numId="30">
    <w:abstractNumId w:val="32"/>
  </w:num>
  <w:num w:numId="31">
    <w:abstractNumId w:val="33"/>
  </w:num>
  <w:num w:numId="32">
    <w:abstractNumId w:val="16"/>
  </w:num>
  <w:num w:numId="33">
    <w:abstractNumId w:val="29"/>
  </w:num>
  <w:num w:numId="34">
    <w:abstractNumId w:val="2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9"/>
  </w:num>
  <w:num w:numId="4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C"/>
    <w:rsid w:val="00001370"/>
    <w:rsid w:val="00003029"/>
    <w:rsid w:val="0000365C"/>
    <w:rsid w:val="000044F1"/>
    <w:rsid w:val="00006574"/>
    <w:rsid w:val="000103C5"/>
    <w:rsid w:val="00010BAB"/>
    <w:rsid w:val="0001143E"/>
    <w:rsid w:val="000165E7"/>
    <w:rsid w:val="00021941"/>
    <w:rsid w:val="000237A4"/>
    <w:rsid w:val="00023F0D"/>
    <w:rsid w:val="00025D78"/>
    <w:rsid w:val="0002681A"/>
    <w:rsid w:val="00026BAF"/>
    <w:rsid w:val="00027283"/>
    <w:rsid w:val="0003091B"/>
    <w:rsid w:val="000311B3"/>
    <w:rsid w:val="000340C6"/>
    <w:rsid w:val="00035DA1"/>
    <w:rsid w:val="0004133D"/>
    <w:rsid w:val="00042FB0"/>
    <w:rsid w:val="000461FF"/>
    <w:rsid w:val="0004709C"/>
    <w:rsid w:val="00050EB1"/>
    <w:rsid w:val="000513EB"/>
    <w:rsid w:val="00051508"/>
    <w:rsid w:val="000516C6"/>
    <w:rsid w:val="000520F3"/>
    <w:rsid w:val="00052459"/>
    <w:rsid w:val="00052961"/>
    <w:rsid w:val="00053923"/>
    <w:rsid w:val="00053E48"/>
    <w:rsid w:val="0005482D"/>
    <w:rsid w:val="00055CAF"/>
    <w:rsid w:val="00056E51"/>
    <w:rsid w:val="0006451E"/>
    <w:rsid w:val="00066A97"/>
    <w:rsid w:val="00070171"/>
    <w:rsid w:val="000711D2"/>
    <w:rsid w:val="0007298D"/>
    <w:rsid w:val="00077DAE"/>
    <w:rsid w:val="00077F2E"/>
    <w:rsid w:val="000804F2"/>
    <w:rsid w:val="00082E51"/>
    <w:rsid w:val="00084143"/>
    <w:rsid w:val="00086457"/>
    <w:rsid w:val="000867A1"/>
    <w:rsid w:val="00087DC5"/>
    <w:rsid w:val="00091C3D"/>
    <w:rsid w:val="00097103"/>
    <w:rsid w:val="000A1AC4"/>
    <w:rsid w:val="000A25BA"/>
    <w:rsid w:val="000A4D71"/>
    <w:rsid w:val="000A617F"/>
    <w:rsid w:val="000B059C"/>
    <w:rsid w:val="000B115F"/>
    <w:rsid w:val="000B1514"/>
    <w:rsid w:val="000B3134"/>
    <w:rsid w:val="000B3888"/>
    <w:rsid w:val="000B5D53"/>
    <w:rsid w:val="000B6758"/>
    <w:rsid w:val="000B7150"/>
    <w:rsid w:val="000B7C74"/>
    <w:rsid w:val="000B7EA7"/>
    <w:rsid w:val="000C1B4A"/>
    <w:rsid w:val="000C4A6A"/>
    <w:rsid w:val="000C590C"/>
    <w:rsid w:val="000D0038"/>
    <w:rsid w:val="000D42B6"/>
    <w:rsid w:val="000D48D6"/>
    <w:rsid w:val="000D6BF0"/>
    <w:rsid w:val="000E4D69"/>
    <w:rsid w:val="000E6569"/>
    <w:rsid w:val="000F10E9"/>
    <w:rsid w:val="000F12B9"/>
    <w:rsid w:val="000F25ED"/>
    <w:rsid w:val="000F2B1D"/>
    <w:rsid w:val="000F36D7"/>
    <w:rsid w:val="000F3870"/>
    <w:rsid w:val="000F39F9"/>
    <w:rsid w:val="000F4DCF"/>
    <w:rsid w:val="000F4E32"/>
    <w:rsid w:val="00101229"/>
    <w:rsid w:val="001018B9"/>
    <w:rsid w:val="00104C99"/>
    <w:rsid w:val="00105E64"/>
    <w:rsid w:val="001065CF"/>
    <w:rsid w:val="00111106"/>
    <w:rsid w:val="00113412"/>
    <w:rsid w:val="001136D9"/>
    <w:rsid w:val="001149FD"/>
    <w:rsid w:val="00114DA9"/>
    <w:rsid w:val="00115ADC"/>
    <w:rsid w:val="00117609"/>
    <w:rsid w:val="00117706"/>
    <w:rsid w:val="00117F48"/>
    <w:rsid w:val="00121216"/>
    <w:rsid w:val="001214DB"/>
    <w:rsid w:val="00123DE0"/>
    <w:rsid w:val="0012448D"/>
    <w:rsid w:val="00124882"/>
    <w:rsid w:val="00125EC8"/>
    <w:rsid w:val="001312E4"/>
    <w:rsid w:val="00134611"/>
    <w:rsid w:val="00134FDA"/>
    <w:rsid w:val="001370AB"/>
    <w:rsid w:val="00137D27"/>
    <w:rsid w:val="001412F5"/>
    <w:rsid w:val="00142D6A"/>
    <w:rsid w:val="00142ECC"/>
    <w:rsid w:val="001440AF"/>
    <w:rsid w:val="001441E6"/>
    <w:rsid w:val="00145DFB"/>
    <w:rsid w:val="0014693C"/>
    <w:rsid w:val="001478A2"/>
    <w:rsid w:val="001525AE"/>
    <w:rsid w:val="00152B60"/>
    <w:rsid w:val="001543EB"/>
    <w:rsid w:val="001545F6"/>
    <w:rsid w:val="001557C1"/>
    <w:rsid w:val="00157DD4"/>
    <w:rsid w:val="001627F6"/>
    <w:rsid w:val="0016291E"/>
    <w:rsid w:val="001643F3"/>
    <w:rsid w:val="001720CF"/>
    <w:rsid w:val="00172F82"/>
    <w:rsid w:val="00176CA9"/>
    <w:rsid w:val="0017733F"/>
    <w:rsid w:val="00177944"/>
    <w:rsid w:val="00181989"/>
    <w:rsid w:val="001826BD"/>
    <w:rsid w:val="0018389D"/>
    <w:rsid w:val="00186439"/>
    <w:rsid w:val="00186CEF"/>
    <w:rsid w:val="00191CC7"/>
    <w:rsid w:val="00193C70"/>
    <w:rsid w:val="001955C6"/>
    <w:rsid w:val="00195D27"/>
    <w:rsid w:val="001A123F"/>
    <w:rsid w:val="001A406A"/>
    <w:rsid w:val="001A497E"/>
    <w:rsid w:val="001A58C5"/>
    <w:rsid w:val="001A6087"/>
    <w:rsid w:val="001A698E"/>
    <w:rsid w:val="001A6BD5"/>
    <w:rsid w:val="001B00D6"/>
    <w:rsid w:val="001B0448"/>
    <w:rsid w:val="001B29F0"/>
    <w:rsid w:val="001B3D42"/>
    <w:rsid w:val="001B3F11"/>
    <w:rsid w:val="001B535E"/>
    <w:rsid w:val="001B5BCD"/>
    <w:rsid w:val="001B5E49"/>
    <w:rsid w:val="001B66D7"/>
    <w:rsid w:val="001B6B82"/>
    <w:rsid w:val="001B6F59"/>
    <w:rsid w:val="001B79C4"/>
    <w:rsid w:val="001C00EE"/>
    <w:rsid w:val="001C4F05"/>
    <w:rsid w:val="001D0547"/>
    <w:rsid w:val="001D138C"/>
    <w:rsid w:val="001D1F3B"/>
    <w:rsid w:val="001D322F"/>
    <w:rsid w:val="001D69EE"/>
    <w:rsid w:val="001E01B0"/>
    <w:rsid w:val="001E069C"/>
    <w:rsid w:val="001E0BFC"/>
    <w:rsid w:val="001E1E44"/>
    <w:rsid w:val="001E7C9A"/>
    <w:rsid w:val="001F1CDF"/>
    <w:rsid w:val="001F5532"/>
    <w:rsid w:val="001F7D1B"/>
    <w:rsid w:val="00200FDA"/>
    <w:rsid w:val="00203851"/>
    <w:rsid w:val="00204EC7"/>
    <w:rsid w:val="002078A2"/>
    <w:rsid w:val="0021252B"/>
    <w:rsid w:val="00214378"/>
    <w:rsid w:val="00214DD0"/>
    <w:rsid w:val="002151AA"/>
    <w:rsid w:val="002155B6"/>
    <w:rsid w:val="00215CE8"/>
    <w:rsid w:val="00217479"/>
    <w:rsid w:val="00220696"/>
    <w:rsid w:val="00220A09"/>
    <w:rsid w:val="0022100F"/>
    <w:rsid w:val="00221867"/>
    <w:rsid w:val="00222CDD"/>
    <w:rsid w:val="002234FE"/>
    <w:rsid w:val="00223527"/>
    <w:rsid w:val="00227CED"/>
    <w:rsid w:val="00233888"/>
    <w:rsid w:val="00235C6E"/>
    <w:rsid w:val="00235E8F"/>
    <w:rsid w:val="00242793"/>
    <w:rsid w:val="00243305"/>
    <w:rsid w:val="00245172"/>
    <w:rsid w:val="00245215"/>
    <w:rsid w:val="00245574"/>
    <w:rsid w:val="00245D8E"/>
    <w:rsid w:val="00253F6F"/>
    <w:rsid w:val="00256D39"/>
    <w:rsid w:val="00260E5D"/>
    <w:rsid w:val="002618C8"/>
    <w:rsid w:val="00261C45"/>
    <w:rsid w:val="00263377"/>
    <w:rsid w:val="0026472A"/>
    <w:rsid w:val="0027083C"/>
    <w:rsid w:val="00271302"/>
    <w:rsid w:val="00272528"/>
    <w:rsid w:val="00274751"/>
    <w:rsid w:val="00274D3E"/>
    <w:rsid w:val="00277DA6"/>
    <w:rsid w:val="0028034B"/>
    <w:rsid w:val="00280DFC"/>
    <w:rsid w:val="002816E3"/>
    <w:rsid w:val="00287509"/>
    <w:rsid w:val="00287A1D"/>
    <w:rsid w:val="00290D22"/>
    <w:rsid w:val="00290E97"/>
    <w:rsid w:val="002911DE"/>
    <w:rsid w:val="00295FDA"/>
    <w:rsid w:val="002A20F4"/>
    <w:rsid w:val="002A2F6E"/>
    <w:rsid w:val="002A4C10"/>
    <w:rsid w:val="002A4FF9"/>
    <w:rsid w:val="002A758D"/>
    <w:rsid w:val="002A7A12"/>
    <w:rsid w:val="002B043D"/>
    <w:rsid w:val="002B09C3"/>
    <w:rsid w:val="002B2C7E"/>
    <w:rsid w:val="002B3E91"/>
    <w:rsid w:val="002B61A8"/>
    <w:rsid w:val="002C055B"/>
    <w:rsid w:val="002C11C1"/>
    <w:rsid w:val="002C1395"/>
    <w:rsid w:val="002C174D"/>
    <w:rsid w:val="002C29EA"/>
    <w:rsid w:val="002C4C42"/>
    <w:rsid w:val="002C5705"/>
    <w:rsid w:val="002C5A17"/>
    <w:rsid w:val="002C5ABD"/>
    <w:rsid w:val="002D12A4"/>
    <w:rsid w:val="002D32D5"/>
    <w:rsid w:val="002D3D28"/>
    <w:rsid w:val="002E294E"/>
    <w:rsid w:val="002E495C"/>
    <w:rsid w:val="002E7E48"/>
    <w:rsid w:val="002F07C0"/>
    <w:rsid w:val="002F1C8D"/>
    <w:rsid w:val="002F2209"/>
    <w:rsid w:val="002F277B"/>
    <w:rsid w:val="002F27FA"/>
    <w:rsid w:val="002F5F1A"/>
    <w:rsid w:val="002F6AB8"/>
    <w:rsid w:val="00300619"/>
    <w:rsid w:val="003006A1"/>
    <w:rsid w:val="00310817"/>
    <w:rsid w:val="00311157"/>
    <w:rsid w:val="0031299F"/>
    <w:rsid w:val="0031546B"/>
    <w:rsid w:val="00316C8B"/>
    <w:rsid w:val="00317D47"/>
    <w:rsid w:val="0032034B"/>
    <w:rsid w:val="00322DEB"/>
    <w:rsid w:val="00323047"/>
    <w:rsid w:val="00327AA1"/>
    <w:rsid w:val="00332859"/>
    <w:rsid w:val="00333CCF"/>
    <w:rsid w:val="0033427B"/>
    <w:rsid w:val="00340BB1"/>
    <w:rsid w:val="00342454"/>
    <w:rsid w:val="00344816"/>
    <w:rsid w:val="0034690C"/>
    <w:rsid w:val="0034762E"/>
    <w:rsid w:val="00350EE3"/>
    <w:rsid w:val="00350F97"/>
    <w:rsid w:val="00352ABD"/>
    <w:rsid w:val="00355F37"/>
    <w:rsid w:val="003632C3"/>
    <w:rsid w:val="00363520"/>
    <w:rsid w:val="003700A7"/>
    <w:rsid w:val="0037236A"/>
    <w:rsid w:val="003732E0"/>
    <w:rsid w:val="00374A31"/>
    <w:rsid w:val="00374EC5"/>
    <w:rsid w:val="00374F72"/>
    <w:rsid w:val="00377D29"/>
    <w:rsid w:val="0038003C"/>
    <w:rsid w:val="0038318D"/>
    <w:rsid w:val="0038486B"/>
    <w:rsid w:val="00385101"/>
    <w:rsid w:val="00390263"/>
    <w:rsid w:val="00391858"/>
    <w:rsid w:val="003A14A1"/>
    <w:rsid w:val="003B0440"/>
    <w:rsid w:val="003B3702"/>
    <w:rsid w:val="003B5BF2"/>
    <w:rsid w:val="003B728C"/>
    <w:rsid w:val="003B7420"/>
    <w:rsid w:val="003B7522"/>
    <w:rsid w:val="003C1AFB"/>
    <w:rsid w:val="003C66F7"/>
    <w:rsid w:val="003C6FCD"/>
    <w:rsid w:val="003C7676"/>
    <w:rsid w:val="003D060D"/>
    <w:rsid w:val="003D0C33"/>
    <w:rsid w:val="003D1E88"/>
    <w:rsid w:val="003D39F0"/>
    <w:rsid w:val="003D3A0C"/>
    <w:rsid w:val="003D64E8"/>
    <w:rsid w:val="003D7354"/>
    <w:rsid w:val="003D7FB8"/>
    <w:rsid w:val="003E005C"/>
    <w:rsid w:val="003E0BE9"/>
    <w:rsid w:val="003E1FF1"/>
    <w:rsid w:val="003E6F01"/>
    <w:rsid w:val="003E73E2"/>
    <w:rsid w:val="003F056B"/>
    <w:rsid w:val="003F2B09"/>
    <w:rsid w:val="003F4924"/>
    <w:rsid w:val="003F71A7"/>
    <w:rsid w:val="004001BD"/>
    <w:rsid w:val="0040083B"/>
    <w:rsid w:val="00402451"/>
    <w:rsid w:val="00403E89"/>
    <w:rsid w:val="00403EE4"/>
    <w:rsid w:val="00404D59"/>
    <w:rsid w:val="004067BF"/>
    <w:rsid w:val="0041258C"/>
    <w:rsid w:val="00414BA8"/>
    <w:rsid w:val="00414C21"/>
    <w:rsid w:val="0041746C"/>
    <w:rsid w:val="00421649"/>
    <w:rsid w:val="00421DDE"/>
    <w:rsid w:val="0042338B"/>
    <w:rsid w:val="00423B75"/>
    <w:rsid w:val="00424BDD"/>
    <w:rsid w:val="00425AE3"/>
    <w:rsid w:val="004309B2"/>
    <w:rsid w:val="004318D0"/>
    <w:rsid w:val="004322FA"/>
    <w:rsid w:val="00433C45"/>
    <w:rsid w:val="0043412B"/>
    <w:rsid w:val="00435B9F"/>
    <w:rsid w:val="00441A7E"/>
    <w:rsid w:val="0044231F"/>
    <w:rsid w:val="0044298F"/>
    <w:rsid w:val="00446185"/>
    <w:rsid w:val="00447487"/>
    <w:rsid w:val="00450F54"/>
    <w:rsid w:val="00451F6D"/>
    <w:rsid w:val="0045600C"/>
    <w:rsid w:val="00457E55"/>
    <w:rsid w:val="00460D19"/>
    <w:rsid w:val="00463641"/>
    <w:rsid w:val="0046369F"/>
    <w:rsid w:val="004637BD"/>
    <w:rsid w:val="00466AF0"/>
    <w:rsid w:val="00470695"/>
    <w:rsid w:val="004707C0"/>
    <w:rsid w:val="00472A55"/>
    <w:rsid w:val="004833E4"/>
    <w:rsid w:val="0048354D"/>
    <w:rsid w:val="004842A0"/>
    <w:rsid w:val="00490A08"/>
    <w:rsid w:val="004955A8"/>
    <w:rsid w:val="0049699F"/>
    <w:rsid w:val="00496C81"/>
    <w:rsid w:val="004A1CD6"/>
    <w:rsid w:val="004A1F23"/>
    <w:rsid w:val="004A2018"/>
    <w:rsid w:val="004A2564"/>
    <w:rsid w:val="004A3DDC"/>
    <w:rsid w:val="004B364D"/>
    <w:rsid w:val="004B3B68"/>
    <w:rsid w:val="004B4AA2"/>
    <w:rsid w:val="004B513F"/>
    <w:rsid w:val="004B5B9D"/>
    <w:rsid w:val="004C395C"/>
    <w:rsid w:val="004C4EB5"/>
    <w:rsid w:val="004C518B"/>
    <w:rsid w:val="004C5B44"/>
    <w:rsid w:val="004D001C"/>
    <w:rsid w:val="004D3054"/>
    <w:rsid w:val="004D364B"/>
    <w:rsid w:val="004D3F9F"/>
    <w:rsid w:val="004D5A8C"/>
    <w:rsid w:val="004D6EA2"/>
    <w:rsid w:val="004D7BE5"/>
    <w:rsid w:val="004E05C6"/>
    <w:rsid w:val="004E1737"/>
    <w:rsid w:val="004E2A64"/>
    <w:rsid w:val="004E5483"/>
    <w:rsid w:val="004E7DBC"/>
    <w:rsid w:val="004F0602"/>
    <w:rsid w:val="004F4BEB"/>
    <w:rsid w:val="004F4E74"/>
    <w:rsid w:val="004F5014"/>
    <w:rsid w:val="004F50AD"/>
    <w:rsid w:val="004F5457"/>
    <w:rsid w:val="004F5E53"/>
    <w:rsid w:val="004F66DB"/>
    <w:rsid w:val="0050112C"/>
    <w:rsid w:val="00501165"/>
    <w:rsid w:val="005070C3"/>
    <w:rsid w:val="005103C2"/>
    <w:rsid w:val="0051102B"/>
    <w:rsid w:val="0051375E"/>
    <w:rsid w:val="0051745B"/>
    <w:rsid w:val="00517486"/>
    <w:rsid w:val="00520AB0"/>
    <w:rsid w:val="00521383"/>
    <w:rsid w:val="00521DD3"/>
    <w:rsid w:val="00522BC0"/>
    <w:rsid w:val="0052374F"/>
    <w:rsid w:val="00531387"/>
    <w:rsid w:val="005345D2"/>
    <w:rsid w:val="005410C8"/>
    <w:rsid w:val="00541575"/>
    <w:rsid w:val="00541B81"/>
    <w:rsid w:val="005424F1"/>
    <w:rsid w:val="00547EF1"/>
    <w:rsid w:val="0055029E"/>
    <w:rsid w:val="005505D5"/>
    <w:rsid w:val="005519EC"/>
    <w:rsid w:val="00555821"/>
    <w:rsid w:val="005571C7"/>
    <w:rsid w:val="0055737E"/>
    <w:rsid w:val="00557771"/>
    <w:rsid w:val="00557EC3"/>
    <w:rsid w:val="00560AF8"/>
    <w:rsid w:val="005618A3"/>
    <w:rsid w:val="00564769"/>
    <w:rsid w:val="00565F8E"/>
    <w:rsid w:val="00567420"/>
    <w:rsid w:val="005730AC"/>
    <w:rsid w:val="00575BEF"/>
    <w:rsid w:val="00575D03"/>
    <w:rsid w:val="005779F2"/>
    <w:rsid w:val="00577ED8"/>
    <w:rsid w:val="00581F17"/>
    <w:rsid w:val="00582EAE"/>
    <w:rsid w:val="005837EF"/>
    <w:rsid w:val="00585C91"/>
    <w:rsid w:val="00587E74"/>
    <w:rsid w:val="005A069B"/>
    <w:rsid w:val="005A11D3"/>
    <w:rsid w:val="005A31B1"/>
    <w:rsid w:val="005A371A"/>
    <w:rsid w:val="005A728D"/>
    <w:rsid w:val="005A7A2E"/>
    <w:rsid w:val="005B6210"/>
    <w:rsid w:val="005C0C1C"/>
    <w:rsid w:val="005C7DBE"/>
    <w:rsid w:val="005C7FE0"/>
    <w:rsid w:val="005D25EC"/>
    <w:rsid w:val="005D45C9"/>
    <w:rsid w:val="005D49DE"/>
    <w:rsid w:val="005D71CE"/>
    <w:rsid w:val="005E2052"/>
    <w:rsid w:val="005E26EE"/>
    <w:rsid w:val="005E3FB4"/>
    <w:rsid w:val="005E56EE"/>
    <w:rsid w:val="005E69D9"/>
    <w:rsid w:val="005E7EA7"/>
    <w:rsid w:val="005F0DE1"/>
    <w:rsid w:val="005F3C8E"/>
    <w:rsid w:val="005F40B1"/>
    <w:rsid w:val="005F457D"/>
    <w:rsid w:val="0060270F"/>
    <w:rsid w:val="0060727B"/>
    <w:rsid w:val="00610DFC"/>
    <w:rsid w:val="00612FAB"/>
    <w:rsid w:val="006136BF"/>
    <w:rsid w:val="006146FE"/>
    <w:rsid w:val="00614968"/>
    <w:rsid w:val="00614E94"/>
    <w:rsid w:val="00615A52"/>
    <w:rsid w:val="00620BB1"/>
    <w:rsid w:val="006226D7"/>
    <w:rsid w:val="00622FE1"/>
    <w:rsid w:val="006234F1"/>
    <w:rsid w:val="0062630F"/>
    <w:rsid w:val="0062774E"/>
    <w:rsid w:val="006317A3"/>
    <w:rsid w:val="00632379"/>
    <w:rsid w:val="00633EAC"/>
    <w:rsid w:val="00634192"/>
    <w:rsid w:val="00634C58"/>
    <w:rsid w:val="00636136"/>
    <w:rsid w:val="0063632D"/>
    <w:rsid w:val="00640391"/>
    <w:rsid w:val="00642E4C"/>
    <w:rsid w:val="006441CC"/>
    <w:rsid w:val="0064567B"/>
    <w:rsid w:val="0065197F"/>
    <w:rsid w:val="0065292B"/>
    <w:rsid w:val="00653965"/>
    <w:rsid w:val="0065477B"/>
    <w:rsid w:val="00654EAF"/>
    <w:rsid w:val="006559FB"/>
    <w:rsid w:val="00655F1F"/>
    <w:rsid w:val="00660177"/>
    <w:rsid w:val="00661F33"/>
    <w:rsid w:val="006622AC"/>
    <w:rsid w:val="00664001"/>
    <w:rsid w:val="00664ED1"/>
    <w:rsid w:val="00667025"/>
    <w:rsid w:val="00672608"/>
    <w:rsid w:val="006755E8"/>
    <w:rsid w:val="0067643E"/>
    <w:rsid w:val="006806FD"/>
    <w:rsid w:val="00680E9A"/>
    <w:rsid w:val="006821A4"/>
    <w:rsid w:val="0068373C"/>
    <w:rsid w:val="00685E0E"/>
    <w:rsid w:val="006913E9"/>
    <w:rsid w:val="006962FB"/>
    <w:rsid w:val="006A1004"/>
    <w:rsid w:val="006A181F"/>
    <w:rsid w:val="006A1DCA"/>
    <w:rsid w:val="006A2D40"/>
    <w:rsid w:val="006A4196"/>
    <w:rsid w:val="006A5379"/>
    <w:rsid w:val="006A7000"/>
    <w:rsid w:val="006A75D4"/>
    <w:rsid w:val="006B3721"/>
    <w:rsid w:val="006B394B"/>
    <w:rsid w:val="006B45BB"/>
    <w:rsid w:val="006B4FD3"/>
    <w:rsid w:val="006B5CCF"/>
    <w:rsid w:val="006C07CE"/>
    <w:rsid w:val="006C0877"/>
    <w:rsid w:val="006C14D8"/>
    <w:rsid w:val="006C1797"/>
    <w:rsid w:val="006C1F26"/>
    <w:rsid w:val="006C389A"/>
    <w:rsid w:val="006C47A7"/>
    <w:rsid w:val="006C5197"/>
    <w:rsid w:val="006C5E60"/>
    <w:rsid w:val="006C6E19"/>
    <w:rsid w:val="006C7063"/>
    <w:rsid w:val="006C731A"/>
    <w:rsid w:val="006C73D0"/>
    <w:rsid w:val="006C77E8"/>
    <w:rsid w:val="006C7D68"/>
    <w:rsid w:val="006E0DC5"/>
    <w:rsid w:val="006E1247"/>
    <w:rsid w:val="006E1639"/>
    <w:rsid w:val="006E264C"/>
    <w:rsid w:val="006E3CD3"/>
    <w:rsid w:val="006F22BB"/>
    <w:rsid w:val="006F5298"/>
    <w:rsid w:val="006F563B"/>
    <w:rsid w:val="006F7704"/>
    <w:rsid w:val="007009A9"/>
    <w:rsid w:val="0070619C"/>
    <w:rsid w:val="007067E0"/>
    <w:rsid w:val="00710E1D"/>
    <w:rsid w:val="00712403"/>
    <w:rsid w:val="00715C10"/>
    <w:rsid w:val="0072137F"/>
    <w:rsid w:val="007221DF"/>
    <w:rsid w:val="00726A24"/>
    <w:rsid w:val="007273B8"/>
    <w:rsid w:val="0073098D"/>
    <w:rsid w:val="007341F5"/>
    <w:rsid w:val="00736548"/>
    <w:rsid w:val="007366CB"/>
    <w:rsid w:val="007422B9"/>
    <w:rsid w:val="00753B6B"/>
    <w:rsid w:val="007543A0"/>
    <w:rsid w:val="00755CF3"/>
    <w:rsid w:val="00760E15"/>
    <w:rsid w:val="00765673"/>
    <w:rsid w:val="00765C5F"/>
    <w:rsid w:val="0076622A"/>
    <w:rsid w:val="00767590"/>
    <w:rsid w:val="00770932"/>
    <w:rsid w:val="007712A9"/>
    <w:rsid w:val="007738C9"/>
    <w:rsid w:val="00775565"/>
    <w:rsid w:val="00781D9A"/>
    <w:rsid w:val="00784F2E"/>
    <w:rsid w:val="007856CD"/>
    <w:rsid w:val="0078601A"/>
    <w:rsid w:val="00786778"/>
    <w:rsid w:val="00786A01"/>
    <w:rsid w:val="00790296"/>
    <w:rsid w:val="0079064E"/>
    <w:rsid w:val="00792547"/>
    <w:rsid w:val="00795345"/>
    <w:rsid w:val="007954EE"/>
    <w:rsid w:val="007956E0"/>
    <w:rsid w:val="007A1611"/>
    <w:rsid w:val="007A3307"/>
    <w:rsid w:val="007A3FF2"/>
    <w:rsid w:val="007A6191"/>
    <w:rsid w:val="007A6672"/>
    <w:rsid w:val="007A718C"/>
    <w:rsid w:val="007B3538"/>
    <w:rsid w:val="007B3D74"/>
    <w:rsid w:val="007B72FD"/>
    <w:rsid w:val="007C131A"/>
    <w:rsid w:val="007C182D"/>
    <w:rsid w:val="007C351C"/>
    <w:rsid w:val="007C3D4F"/>
    <w:rsid w:val="007C45D2"/>
    <w:rsid w:val="007C5903"/>
    <w:rsid w:val="007C6CC3"/>
    <w:rsid w:val="007D1CB9"/>
    <w:rsid w:val="007D3615"/>
    <w:rsid w:val="007D3954"/>
    <w:rsid w:val="007E04D2"/>
    <w:rsid w:val="007E13CF"/>
    <w:rsid w:val="007E3781"/>
    <w:rsid w:val="007E411C"/>
    <w:rsid w:val="007E5397"/>
    <w:rsid w:val="007E5461"/>
    <w:rsid w:val="007E5FF8"/>
    <w:rsid w:val="007E6561"/>
    <w:rsid w:val="007F070E"/>
    <w:rsid w:val="007F19CE"/>
    <w:rsid w:val="007F4510"/>
    <w:rsid w:val="007F5A95"/>
    <w:rsid w:val="007F7D1D"/>
    <w:rsid w:val="007F7FA3"/>
    <w:rsid w:val="00802BD4"/>
    <w:rsid w:val="00805962"/>
    <w:rsid w:val="00805A75"/>
    <w:rsid w:val="00810C93"/>
    <w:rsid w:val="008110FD"/>
    <w:rsid w:val="00813BD8"/>
    <w:rsid w:val="00813DBB"/>
    <w:rsid w:val="0081517C"/>
    <w:rsid w:val="0082436C"/>
    <w:rsid w:val="00824B29"/>
    <w:rsid w:val="00825CF4"/>
    <w:rsid w:val="00826AFB"/>
    <w:rsid w:val="0083274F"/>
    <w:rsid w:val="00832DAA"/>
    <w:rsid w:val="00833EE6"/>
    <w:rsid w:val="00835A2B"/>
    <w:rsid w:val="00835B51"/>
    <w:rsid w:val="00842D1D"/>
    <w:rsid w:val="00844864"/>
    <w:rsid w:val="00844B11"/>
    <w:rsid w:val="00846293"/>
    <w:rsid w:val="0084789D"/>
    <w:rsid w:val="0085005F"/>
    <w:rsid w:val="00855002"/>
    <w:rsid w:val="008559A6"/>
    <w:rsid w:val="00856609"/>
    <w:rsid w:val="008640DF"/>
    <w:rsid w:val="0086476B"/>
    <w:rsid w:val="00865374"/>
    <w:rsid w:val="00867DC7"/>
    <w:rsid w:val="0087039F"/>
    <w:rsid w:val="00871B1D"/>
    <w:rsid w:val="00874946"/>
    <w:rsid w:val="008753CB"/>
    <w:rsid w:val="00875BA2"/>
    <w:rsid w:val="008763AC"/>
    <w:rsid w:val="00877E2B"/>
    <w:rsid w:val="00881F06"/>
    <w:rsid w:val="00883AF0"/>
    <w:rsid w:val="008844F2"/>
    <w:rsid w:val="00886084"/>
    <w:rsid w:val="00893534"/>
    <w:rsid w:val="00895EEF"/>
    <w:rsid w:val="008A00E7"/>
    <w:rsid w:val="008A0868"/>
    <w:rsid w:val="008A1062"/>
    <w:rsid w:val="008A1336"/>
    <w:rsid w:val="008A1586"/>
    <w:rsid w:val="008A1EE9"/>
    <w:rsid w:val="008A2C88"/>
    <w:rsid w:val="008A2DA9"/>
    <w:rsid w:val="008A32B4"/>
    <w:rsid w:val="008A4447"/>
    <w:rsid w:val="008A6664"/>
    <w:rsid w:val="008B52B2"/>
    <w:rsid w:val="008B55F7"/>
    <w:rsid w:val="008B697F"/>
    <w:rsid w:val="008B78CB"/>
    <w:rsid w:val="008C0411"/>
    <w:rsid w:val="008C11B1"/>
    <w:rsid w:val="008C1E06"/>
    <w:rsid w:val="008C20A2"/>
    <w:rsid w:val="008C2522"/>
    <w:rsid w:val="008C2818"/>
    <w:rsid w:val="008C2F73"/>
    <w:rsid w:val="008C361A"/>
    <w:rsid w:val="008C3C9A"/>
    <w:rsid w:val="008C4C90"/>
    <w:rsid w:val="008C4DB9"/>
    <w:rsid w:val="008C5360"/>
    <w:rsid w:val="008C593D"/>
    <w:rsid w:val="008C7E8B"/>
    <w:rsid w:val="008D0192"/>
    <w:rsid w:val="008D1745"/>
    <w:rsid w:val="008D37C1"/>
    <w:rsid w:val="008D3A47"/>
    <w:rsid w:val="008D4BB0"/>
    <w:rsid w:val="008E0546"/>
    <w:rsid w:val="008E72B6"/>
    <w:rsid w:val="008E7C01"/>
    <w:rsid w:val="008F075F"/>
    <w:rsid w:val="008F3C88"/>
    <w:rsid w:val="008F599D"/>
    <w:rsid w:val="008F663D"/>
    <w:rsid w:val="009016ED"/>
    <w:rsid w:val="00903479"/>
    <w:rsid w:val="009114C8"/>
    <w:rsid w:val="009117DC"/>
    <w:rsid w:val="0092119D"/>
    <w:rsid w:val="00921759"/>
    <w:rsid w:val="0092210A"/>
    <w:rsid w:val="00923807"/>
    <w:rsid w:val="00925894"/>
    <w:rsid w:val="00930A22"/>
    <w:rsid w:val="00931FC2"/>
    <w:rsid w:val="0093212C"/>
    <w:rsid w:val="00933D3A"/>
    <w:rsid w:val="00937F8A"/>
    <w:rsid w:val="00942416"/>
    <w:rsid w:val="00946251"/>
    <w:rsid w:val="00947C50"/>
    <w:rsid w:val="009500B0"/>
    <w:rsid w:val="00950181"/>
    <w:rsid w:val="009504FC"/>
    <w:rsid w:val="00950B84"/>
    <w:rsid w:val="00954875"/>
    <w:rsid w:val="009568A5"/>
    <w:rsid w:val="00957D9E"/>
    <w:rsid w:val="00961119"/>
    <w:rsid w:val="00962CE5"/>
    <w:rsid w:val="0096725C"/>
    <w:rsid w:val="009672BB"/>
    <w:rsid w:val="009716C7"/>
    <w:rsid w:val="00975145"/>
    <w:rsid w:val="0097568A"/>
    <w:rsid w:val="00975CED"/>
    <w:rsid w:val="00977F0C"/>
    <w:rsid w:val="00982C79"/>
    <w:rsid w:val="009830F9"/>
    <w:rsid w:val="00984DBF"/>
    <w:rsid w:val="00986778"/>
    <w:rsid w:val="009904E4"/>
    <w:rsid w:val="009921D0"/>
    <w:rsid w:val="009923C9"/>
    <w:rsid w:val="00992560"/>
    <w:rsid w:val="0099262A"/>
    <w:rsid w:val="00992EEF"/>
    <w:rsid w:val="00993B64"/>
    <w:rsid w:val="009A044D"/>
    <w:rsid w:val="009A292E"/>
    <w:rsid w:val="009A6A99"/>
    <w:rsid w:val="009A7E66"/>
    <w:rsid w:val="009B0D1C"/>
    <w:rsid w:val="009B34E4"/>
    <w:rsid w:val="009B4384"/>
    <w:rsid w:val="009B5D53"/>
    <w:rsid w:val="009C15A9"/>
    <w:rsid w:val="009C563E"/>
    <w:rsid w:val="009C58D2"/>
    <w:rsid w:val="009C601D"/>
    <w:rsid w:val="009C6CF8"/>
    <w:rsid w:val="009D1919"/>
    <w:rsid w:val="009D1EA4"/>
    <w:rsid w:val="009D3EC1"/>
    <w:rsid w:val="009D72DC"/>
    <w:rsid w:val="009D7A40"/>
    <w:rsid w:val="009E1983"/>
    <w:rsid w:val="009E210C"/>
    <w:rsid w:val="009E570F"/>
    <w:rsid w:val="009E670B"/>
    <w:rsid w:val="009F2A6A"/>
    <w:rsid w:val="009F479F"/>
    <w:rsid w:val="009F5FE0"/>
    <w:rsid w:val="00A007A1"/>
    <w:rsid w:val="00A01BA3"/>
    <w:rsid w:val="00A01C40"/>
    <w:rsid w:val="00A052BC"/>
    <w:rsid w:val="00A0773A"/>
    <w:rsid w:val="00A12DDD"/>
    <w:rsid w:val="00A153C3"/>
    <w:rsid w:val="00A15AA1"/>
    <w:rsid w:val="00A16B12"/>
    <w:rsid w:val="00A171B9"/>
    <w:rsid w:val="00A21437"/>
    <w:rsid w:val="00A252A8"/>
    <w:rsid w:val="00A2625A"/>
    <w:rsid w:val="00A314D8"/>
    <w:rsid w:val="00A3738D"/>
    <w:rsid w:val="00A37993"/>
    <w:rsid w:val="00A4038B"/>
    <w:rsid w:val="00A40740"/>
    <w:rsid w:val="00A4428D"/>
    <w:rsid w:val="00A44C6E"/>
    <w:rsid w:val="00A45A30"/>
    <w:rsid w:val="00A45D86"/>
    <w:rsid w:val="00A4616C"/>
    <w:rsid w:val="00A46F39"/>
    <w:rsid w:val="00A47595"/>
    <w:rsid w:val="00A53C2E"/>
    <w:rsid w:val="00A54CB0"/>
    <w:rsid w:val="00A54DDE"/>
    <w:rsid w:val="00A57BE5"/>
    <w:rsid w:val="00A627F3"/>
    <w:rsid w:val="00A64E93"/>
    <w:rsid w:val="00A66C60"/>
    <w:rsid w:val="00A71A7B"/>
    <w:rsid w:val="00A739F8"/>
    <w:rsid w:val="00A753C2"/>
    <w:rsid w:val="00A761C9"/>
    <w:rsid w:val="00A76565"/>
    <w:rsid w:val="00A80FB8"/>
    <w:rsid w:val="00A814EA"/>
    <w:rsid w:val="00A82108"/>
    <w:rsid w:val="00A823F1"/>
    <w:rsid w:val="00A9274D"/>
    <w:rsid w:val="00A92F9F"/>
    <w:rsid w:val="00A94709"/>
    <w:rsid w:val="00A9482A"/>
    <w:rsid w:val="00A95458"/>
    <w:rsid w:val="00A961D1"/>
    <w:rsid w:val="00A9765A"/>
    <w:rsid w:val="00AA0810"/>
    <w:rsid w:val="00AA0BC4"/>
    <w:rsid w:val="00AA1098"/>
    <w:rsid w:val="00AA28F0"/>
    <w:rsid w:val="00AA630F"/>
    <w:rsid w:val="00AA6D6E"/>
    <w:rsid w:val="00AA7280"/>
    <w:rsid w:val="00AB057A"/>
    <w:rsid w:val="00AB0A69"/>
    <w:rsid w:val="00AB0A84"/>
    <w:rsid w:val="00AB286F"/>
    <w:rsid w:val="00AB5E30"/>
    <w:rsid w:val="00AC00EF"/>
    <w:rsid w:val="00AC1B57"/>
    <w:rsid w:val="00AC2E50"/>
    <w:rsid w:val="00AC2F3B"/>
    <w:rsid w:val="00AC3EF3"/>
    <w:rsid w:val="00AC49E5"/>
    <w:rsid w:val="00AC4B0A"/>
    <w:rsid w:val="00AD00A3"/>
    <w:rsid w:val="00AD0611"/>
    <w:rsid w:val="00AD3EC0"/>
    <w:rsid w:val="00AD4FD0"/>
    <w:rsid w:val="00AD5708"/>
    <w:rsid w:val="00AD7B2B"/>
    <w:rsid w:val="00AE312C"/>
    <w:rsid w:val="00AE4FAB"/>
    <w:rsid w:val="00AE7FF1"/>
    <w:rsid w:val="00AF08F7"/>
    <w:rsid w:val="00AF1FBE"/>
    <w:rsid w:val="00AF2472"/>
    <w:rsid w:val="00AF2DCE"/>
    <w:rsid w:val="00AF332C"/>
    <w:rsid w:val="00AF43CF"/>
    <w:rsid w:val="00AF5C3F"/>
    <w:rsid w:val="00AF63CF"/>
    <w:rsid w:val="00AF6676"/>
    <w:rsid w:val="00AF6CD6"/>
    <w:rsid w:val="00AF77F9"/>
    <w:rsid w:val="00B006FA"/>
    <w:rsid w:val="00B01DC7"/>
    <w:rsid w:val="00B02215"/>
    <w:rsid w:val="00B05BEE"/>
    <w:rsid w:val="00B112E3"/>
    <w:rsid w:val="00B129D3"/>
    <w:rsid w:val="00B1451E"/>
    <w:rsid w:val="00B16410"/>
    <w:rsid w:val="00B1658B"/>
    <w:rsid w:val="00B20161"/>
    <w:rsid w:val="00B21793"/>
    <w:rsid w:val="00B24491"/>
    <w:rsid w:val="00B249AE"/>
    <w:rsid w:val="00B27376"/>
    <w:rsid w:val="00B336CC"/>
    <w:rsid w:val="00B33E5A"/>
    <w:rsid w:val="00B34FD5"/>
    <w:rsid w:val="00B35F8D"/>
    <w:rsid w:val="00B4177B"/>
    <w:rsid w:val="00B42D73"/>
    <w:rsid w:val="00B46299"/>
    <w:rsid w:val="00B473D3"/>
    <w:rsid w:val="00B47506"/>
    <w:rsid w:val="00B51BB6"/>
    <w:rsid w:val="00B52148"/>
    <w:rsid w:val="00B525F6"/>
    <w:rsid w:val="00B544C8"/>
    <w:rsid w:val="00B54DAC"/>
    <w:rsid w:val="00B56C64"/>
    <w:rsid w:val="00B60E63"/>
    <w:rsid w:val="00B60EDA"/>
    <w:rsid w:val="00B62B5D"/>
    <w:rsid w:val="00B62BED"/>
    <w:rsid w:val="00B63277"/>
    <w:rsid w:val="00B635B7"/>
    <w:rsid w:val="00B64F16"/>
    <w:rsid w:val="00B65D36"/>
    <w:rsid w:val="00B67D95"/>
    <w:rsid w:val="00B67F10"/>
    <w:rsid w:val="00B701F3"/>
    <w:rsid w:val="00B731BC"/>
    <w:rsid w:val="00B74C4B"/>
    <w:rsid w:val="00B76B09"/>
    <w:rsid w:val="00B770DA"/>
    <w:rsid w:val="00B81871"/>
    <w:rsid w:val="00B84DE4"/>
    <w:rsid w:val="00B86058"/>
    <w:rsid w:val="00B96307"/>
    <w:rsid w:val="00BA20BA"/>
    <w:rsid w:val="00BA31C1"/>
    <w:rsid w:val="00BA35CF"/>
    <w:rsid w:val="00BA4086"/>
    <w:rsid w:val="00BB0385"/>
    <w:rsid w:val="00BB1119"/>
    <w:rsid w:val="00BB1124"/>
    <w:rsid w:val="00BB24BD"/>
    <w:rsid w:val="00BB2E35"/>
    <w:rsid w:val="00BB4A8B"/>
    <w:rsid w:val="00BC0499"/>
    <w:rsid w:val="00BC1D6D"/>
    <w:rsid w:val="00BC357C"/>
    <w:rsid w:val="00BC7F40"/>
    <w:rsid w:val="00BD1194"/>
    <w:rsid w:val="00BE01F8"/>
    <w:rsid w:val="00BE0B93"/>
    <w:rsid w:val="00BE2329"/>
    <w:rsid w:val="00BE23FB"/>
    <w:rsid w:val="00BE2511"/>
    <w:rsid w:val="00BE386C"/>
    <w:rsid w:val="00BE3F25"/>
    <w:rsid w:val="00BE407B"/>
    <w:rsid w:val="00BE480E"/>
    <w:rsid w:val="00BF0461"/>
    <w:rsid w:val="00BF0FC8"/>
    <w:rsid w:val="00BF40F6"/>
    <w:rsid w:val="00BF42BD"/>
    <w:rsid w:val="00BF4445"/>
    <w:rsid w:val="00BF495F"/>
    <w:rsid w:val="00BF62C2"/>
    <w:rsid w:val="00BF67F6"/>
    <w:rsid w:val="00BF7B94"/>
    <w:rsid w:val="00C0039B"/>
    <w:rsid w:val="00C00DD5"/>
    <w:rsid w:val="00C01A80"/>
    <w:rsid w:val="00C0221B"/>
    <w:rsid w:val="00C0386B"/>
    <w:rsid w:val="00C03B97"/>
    <w:rsid w:val="00C0422E"/>
    <w:rsid w:val="00C04BA9"/>
    <w:rsid w:val="00C07315"/>
    <w:rsid w:val="00C074A6"/>
    <w:rsid w:val="00C07E7F"/>
    <w:rsid w:val="00C100B6"/>
    <w:rsid w:val="00C13449"/>
    <w:rsid w:val="00C1485B"/>
    <w:rsid w:val="00C21B9C"/>
    <w:rsid w:val="00C24E8A"/>
    <w:rsid w:val="00C2702C"/>
    <w:rsid w:val="00C30C52"/>
    <w:rsid w:val="00C34F9E"/>
    <w:rsid w:val="00C35569"/>
    <w:rsid w:val="00C35F3A"/>
    <w:rsid w:val="00C376F8"/>
    <w:rsid w:val="00C37AF9"/>
    <w:rsid w:val="00C40884"/>
    <w:rsid w:val="00C418E7"/>
    <w:rsid w:val="00C41F2F"/>
    <w:rsid w:val="00C42D67"/>
    <w:rsid w:val="00C4408B"/>
    <w:rsid w:val="00C44C5E"/>
    <w:rsid w:val="00C474F4"/>
    <w:rsid w:val="00C51C03"/>
    <w:rsid w:val="00C537B2"/>
    <w:rsid w:val="00C56D29"/>
    <w:rsid w:val="00C56F12"/>
    <w:rsid w:val="00C61EBB"/>
    <w:rsid w:val="00C62668"/>
    <w:rsid w:val="00C648DC"/>
    <w:rsid w:val="00C65348"/>
    <w:rsid w:val="00C6550F"/>
    <w:rsid w:val="00C70330"/>
    <w:rsid w:val="00C7149A"/>
    <w:rsid w:val="00C72A96"/>
    <w:rsid w:val="00C739F0"/>
    <w:rsid w:val="00C73D15"/>
    <w:rsid w:val="00C808C6"/>
    <w:rsid w:val="00C81427"/>
    <w:rsid w:val="00C81702"/>
    <w:rsid w:val="00C82157"/>
    <w:rsid w:val="00C821B8"/>
    <w:rsid w:val="00C83ADE"/>
    <w:rsid w:val="00C83B8E"/>
    <w:rsid w:val="00C85030"/>
    <w:rsid w:val="00C862A8"/>
    <w:rsid w:val="00C8707A"/>
    <w:rsid w:val="00C916C8"/>
    <w:rsid w:val="00C92719"/>
    <w:rsid w:val="00C94E51"/>
    <w:rsid w:val="00C95255"/>
    <w:rsid w:val="00C9710B"/>
    <w:rsid w:val="00C97C03"/>
    <w:rsid w:val="00CA1BD2"/>
    <w:rsid w:val="00CA34B6"/>
    <w:rsid w:val="00CA4EC1"/>
    <w:rsid w:val="00CA522C"/>
    <w:rsid w:val="00CA78C0"/>
    <w:rsid w:val="00CB024B"/>
    <w:rsid w:val="00CB02C6"/>
    <w:rsid w:val="00CB12F3"/>
    <w:rsid w:val="00CB2C4F"/>
    <w:rsid w:val="00CB3B08"/>
    <w:rsid w:val="00CB3C85"/>
    <w:rsid w:val="00CB4578"/>
    <w:rsid w:val="00CB5288"/>
    <w:rsid w:val="00CC095C"/>
    <w:rsid w:val="00CC1D2F"/>
    <w:rsid w:val="00CC3253"/>
    <w:rsid w:val="00CC456B"/>
    <w:rsid w:val="00CC5FA3"/>
    <w:rsid w:val="00CC6E05"/>
    <w:rsid w:val="00CC7356"/>
    <w:rsid w:val="00CD0E78"/>
    <w:rsid w:val="00CD136B"/>
    <w:rsid w:val="00CD2CB0"/>
    <w:rsid w:val="00CD645F"/>
    <w:rsid w:val="00CD69BA"/>
    <w:rsid w:val="00CD6DC0"/>
    <w:rsid w:val="00CD7431"/>
    <w:rsid w:val="00CE073F"/>
    <w:rsid w:val="00CE0CC4"/>
    <w:rsid w:val="00CE0CE3"/>
    <w:rsid w:val="00CE10FD"/>
    <w:rsid w:val="00CE50E4"/>
    <w:rsid w:val="00CE720B"/>
    <w:rsid w:val="00CE76E5"/>
    <w:rsid w:val="00CE7AB8"/>
    <w:rsid w:val="00CF00EB"/>
    <w:rsid w:val="00CF067B"/>
    <w:rsid w:val="00CF1D81"/>
    <w:rsid w:val="00CF2AA7"/>
    <w:rsid w:val="00CF5B8E"/>
    <w:rsid w:val="00CF7A57"/>
    <w:rsid w:val="00D023D5"/>
    <w:rsid w:val="00D05607"/>
    <w:rsid w:val="00D07C90"/>
    <w:rsid w:val="00D127B5"/>
    <w:rsid w:val="00D12831"/>
    <w:rsid w:val="00D1396E"/>
    <w:rsid w:val="00D13BE6"/>
    <w:rsid w:val="00D14C88"/>
    <w:rsid w:val="00D158EC"/>
    <w:rsid w:val="00D164FE"/>
    <w:rsid w:val="00D1674C"/>
    <w:rsid w:val="00D22A7E"/>
    <w:rsid w:val="00D238E6"/>
    <w:rsid w:val="00D25873"/>
    <w:rsid w:val="00D2726F"/>
    <w:rsid w:val="00D3161A"/>
    <w:rsid w:val="00D31B9D"/>
    <w:rsid w:val="00D345D7"/>
    <w:rsid w:val="00D36AFA"/>
    <w:rsid w:val="00D37D69"/>
    <w:rsid w:val="00D37E8A"/>
    <w:rsid w:val="00D404A9"/>
    <w:rsid w:val="00D41A2D"/>
    <w:rsid w:val="00D43150"/>
    <w:rsid w:val="00D44B08"/>
    <w:rsid w:val="00D46D10"/>
    <w:rsid w:val="00D506CF"/>
    <w:rsid w:val="00D50998"/>
    <w:rsid w:val="00D5121D"/>
    <w:rsid w:val="00D51DEC"/>
    <w:rsid w:val="00D538B9"/>
    <w:rsid w:val="00D54F7A"/>
    <w:rsid w:val="00D61491"/>
    <w:rsid w:val="00D61CBA"/>
    <w:rsid w:val="00D629BF"/>
    <w:rsid w:val="00D635F2"/>
    <w:rsid w:val="00D6384F"/>
    <w:rsid w:val="00D63BB6"/>
    <w:rsid w:val="00D659E6"/>
    <w:rsid w:val="00D700C9"/>
    <w:rsid w:val="00D74930"/>
    <w:rsid w:val="00D80430"/>
    <w:rsid w:val="00D8084A"/>
    <w:rsid w:val="00D8115B"/>
    <w:rsid w:val="00D82058"/>
    <w:rsid w:val="00D8225F"/>
    <w:rsid w:val="00D82C97"/>
    <w:rsid w:val="00D85D95"/>
    <w:rsid w:val="00D8703F"/>
    <w:rsid w:val="00D922AF"/>
    <w:rsid w:val="00DA02DF"/>
    <w:rsid w:val="00DA0D96"/>
    <w:rsid w:val="00DA0D97"/>
    <w:rsid w:val="00DA1F6C"/>
    <w:rsid w:val="00DA6550"/>
    <w:rsid w:val="00DA7A87"/>
    <w:rsid w:val="00DB2B86"/>
    <w:rsid w:val="00DB3209"/>
    <w:rsid w:val="00DB5A06"/>
    <w:rsid w:val="00DB5BDB"/>
    <w:rsid w:val="00DB741A"/>
    <w:rsid w:val="00DB76CD"/>
    <w:rsid w:val="00DC2426"/>
    <w:rsid w:val="00DC4FD4"/>
    <w:rsid w:val="00DC6433"/>
    <w:rsid w:val="00DC7F69"/>
    <w:rsid w:val="00DD00A3"/>
    <w:rsid w:val="00DD0CC0"/>
    <w:rsid w:val="00DE010B"/>
    <w:rsid w:val="00DE1BF3"/>
    <w:rsid w:val="00DE4A18"/>
    <w:rsid w:val="00DE59E2"/>
    <w:rsid w:val="00DE5B80"/>
    <w:rsid w:val="00DE6FF4"/>
    <w:rsid w:val="00DF1D5C"/>
    <w:rsid w:val="00DF33CD"/>
    <w:rsid w:val="00DF355A"/>
    <w:rsid w:val="00DF358C"/>
    <w:rsid w:val="00DF4736"/>
    <w:rsid w:val="00DF7BD7"/>
    <w:rsid w:val="00E0066A"/>
    <w:rsid w:val="00E0081A"/>
    <w:rsid w:val="00E02A4D"/>
    <w:rsid w:val="00E035C8"/>
    <w:rsid w:val="00E0597D"/>
    <w:rsid w:val="00E0688D"/>
    <w:rsid w:val="00E1127B"/>
    <w:rsid w:val="00E11A3B"/>
    <w:rsid w:val="00E12248"/>
    <w:rsid w:val="00E17CF4"/>
    <w:rsid w:val="00E23A6D"/>
    <w:rsid w:val="00E23E28"/>
    <w:rsid w:val="00E2495E"/>
    <w:rsid w:val="00E32A34"/>
    <w:rsid w:val="00E34C5D"/>
    <w:rsid w:val="00E36CD4"/>
    <w:rsid w:val="00E40837"/>
    <w:rsid w:val="00E4087B"/>
    <w:rsid w:val="00E40BCA"/>
    <w:rsid w:val="00E41F08"/>
    <w:rsid w:val="00E42503"/>
    <w:rsid w:val="00E439DA"/>
    <w:rsid w:val="00E47E77"/>
    <w:rsid w:val="00E50F46"/>
    <w:rsid w:val="00E511D0"/>
    <w:rsid w:val="00E517A0"/>
    <w:rsid w:val="00E546C3"/>
    <w:rsid w:val="00E6049F"/>
    <w:rsid w:val="00E606A9"/>
    <w:rsid w:val="00E61FC4"/>
    <w:rsid w:val="00E62AD8"/>
    <w:rsid w:val="00E62E29"/>
    <w:rsid w:val="00E6428C"/>
    <w:rsid w:val="00E66A33"/>
    <w:rsid w:val="00E72A56"/>
    <w:rsid w:val="00E7478C"/>
    <w:rsid w:val="00E76C66"/>
    <w:rsid w:val="00E772FD"/>
    <w:rsid w:val="00E81704"/>
    <w:rsid w:val="00E82CB2"/>
    <w:rsid w:val="00E836BB"/>
    <w:rsid w:val="00E85D53"/>
    <w:rsid w:val="00E8794F"/>
    <w:rsid w:val="00E923DE"/>
    <w:rsid w:val="00E92D56"/>
    <w:rsid w:val="00E94373"/>
    <w:rsid w:val="00E95438"/>
    <w:rsid w:val="00E9568B"/>
    <w:rsid w:val="00EA3339"/>
    <w:rsid w:val="00EA5D0C"/>
    <w:rsid w:val="00EB10CD"/>
    <w:rsid w:val="00EB1AD5"/>
    <w:rsid w:val="00EB2528"/>
    <w:rsid w:val="00EB257A"/>
    <w:rsid w:val="00EB369A"/>
    <w:rsid w:val="00EB3CD2"/>
    <w:rsid w:val="00EB5D17"/>
    <w:rsid w:val="00EB781A"/>
    <w:rsid w:val="00EB790B"/>
    <w:rsid w:val="00EC259C"/>
    <w:rsid w:val="00EC37BB"/>
    <w:rsid w:val="00EC4633"/>
    <w:rsid w:val="00EC4DB4"/>
    <w:rsid w:val="00EC75A8"/>
    <w:rsid w:val="00EC7C15"/>
    <w:rsid w:val="00ED4ACC"/>
    <w:rsid w:val="00ED5102"/>
    <w:rsid w:val="00ED7075"/>
    <w:rsid w:val="00ED7E6B"/>
    <w:rsid w:val="00EE4586"/>
    <w:rsid w:val="00EE6E09"/>
    <w:rsid w:val="00EE7B7B"/>
    <w:rsid w:val="00EF07EF"/>
    <w:rsid w:val="00EF3ABA"/>
    <w:rsid w:val="00EF3C48"/>
    <w:rsid w:val="00EF53DB"/>
    <w:rsid w:val="00EF7111"/>
    <w:rsid w:val="00EF73C6"/>
    <w:rsid w:val="00EF7C07"/>
    <w:rsid w:val="00EF7F53"/>
    <w:rsid w:val="00F015BE"/>
    <w:rsid w:val="00F02A74"/>
    <w:rsid w:val="00F0302B"/>
    <w:rsid w:val="00F05029"/>
    <w:rsid w:val="00F052FD"/>
    <w:rsid w:val="00F059B7"/>
    <w:rsid w:val="00F10135"/>
    <w:rsid w:val="00F1256C"/>
    <w:rsid w:val="00F14105"/>
    <w:rsid w:val="00F145E0"/>
    <w:rsid w:val="00F16FA9"/>
    <w:rsid w:val="00F17B70"/>
    <w:rsid w:val="00F20197"/>
    <w:rsid w:val="00F2382C"/>
    <w:rsid w:val="00F24CC9"/>
    <w:rsid w:val="00F27093"/>
    <w:rsid w:val="00F3293F"/>
    <w:rsid w:val="00F33F8C"/>
    <w:rsid w:val="00F37196"/>
    <w:rsid w:val="00F37BDC"/>
    <w:rsid w:val="00F37C36"/>
    <w:rsid w:val="00F400D7"/>
    <w:rsid w:val="00F41E71"/>
    <w:rsid w:val="00F421D5"/>
    <w:rsid w:val="00F50B39"/>
    <w:rsid w:val="00F50BB4"/>
    <w:rsid w:val="00F53304"/>
    <w:rsid w:val="00F5477B"/>
    <w:rsid w:val="00F54A10"/>
    <w:rsid w:val="00F56D61"/>
    <w:rsid w:val="00F57C81"/>
    <w:rsid w:val="00F60714"/>
    <w:rsid w:val="00F6177E"/>
    <w:rsid w:val="00F6218A"/>
    <w:rsid w:val="00F6380B"/>
    <w:rsid w:val="00F63BC0"/>
    <w:rsid w:val="00F642A2"/>
    <w:rsid w:val="00F6498A"/>
    <w:rsid w:val="00F64A58"/>
    <w:rsid w:val="00F64DD7"/>
    <w:rsid w:val="00F65330"/>
    <w:rsid w:val="00F67E17"/>
    <w:rsid w:val="00F72787"/>
    <w:rsid w:val="00F7675F"/>
    <w:rsid w:val="00F7694C"/>
    <w:rsid w:val="00F80B15"/>
    <w:rsid w:val="00F81BFA"/>
    <w:rsid w:val="00F831DD"/>
    <w:rsid w:val="00F856EF"/>
    <w:rsid w:val="00F85A0D"/>
    <w:rsid w:val="00F87C66"/>
    <w:rsid w:val="00F90095"/>
    <w:rsid w:val="00F90263"/>
    <w:rsid w:val="00F90BEF"/>
    <w:rsid w:val="00F9115F"/>
    <w:rsid w:val="00F965A5"/>
    <w:rsid w:val="00FA252F"/>
    <w:rsid w:val="00FA27C4"/>
    <w:rsid w:val="00FA3329"/>
    <w:rsid w:val="00FA6DEE"/>
    <w:rsid w:val="00FA7BEB"/>
    <w:rsid w:val="00FB4435"/>
    <w:rsid w:val="00FB6E90"/>
    <w:rsid w:val="00FC3953"/>
    <w:rsid w:val="00FC3AD4"/>
    <w:rsid w:val="00FC4844"/>
    <w:rsid w:val="00FC7A60"/>
    <w:rsid w:val="00FD0015"/>
    <w:rsid w:val="00FD049F"/>
    <w:rsid w:val="00FD1555"/>
    <w:rsid w:val="00FD25CD"/>
    <w:rsid w:val="00FD7F3E"/>
    <w:rsid w:val="00FE1E5B"/>
    <w:rsid w:val="00FE207F"/>
    <w:rsid w:val="00FE3735"/>
    <w:rsid w:val="00FE435E"/>
    <w:rsid w:val="00FE448A"/>
    <w:rsid w:val="00FE4A6D"/>
    <w:rsid w:val="00FE5FAC"/>
    <w:rsid w:val="00FE6AE5"/>
    <w:rsid w:val="00FF1943"/>
    <w:rsid w:val="00FF2FAB"/>
    <w:rsid w:val="00FF5A18"/>
    <w:rsid w:val="00FF66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04638"/>
  <w15:docId w15:val="{6F512C7F-B535-47FA-A80C-4B35236F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86B"/>
    <w:pPr>
      <w:spacing w:after="160"/>
      <w:jc w:val="both"/>
    </w:pPr>
    <w:rPr>
      <w:rFonts w:asciiTheme="minorHAnsi" w:hAnsiTheme="minorHAnsi" w:cs="Tahoma"/>
      <w:sz w:val="22"/>
      <w:szCs w:val="22"/>
      <w:lang w:val="en-US" w:eastAsia="el-GR"/>
    </w:rPr>
  </w:style>
  <w:style w:type="paragraph" w:styleId="Ttulo1">
    <w:name w:val="heading 1"/>
    <w:basedOn w:val="Normal"/>
    <w:next w:val="Normal"/>
    <w:link w:val="Ttulo1Car"/>
    <w:uiPriority w:val="9"/>
    <w:qFormat/>
    <w:rsid w:val="00263377"/>
    <w:pPr>
      <w:keepNext/>
      <w:pageBreakBefore/>
      <w:numPr>
        <w:numId w:val="35"/>
      </w:numPr>
      <w:tabs>
        <w:tab w:val="right" w:pos="709"/>
      </w:tabs>
      <w:spacing w:line="330" w:lineRule="atLeast"/>
      <w:jc w:val="left"/>
      <w:outlineLvl w:val="0"/>
    </w:pPr>
    <w:rPr>
      <w:b/>
      <w:bCs/>
      <w:sz w:val="48"/>
      <w:szCs w:val="48"/>
      <w:u w:val="single"/>
      <w:lang w:val="es-ES"/>
    </w:rPr>
  </w:style>
  <w:style w:type="paragraph" w:styleId="Ttulo2">
    <w:name w:val="heading 2"/>
    <w:basedOn w:val="Normal"/>
    <w:next w:val="Normal"/>
    <w:link w:val="Ttulo2Car"/>
    <w:uiPriority w:val="9"/>
    <w:qFormat/>
    <w:rsid w:val="00DC6433"/>
    <w:pPr>
      <w:keepNext/>
      <w:keepLines/>
      <w:numPr>
        <w:ilvl w:val="1"/>
        <w:numId w:val="35"/>
      </w:numPr>
      <w:spacing w:before="480" w:after="120"/>
      <w:outlineLvl w:val="1"/>
    </w:pPr>
    <w:rPr>
      <w:rFonts w:cstheme="minorHAnsi"/>
      <w:b/>
      <w:sz w:val="28"/>
      <w:szCs w:val="28"/>
      <w:lang w:val="es-ES" w:eastAsia="en-US"/>
    </w:rPr>
  </w:style>
  <w:style w:type="paragraph" w:styleId="Ttulo3">
    <w:name w:val="heading 3"/>
    <w:basedOn w:val="Ttulo2"/>
    <w:next w:val="Normal"/>
    <w:link w:val="Ttulo3Car"/>
    <w:uiPriority w:val="9"/>
    <w:qFormat/>
    <w:rsid w:val="00930A22"/>
    <w:pPr>
      <w:numPr>
        <w:ilvl w:val="2"/>
        <w:numId w:val="0"/>
      </w:numPr>
      <w:spacing w:before="200"/>
      <w:outlineLvl w:val="2"/>
    </w:pPr>
    <w:rPr>
      <w:bCs/>
    </w:rPr>
  </w:style>
  <w:style w:type="paragraph" w:styleId="Ttulo4">
    <w:name w:val="heading 4"/>
    <w:basedOn w:val="Normal"/>
    <w:next w:val="Normal"/>
    <w:link w:val="Ttulo4Car"/>
    <w:uiPriority w:val="9"/>
    <w:unhideWhenUsed/>
    <w:qFormat/>
    <w:rsid w:val="00A53C2E"/>
    <w:pPr>
      <w:keepNext/>
      <w:keepLines/>
      <w:numPr>
        <w:ilvl w:val="3"/>
        <w:numId w:val="35"/>
      </w:numPr>
      <w:spacing w:before="200"/>
      <w:outlineLvl w:val="3"/>
    </w:pPr>
    <w:rPr>
      <w:rFonts w:cs="Times New Roman"/>
      <w:b/>
      <w:bCs/>
      <w:sz w:val="24"/>
      <w:szCs w:val="24"/>
      <w:lang w:val="es-ES" w:eastAsia="en-US"/>
    </w:rPr>
  </w:style>
  <w:style w:type="paragraph" w:styleId="Ttulo5">
    <w:name w:val="heading 5"/>
    <w:basedOn w:val="Normal"/>
    <w:next w:val="Normal"/>
    <w:link w:val="Ttulo5Car"/>
    <w:uiPriority w:val="9"/>
    <w:unhideWhenUsed/>
    <w:qFormat/>
    <w:rsid w:val="004E05C6"/>
    <w:pPr>
      <w:keepNext/>
      <w:keepLines/>
      <w:numPr>
        <w:ilvl w:val="4"/>
        <w:numId w:val="35"/>
      </w:numPr>
      <w:spacing w:before="200"/>
      <w:outlineLvl w:val="4"/>
    </w:pPr>
    <w:rPr>
      <w:rFonts w:ascii="Cambria" w:hAnsi="Cambria" w:cs="Times New Roman"/>
      <w:color w:val="243F60"/>
      <w:lang w:eastAsia="en-US"/>
    </w:rPr>
  </w:style>
  <w:style w:type="paragraph" w:styleId="Ttulo6">
    <w:name w:val="heading 6"/>
    <w:basedOn w:val="Normal"/>
    <w:next w:val="Normal"/>
    <w:link w:val="Ttulo6Car"/>
    <w:semiHidden/>
    <w:unhideWhenUsed/>
    <w:rsid w:val="001D138C"/>
    <w:pPr>
      <w:keepNext/>
      <w:keepLines/>
      <w:numPr>
        <w:ilvl w:val="5"/>
        <w:numId w:val="35"/>
      </w:numPr>
      <w:spacing w:before="200"/>
      <w:outlineLvl w:val="5"/>
    </w:pPr>
    <w:rPr>
      <w:rFonts w:ascii="Cambria" w:hAnsi="Cambria" w:cs="Times New Roman"/>
      <w:i/>
      <w:iCs/>
      <w:color w:val="243F60"/>
      <w:lang w:eastAsia="en-US"/>
    </w:rPr>
  </w:style>
  <w:style w:type="paragraph" w:styleId="Ttulo7">
    <w:name w:val="heading 7"/>
    <w:basedOn w:val="Normal"/>
    <w:next w:val="Normal"/>
    <w:link w:val="Ttulo7Car"/>
    <w:semiHidden/>
    <w:unhideWhenUsed/>
    <w:qFormat/>
    <w:rsid w:val="004E05C6"/>
    <w:pPr>
      <w:keepNext/>
      <w:keepLines/>
      <w:numPr>
        <w:ilvl w:val="6"/>
        <w:numId w:val="35"/>
      </w:numPr>
      <w:spacing w:before="200"/>
      <w:outlineLvl w:val="6"/>
    </w:pPr>
    <w:rPr>
      <w:rFonts w:ascii="Cambria" w:hAnsi="Cambria" w:cs="Times New Roman"/>
      <w:i/>
      <w:iCs/>
      <w:color w:val="404040"/>
      <w:lang w:eastAsia="en-US"/>
    </w:rPr>
  </w:style>
  <w:style w:type="paragraph" w:styleId="Ttulo8">
    <w:name w:val="heading 8"/>
    <w:basedOn w:val="Normal"/>
    <w:next w:val="Normal"/>
    <w:link w:val="Ttulo8Car"/>
    <w:semiHidden/>
    <w:unhideWhenUsed/>
    <w:qFormat/>
    <w:rsid w:val="004E05C6"/>
    <w:pPr>
      <w:keepNext/>
      <w:keepLines/>
      <w:numPr>
        <w:ilvl w:val="7"/>
        <w:numId w:val="35"/>
      </w:numPr>
      <w:spacing w:before="200"/>
      <w:outlineLvl w:val="7"/>
    </w:pPr>
    <w:rPr>
      <w:rFonts w:ascii="Cambria" w:hAnsi="Cambria" w:cs="Times New Roman"/>
      <w:color w:val="404040"/>
      <w:szCs w:val="20"/>
      <w:lang w:eastAsia="en-US"/>
    </w:rPr>
  </w:style>
  <w:style w:type="paragraph" w:styleId="Ttulo9">
    <w:name w:val="heading 9"/>
    <w:basedOn w:val="Normal"/>
    <w:next w:val="Normal"/>
    <w:link w:val="Ttulo9Car"/>
    <w:semiHidden/>
    <w:unhideWhenUsed/>
    <w:qFormat/>
    <w:rsid w:val="004E05C6"/>
    <w:pPr>
      <w:keepNext/>
      <w:keepLines/>
      <w:numPr>
        <w:ilvl w:val="8"/>
        <w:numId w:val="35"/>
      </w:numPr>
      <w:spacing w:before="200"/>
      <w:outlineLvl w:val="8"/>
    </w:pPr>
    <w:rPr>
      <w:rFonts w:ascii="Cambria" w:hAnsi="Cambria" w:cs="Times New Roman"/>
      <w:i/>
      <w:iCs/>
      <w:color w:val="40404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
    <w:name w:val="Table"/>
    <w:basedOn w:val="Grafik"/>
    <w:rsid w:val="000C1B4A"/>
  </w:style>
  <w:style w:type="character" w:customStyle="1" w:styleId="Ttulo1Car">
    <w:name w:val="Título 1 Car"/>
    <w:link w:val="Ttulo1"/>
    <w:uiPriority w:val="9"/>
    <w:locked/>
    <w:rsid w:val="00263377"/>
    <w:rPr>
      <w:rFonts w:asciiTheme="minorHAnsi" w:hAnsiTheme="minorHAnsi" w:cs="Tahoma"/>
      <w:b/>
      <w:bCs/>
      <w:sz w:val="48"/>
      <w:szCs w:val="48"/>
      <w:u w:val="single"/>
      <w:lang w:val="es-ES" w:eastAsia="el-GR"/>
    </w:rPr>
  </w:style>
  <w:style w:type="character" w:customStyle="1" w:styleId="Ttulo2Car">
    <w:name w:val="Título 2 Car"/>
    <w:link w:val="Ttulo2"/>
    <w:uiPriority w:val="9"/>
    <w:rsid w:val="00DC6433"/>
    <w:rPr>
      <w:rFonts w:asciiTheme="minorHAnsi" w:hAnsiTheme="minorHAnsi" w:cstheme="minorHAnsi"/>
      <w:b/>
      <w:sz w:val="28"/>
      <w:szCs w:val="28"/>
      <w:lang w:val="es-ES"/>
    </w:rPr>
  </w:style>
  <w:style w:type="character" w:customStyle="1" w:styleId="Ttulo3Car">
    <w:name w:val="Título 3 Car"/>
    <w:link w:val="Ttulo3"/>
    <w:uiPriority w:val="9"/>
    <w:rsid w:val="00930A22"/>
    <w:rPr>
      <w:rFonts w:asciiTheme="minorHAnsi" w:hAnsiTheme="minorHAnsi" w:cstheme="minorHAnsi"/>
      <w:b/>
      <w:color w:val="002060"/>
      <w:sz w:val="24"/>
      <w:szCs w:val="24"/>
      <w:lang w:val="en-US"/>
    </w:rPr>
  </w:style>
  <w:style w:type="character" w:customStyle="1" w:styleId="Ttulo4Car">
    <w:name w:val="Título 4 Car"/>
    <w:basedOn w:val="Fuentedeprrafopredeter"/>
    <w:link w:val="Ttulo4"/>
    <w:uiPriority w:val="9"/>
    <w:rsid w:val="00A53C2E"/>
    <w:rPr>
      <w:rFonts w:asciiTheme="minorHAnsi" w:hAnsiTheme="minorHAnsi"/>
      <w:b/>
      <w:bCs/>
      <w:sz w:val="24"/>
      <w:szCs w:val="24"/>
      <w:lang w:val="es-ES"/>
    </w:rPr>
  </w:style>
  <w:style w:type="character" w:customStyle="1" w:styleId="Ttulo5Car">
    <w:name w:val="Título 5 Car"/>
    <w:basedOn w:val="Fuentedeprrafopredeter"/>
    <w:link w:val="Ttulo5"/>
    <w:uiPriority w:val="9"/>
    <w:rsid w:val="004E05C6"/>
    <w:rPr>
      <w:rFonts w:ascii="Cambria" w:hAnsi="Cambria"/>
      <w:color w:val="243F60"/>
      <w:sz w:val="22"/>
      <w:szCs w:val="22"/>
      <w:lang w:val="en-US"/>
    </w:rPr>
  </w:style>
  <w:style w:type="character" w:customStyle="1" w:styleId="Ttulo6Car">
    <w:name w:val="Título 6 Car"/>
    <w:basedOn w:val="Fuentedeprrafopredeter"/>
    <w:link w:val="Ttulo6"/>
    <w:semiHidden/>
    <w:rsid w:val="001D138C"/>
    <w:rPr>
      <w:rFonts w:ascii="Cambria" w:hAnsi="Cambria"/>
      <w:i/>
      <w:iCs/>
      <w:color w:val="243F60"/>
      <w:sz w:val="22"/>
      <w:szCs w:val="22"/>
      <w:lang w:val="en-US"/>
    </w:rPr>
  </w:style>
  <w:style w:type="character" w:customStyle="1" w:styleId="Ttulo7Car">
    <w:name w:val="Título 7 Car"/>
    <w:basedOn w:val="Fuentedeprrafopredeter"/>
    <w:link w:val="Ttulo7"/>
    <w:semiHidden/>
    <w:rsid w:val="004E05C6"/>
    <w:rPr>
      <w:rFonts w:ascii="Cambria" w:hAnsi="Cambria"/>
      <w:i/>
      <w:iCs/>
      <w:color w:val="404040"/>
      <w:sz w:val="22"/>
      <w:szCs w:val="22"/>
      <w:lang w:val="en-US"/>
    </w:rPr>
  </w:style>
  <w:style w:type="character" w:customStyle="1" w:styleId="Ttulo8Car">
    <w:name w:val="Título 8 Car"/>
    <w:basedOn w:val="Fuentedeprrafopredeter"/>
    <w:link w:val="Ttulo8"/>
    <w:semiHidden/>
    <w:rsid w:val="004E05C6"/>
    <w:rPr>
      <w:rFonts w:ascii="Cambria" w:hAnsi="Cambria"/>
      <w:color w:val="404040"/>
      <w:sz w:val="22"/>
      <w:lang w:val="en-US"/>
    </w:rPr>
  </w:style>
  <w:style w:type="character" w:customStyle="1" w:styleId="Ttulo9Car">
    <w:name w:val="Título 9 Car"/>
    <w:basedOn w:val="Fuentedeprrafopredeter"/>
    <w:link w:val="Ttulo9"/>
    <w:semiHidden/>
    <w:rsid w:val="004E05C6"/>
    <w:rPr>
      <w:rFonts w:ascii="Cambria" w:hAnsi="Cambria"/>
      <w:i/>
      <w:iCs/>
      <w:color w:val="404040"/>
      <w:sz w:val="22"/>
      <w:lang w:val="en-US"/>
    </w:rPr>
  </w:style>
  <w:style w:type="paragraph" w:styleId="Descripcin">
    <w:name w:val="caption"/>
    <w:basedOn w:val="Normal"/>
    <w:next w:val="Normal"/>
    <w:link w:val="DescripcinCar"/>
    <w:rsid w:val="0070619C"/>
    <w:rPr>
      <w:b/>
      <w:bCs/>
      <w:color w:val="4F81BD"/>
      <w:sz w:val="18"/>
      <w:szCs w:val="18"/>
    </w:rPr>
  </w:style>
  <w:style w:type="paragraph" w:styleId="Ttulo">
    <w:name w:val="Title"/>
    <w:basedOn w:val="Normal"/>
    <w:next w:val="Normal"/>
    <w:link w:val="TtuloCar"/>
    <w:rsid w:val="001D138C"/>
    <w:pPr>
      <w:pBdr>
        <w:bottom w:val="single" w:sz="12" w:space="4" w:color="274D2B"/>
      </w:pBdr>
      <w:spacing w:after="300"/>
      <w:contextualSpacing/>
      <w:jc w:val="center"/>
    </w:pPr>
    <w:rPr>
      <w:rFonts w:eastAsia="SimSun"/>
      <w:color w:val="274D2B"/>
      <w:spacing w:val="5"/>
      <w:kern w:val="28"/>
      <w:sz w:val="52"/>
      <w:szCs w:val="36"/>
      <w:lang w:val="en-GB" w:eastAsia="de-DE"/>
    </w:rPr>
  </w:style>
  <w:style w:type="character" w:customStyle="1" w:styleId="TtuloCar">
    <w:name w:val="Título Car"/>
    <w:basedOn w:val="Fuentedeprrafopredeter"/>
    <w:link w:val="Ttulo"/>
    <w:rsid w:val="001D138C"/>
    <w:rPr>
      <w:rFonts w:ascii="Arial" w:eastAsia="SimSun" w:hAnsi="Arial" w:cs="Arial"/>
      <w:color w:val="274D2B"/>
      <w:spacing w:val="5"/>
      <w:kern w:val="28"/>
      <w:sz w:val="52"/>
      <w:szCs w:val="36"/>
      <w:lang w:val="en-GB" w:eastAsia="de-DE"/>
    </w:rPr>
  </w:style>
  <w:style w:type="paragraph" w:styleId="Prrafodelista">
    <w:name w:val="List Paragraph"/>
    <w:basedOn w:val="Normal"/>
    <w:link w:val="PrrafodelistaCar"/>
    <w:uiPriority w:val="1"/>
    <w:qFormat/>
    <w:rsid w:val="00C1485B"/>
    <w:pPr>
      <w:tabs>
        <w:tab w:val="left" w:pos="720"/>
      </w:tabs>
      <w:spacing w:before="160"/>
      <w:ind w:left="1440" w:hanging="720"/>
      <w:contextualSpacing/>
    </w:pPr>
  </w:style>
  <w:style w:type="paragraph" w:styleId="TtuloTDC">
    <w:name w:val="TOC Heading"/>
    <w:basedOn w:val="Ttulo1"/>
    <w:next w:val="Normal"/>
    <w:uiPriority w:val="39"/>
    <w:qFormat/>
    <w:rsid w:val="001D138C"/>
    <w:pPr>
      <w:keepLines/>
      <w:spacing w:before="480" w:after="0" w:line="276" w:lineRule="auto"/>
      <w:outlineLvl w:val="9"/>
    </w:pPr>
    <w:rPr>
      <w:rFonts w:cs="Times New Roman"/>
      <w:lang w:eastAsia="en-US"/>
    </w:rPr>
  </w:style>
  <w:style w:type="paragraph" w:styleId="Sangranormal">
    <w:name w:val="Normal Indent"/>
    <w:basedOn w:val="Normal"/>
    <w:link w:val="SangranormalCar"/>
    <w:rsid w:val="00FE6AE5"/>
    <w:rPr>
      <w:lang w:eastAsia="de-DE"/>
    </w:rPr>
  </w:style>
  <w:style w:type="character" w:styleId="Hipervnculo">
    <w:name w:val="Hyperlink"/>
    <w:uiPriority w:val="99"/>
    <w:rsid w:val="007A3307"/>
    <w:rPr>
      <w:noProof/>
      <w:color w:val="0000FF"/>
      <w:sz w:val="22"/>
      <w:u w:val="single"/>
    </w:rPr>
  </w:style>
  <w:style w:type="paragraph" w:styleId="Encabezado">
    <w:name w:val="header"/>
    <w:basedOn w:val="Normal"/>
    <w:link w:val="EncabezadoCar"/>
    <w:uiPriority w:val="99"/>
    <w:rsid w:val="00FE6AE5"/>
    <w:pPr>
      <w:spacing w:after="60"/>
    </w:pPr>
    <w:rPr>
      <w:rFonts w:cs="Times New Roman"/>
      <w:sz w:val="16"/>
      <w:szCs w:val="16"/>
    </w:rPr>
  </w:style>
  <w:style w:type="character" w:customStyle="1" w:styleId="EncabezadoCar">
    <w:name w:val="Encabezado Car"/>
    <w:basedOn w:val="Fuentedeprrafopredeter"/>
    <w:link w:val="Encabezado"/>
    <w:uiPriority w:val="99"/>
    <w:rsid w:val="00FE6AE5"/>
    <w:rPr>
      <w:rFonts w:ascii="Arial" w:hAnsi="Arial"/>
      <w:sz w:val="16"/>
      <w:szCs w:val="16"/>
      <w:lang w:val="en-US"/>
    </w:rPr>
  </w:style>
  <w:style w:type="paragraph" w:styleId="Piedepgina">
    <w:name w:val="footer"/>
    <w:basedOn w:val="Normal"/>
    <w:link w:val="PiedepginaCar"/>
    <w:uiPriority w:val="99"/>
    <w:rsid w:val="001B00D6"/>
    <w:pPr>
      <w:tabs>
        <w:tab w:val="center" w:pos="4153"/>
        <w:tab w:val="right" w:pos="8306"/>
      </w:tabs>
      <w:spacing w:after="0"/>
    </w:pPr>
    <w:rPr>
      <w:sz w:val="18"/>
    </w:rPr>
  </w:style>
  <w:style w:type="character" w:customStyle="1" w:styleId="PiedepginaCar">
    <w:name w:val="Pie de página Car"/>
    <w:basedOn w:val="Fuentedeprrafopredeter"/>
    <w:link w:val="Piedepgina"/>
    <w:uiPriority w:val="99"/>
    <w:rsid w:val="001B00D6"/>
    <w:rPr>
      <w:rFonts w:ascii="Verdana" w:hAnsi="Verdana" w:cs="Arial"/>
      <w:sz w:val="18"/>
      <w:szCs w:val="22"/>
      <w:lang w:val="en-US" w:eastAsia="el-GR"/>
    </w:rPr>
  </w:style>
  <w:style w:type="character" w:styleId="Nmerodepgina">
    <w:name w:val="page number"/>
    <w:basedOn w:val="Fuentedeprrafopredeter"/>
    <w:uiPriority w:val="99"/>
    <w:rsid w:val="00FE6AE5"/>
  </w:style>
  <w:style w:type="paragraph" w:styleId="TDC1">
    <w:name w:val="toc 1"/>
    <w:basedOn w:val="Normal"/>
    <w:next w:val="Normal"/>
    <w:autoRedefine/>
    <w:uiPriority w:val="39"/>
    <w:rsid w:val="008F3C88"/>
    <w:pPr>
      <w:tabs>
        <w:tab w:val="left" w:pos="440"/>
        <w:tab w:val="right" w:leader="dot" w:pos="9060"/>
      </w:tabs>
      <w:spacing w:after="120"/>
      <w:jc w:val="left"/>
    </w:pPr>
    <w:rPr>
      <w:b/>
      <w:bCs/>
      <w:szCs w:val="20"/>
    </w:rPr>
  </w:style>
  <w:style w:type="paragraph" w:styleId="TDC2">
    <w:name w:val="toc 2"/>
    <w:basedOn w:val="TDC1"/>
    <w:next w:val="Normal"/>
    <w:autoRedefine/>
    <w:uiPriority w:val="39"/>
    <w:rsid w:val="0052374F"/>
    <w:pPr>
      <w:spacing w:after="0"/>
      <w:ind w:left="220"/>
    </w:pPr>
    <w:rPr>
      <w:bCs w:val="0"/>
    </w:rPr>
  </w:style>
  <w:style w:type="paragraph" w:styleId="TDC3">
    <w:name w:val="toc 3"/>
    <w:basedOn w:val="TDC2"/>
    <w:next w:val="Normal"/>
    <w:autoRedefine/>
    <w:uiPriority w:val="39"/>
    <w:rsid w:val="0052374F"/>
    <w:pPr>
      <w:ind w:left="440"/>
    </w:pPr>
    <w:rPr>
      <w:b w:val="0"/>
      <w:iCs/>
    </w:rPr>
  </w:style>
  <w:style w:type="paragraph" w:styleId="Textodeglobo">
    <w:name w:val="Balloon Text"/>
    <w:basedOn w:val="Normal"/>
    <w:link w:val="TextodegloboCar"/>
    <w:uiPriority w:val="99"/>
    <w:semiHidden/>
    <w:unhideWhenUsed/>
    <w:rsid w:val="00FE6AE5"/>
    <w:rPr>
      <w:sz w:val="16"/>
      <w:szCs w:val="16"/>
    </w:rPr>
  </w:style>
  <w:style w:type="character" w:customStyle="1" w:styleId="TextodegloboCar">
    <w:name w:val="Texto de globo Car"/>
    <w:basedOn w:val="Fuentedeprrafopredeter"/>
    <w:link w:val="Textodeglobo"/>
    <w:uiPriority w:val="99"/>
    <w:semiHidden/>
    <w:rsid w:val="00FE6AE5"/>
    <w:rPr>
      <w:rFonts w:ascii="Tahoma" w:hAnsi="Tahoma" w:cs="Tahoma"/>
      <w:sz w:val="16"/>
      <w:szCs w:val="16"/>
      <w:lang w:val="en-US" w:eastAsia="el-GR"/>
    </w:rPr>
  </w:style>
  <w:style w:type="character" w:styleId="Refdecomentario">
    <w:name w:val="annotation reference"/>
    <w:basedOn w:val="Fuentedeprrafopredeter"/>
    <w:uiPriority w:val="99"/>
    <w:semiHidden/>
    <w:unhideWhenUsed/>
    <w:rsid w:val="00091C3D"/>
    <w:rPr>
      <w:sz w:val="16"/>
      <w:szCs w:val="16"/>
    </w:rPr>
  </w:style>
  <w:style w:type="paragraph" w:styleId="Textocomentario">
    <w:name w:val="annotation text"/>
    <w:basedOn w:val="Normal"/>
    <w:link w:val="TextocomentarioCar"/>
    <w:uiPriority w:val="99"/>
    <w:semiHidden/>
    <w:unhideWhenUsed/>
    <w:rsid w:val="00091C3D"/>
    <w:rPr>
      <w:szCs w:val="20"/>
    </w:rPr>
  </w:style>
  <w:style w:type="character" w:customStyle="1" w:styleId="TextocomentarioCar">
    <w:name w:val="Texto comentario Car"/>
    <w:basedOn w:val="Fuentedeprrafopredeter"/>
    <w:link w:val="Textocomentario"/>
    <w:uiPriority w:val="99"/>
    <w:semiHidden/>
    <w:rsid w:val="00091C3D"/>
    <w:rPr>
      <w:rFonts w:ascii="Arial" w:hAnsi="Arial" w:cs="Arial"/>
      <w:lang w:val="en-US" w:eastAsia="el-GR"/>
    </w:rPr>
  </w:style>
  <w:style w:type="paragraph" w:styleId="Asuntodelcomentario">
    <w:name w:val="annotation subject"/>
    <w:basedOn w:val="Textocomentario"/>
    <w:next w:val="Textocomentario"/>
    <w:link w:val="AsuntodelcomentarioCar"/>
    <w:uiPriority w:val="99"/>
    <w:semiHidden/>
    <w:unhideWhenUsed/>
    <w:rsid w:val="00091C3D"/>
    <w:rPr>
      <w:b/>
      <w:bCs/>
    </w:rPr>
  </w:style>
  <w:style w:type="character" w:customStyle="1" w:styleId="AsuntodelcomentarioCar">
    <w:name w:val="Asunto del comentario Car"/>
    <w:basedOn w:val="TextocomentarioCar"/>
    <w:link w:val="Asuntodelcomentario"/>
    <w:uiPriority w:val="99"/>
    <w:semiHidden/>
    <w:rsid w:val="00091C3D"/>
    <w:rPr>
      <w:rFonts w:ascii="Arial" w:hAnsi="Arial" w:cs="Arial"/>
      <w:b/>
      <w:bCs/>
      <w:lang w:val="en-US" w:eastAsia="el-GR"/>
    </w:rPr>
  </w:style>
  <w:style w:type="paragraph" w:customStyle="1" w:styleId="OtherHeadings">
    <w:name w:val="Other Headings"/>
    <w:basedOn w:val="D-Heading"/>
    <w:link w:val="OtherHeadingsChar"/>
    <w:rsid w:val="009B5D53"/>
    <w:pPr>
      <w:shd w:val="clear" w:color="auto" w:fill="808080" w:themeFill="background1" w:themeFillShade="80"/>
      <w:ind w:left="1138" w:hanging="1138"/>
    </w:pPr>
    <w:rPr>
      <w:sz w:val="40"/>
    </w:rPr>
  </w:style>
  <w:style w:type="paragraph" w:customStyle="1" w:styleId="Listenabsatz1">
    <w:name w:val="Listenabsatz1"/>
    <w:basedOn w:val="Prrafodelista"/>
    <w:link w:val="Listenabsatz1Zchn"/>
    <w:rsid w:val="00E23A6D"/>
    <w:pPr>
      <w:numPr>
        <w:numId w:val="2"/>
      </w:numPr>
      <w:spacing w:after="120" w:line="300" w:lineRule="auto"/>
      <w:ind w:left="0" w:firstLine="0"/>
    </w:pPr>
  </w:style>
  <w:style w:type="character" w:customStyle="1" w:styleId="OtherHeadingsChar">
    <w:name w:val="Other Headings Char"/>
    <w:basedOn w:val="Ttulo1Car"/>
    <w:link w:val="OtherHeadings"/>
    <w:rsid w:val="009B5D53"/>
    <w:rPr>
      <w:rFonts w:asciiTheme="minorHAnsi" w:hAnsiTheme="minorHAnsi" w:cs="Arial"/>
      <w:b/>
      <w:bCs/>
      <w:color w:val="FFFFFF" w:themeColor="background1"/>
      <w:sz w:val="40"/>
      <w:szCs w:val="28"/>
      <w:u w:val="single"/>
      <w:shd w:val="clear" w:color="auto" w:fill="808080" w:themeFill="background1" w:themeFillShade="80"/>
      <w:lang w:val="en-US" w:eastAsia="el-GR"/>
    </w:rPr>
  </w:style>
  <w:style w:type="paragraph" w:customStyle="1" w:styleId="berschrift2">
    <w:name w:val="Überschrift2"/>
    <w:basedOn w:val="Normal"/>
    <w:rsid w:val="00930A22"/>
    <w:pPr>
      <w:spacing w:line="276" w:lineRule="auto"/>
      <w:ind w:left="2007"/>
    </w:pPr>
    <w:rPr>
      <w:rFonts w:cs="Times New Roman"/>
    </w:rPr>
  </w:style>
  <w:style w:type="character" w:customStyle="1" w:styleId="PrrafodelistaCar">
    <w:name w:val="Párrafo de lista Car"/>
    <w:basedOn w:val="Fuentedeprrafopredeter"/>
    <w:link w:val="Prrafodelista"/>
    <w:uiPriority w:val="1"/>
    <w:rsid w:val="00C1485B"/>
    <w:rPr>
      <w:rFonts w:ascii="Arial" w:hAnsi="Arial" w:cs="Arial"/>
      <w:sz w:val="22"/>
      <w:szCs w:val="22"/>
      <w:lang w:val="en-US" w:eastAsia="el-GR"/>
    </w:rPr>
  </w:style>
  <w:style w:type="character" w:customStyle="1" w:styleId="Listenabsatz1Zchn">
    <w:name w:val="Listenabsatz1 Zchn"/>
    <w:basedOn w:val="PrrafodelistaCar"/>
    <w:link w:val="Listenabsatz1"/>
    <w:rsid w:val="00E23A6D"/>
    <w:rPr>
      <w:rFonts w:asciiTheme="minorHAnsi" w:hAnsiTheme="minorHAnsi" w:cs="Tahoma"/>
      <w:sz w:val="22"/>
      <w:szCs w:val="22"/>
      <w:lang w:val="en-US" w:eastAsia="el-GR"/>
    </w:rPr>
  </w:style>
  <w:style w:type="paragraph" w:styleId="NormalWeb">
    <w:name w:val="Normal (Web)"/>
    <w:basedOn w:val="Normal"/>
    <w:uiPriority w:val="99"/>
    <w:unhideWhenUsed/>
    <w:rsid w:val="008110FD"/>
    <w:rPr>
      <w:rFonts w:ascii="Times New Roman" w:hAnsi="Times New Roman" w:cs="Times New Roman"/>
      <w:szCs w:val="24"/>
    </w:rPr>
  </w:style>
  <w:style w:type="paragraph" w:customStyle="1" w:styleId="Literatur">
    <w:name w:val="Literatur"/>
    <w:basedOn w:val="Normal"/>
    <w:rsid w:val="000B5D53"/>
    <w:pPr>
      <w:spacing w:line="276" w:lineRule="auto"/>
    </w:pPr>
    <w:rPr>
      <w:rFonts w:cs="Times New Roman"/>
      <w:lang w:val="de-DE"/>
    </w:rPr>
  </w:style>
  <w:style w:type="paragraph" w:styleId="Bibliografa">
    <w:name w:val="Bibliography"/>
    <w:basedOn w:val="Normal"/>
    <w:next w:val="Normal"/>
    <w:link w:val="BibliografaCar"/>
    <w:uiPriority w:val="37"/>
    <w:unhideWhenUsed/>
    <w:rsid w:val="000B5D53"/>
  </w:style>
  <w:style w:type="table" w:customStyle="1" w:styleId="HelleSchattierung1">
    <w:name w:val="Helle Schattierung1"/>
    <w:basedOn w:val="Tablanormal"/>
    <w:uiPriority w:val="60"/>
    <w:rsid w:val="00D6384F"/>
    <w:rPr>
      <w:rFonts w:ascii="Times New Roman" w:hAnsi="Times New Roman"/>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Quelle">
    <w:name w:val="Quelle"/>
    <w:basedOn w:val="Normal"/>
    <w:link w:val="QuelleZchn"/>
    <w:rsid w:val="002F6AB8"/>
    <w:rPr>
      <w:rFonts w:cs="Times New Roman"/>
      <w:sz w:val="16"/>
    </w:rPr>
  </w:style>
  <w:style w:type="paragraph" w:customStyle="1" w:styleId="Grafik">
    <w:name w:val="Grafik"/>
    <w:basedOn w:val="Quelle"/>
    <w:rsid w:val="00097103"/>
    <w:rPr>
      <w:lang w:eastAsia="de-DE"/>
    </w:rPr>
  </w:style>
  <w:style w:type="numbering" w:customStyle="1" w:styleId="berschriftenliste">
    <w:name w:val="Überschriftenliste"/>
    <w:basedOn w:val="Sinlista"/>
    <w:rsid w:val="004E05C6"/>
    <w:pPr>
      <w:numPr>
        <w:numId w:val="6"/>
      </w:numPr>
    </w:pPr>
  </w:style>
  <w:style w:type="paragraph" w:customStyle="1" w:styleId="D-Title">
    <w:name w:val="D-Title"/>
    <w:basedOn w:val="Normal"/>
    <w:link w:val="D-TitleZeichen"/>
    <w:qFormat/>
    <w:rsid w:val="006C0877"/>
    <w:pPr>
      <w:spacing w:before="840" w:after="840"/>
      <w:jc w:val="center"/>
    </w:pPr>
    <w:rPr>
      <w:rFonts w:eastAsia="SimSun"/>
      <w:b/>
      <w:bCs/>
      <w:iCs/>
      <w:sz w:val="40"/>
      <w:szCs w:val="36"/>
    </w:rPr>
  </w:style>
  <w:style w:type="paragraph" w:customStyle="1" w:styleId="D-HiglightedTextCentered">
    <w:name w:val="D-HiglightedTextCentered"/>
    <w:basedOn w:val="Normal"/>
    <w:next w:val="Normal"/>
    <w:link w:val="D-HiglightedTextCenteredZeichen"/>
    <w:qFormat/>
    <w:rsid w:val="00D2726F"/>
    <w:pPr>
      <w:spacing w:before="360" w:after="360"/>
      <w:jc w:val="center"/>
    </w:pPr>
    <w:rPr>
      <w:rFonts w:cs="Times New Roman"/>
      <w:b/>
    </w:rPr>
  </w:style>
  <w:style w:type="character" w:customStyle="1" w:styleId="D-TitleZeichen">
    <w:name w:val="D-Title Zeichen"/>
    <w:basedOn w:val="Fuentedeprrafopredeter"/>
    <w:link w:val="D-Title"/>
    <w:rsid w:val="006C0877"/>
    <w:rPr>
      <w:rFonts w:asciiTheme="minorHAnsi" w:eastAsia="SimSun" w:hAnsiTheme="minorHAnsi" w:cs="Tahoma"/>
      <w:b/>
      <w:bCs/>
      <w:iCs/>
      <w:sz w:val="40"/>
      <w:szCs w:val="36"/>
      <w:lang w:val="en-US" w:eastAsia="el-GR"/>
    </w:rPr>
  </w:style>
  <w:style w:type="character" w:customStyle="1" w:styleId="D-HiglightedTextCenteredZeichen">
    <w:name w:val="D-HiglightedTextCentered Zeichen"/>
    <w:basedOn w:val="Fuentedeprrafopredeter"/>
    <w:link w:val="D-HiglightedTextCentered"/>
    <w:rsid w:val="00D2726F"/>
    <w:rPr>
      <w:rFonts w:ascii="Verdana" w:hAnsi="Verdana"/>
      <w:b/>
      <w:sz w:val="22"/>
      <w:szCs w:val="22"/>
      <w:lang w:val="en-US" w:eastAsia="el-GR"/>
    </w:rPr>
  </w:style>
  <w:style w:type="paragraph" w:customStyle="1" w:styleId="D-HighlightedTextBigLeft">
    <w:name w:val="D-HighlightedTextBigLeft"/>
    <w:basedOn w:val="Normal"/>
    <w:autoRedefine/>
    <w:qFormat/>
    <w:rsid w:val="00D46D10"/>
    <w:pPr>
      <w:jc w:val="left"/>
    </w:pPr>
    <w:rPr>
      <w:rFonts w:cs="Times New Roman"/>
      <w:b/>
    </w:rPr>
  </w:style>
  <w:style w:type="paragraph" w:customStyle="1" w:styleId="D-TableofContentHeader">
    <w:name w:val="D-Table_of_Content_Header"/>
    <w:basedOn w:val="Normal"/>
    <w:link w:val="D-TableofContentHeaderZeichen"/>
    <w:qFormat/>
    <w:rsid w:val="00BF42BD"/>
    <w:pPr>
      <w:jc w:val="left"/>
    </w:pPr>
    <w:rPr>
      <w:rFonts w:cs="Times New Roman"/>
      <w:b/>
      <w:color w:val="002060"/>
      <w:sz w:val="36"/>
      <w:lang w:val="de-DE"/>
    </w:rPr>
  </w:style>
  <w:style w:type="character" w:customStyle="1" w:styleId="D-TableofContentHeaderZeichen">
    <w:name w:val="D-Table_of_Content_Header Zeichen"/>
    <w:basedOn w:val="Fuentedeprrafopredeter"/>
    <w:link w:val="D-TableofContentHeader"/>
    <w:rsid w:val="00BF42BD"/>
    <w:rPr>
      <w:rFonts w:asciiTheme="minorHAnsi" w:hAnsiTheme="minorHAnsi"/>
      <w:b/>
      <w:color w:val="002060"/>
      <w:sz w:val="36"/>
      <w:szCs w:val="22"/>
      <w:lang w:val="de-DE" w:eastAsia="el-GR"/>
    </w:rPr>
  </w:style>
  <w:style w:type="table" w:styleId="Tablaconcuadrcula">
    <w:name w:val="Table Grid"/>
    <w:basedOn w:val="Tablanormal"/>
    <w:uiPriority w:val="59"/>
    <w:rsid w:val="00D1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eading1">
    <w:name w:val="D-Heading1"/>
    <w:basedOn w:val="Ttulo1"/>
    <w:next w:val="Normal"/>
    <w:link w:val="D-Heading1Zeichen"/>
    <w:autoRedefine/>
    <w:qFormat/>
    <w:rsid w:val="00B16410"/>
    <w:pPr>
      <w:numPr>
        <w:numId w:val="6"/>
      </w:numPr>
      <w:pBdr>
        <w:bottom w:val="single" w:sz="12" w:space="1" w:color="E33F40"/>
      </w:pBdr>
      <w:tabs>
        <w:tab w:val="clear" w:pos="709"/>
      </w:tabs>
      <w:spacing w:line="240" w:lineRule="auto"/>
      <w:contextualSpacing/>
    </w:pPr>
    <w:rPr>
      <w:color w:val="002060"/>
      <w:szCs w:val="30"/>
      <w:lang w:val="en-GB"/>
    </w:rPr>
  </w:style>
  <w:style w:type="table" w:customStyle="1" w:styleId="HelleSchattierung2">
    <w:name w:val="Helle Schattierung2"/>
    <w:basedOn w:val="Tablanormal"/>
    <w:uiPriority w:val="60"/>
    <w:rsid w:val="00D14C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Heading2">
    <w:name w:val="D-Heading2"/>
    <w:basedOn w:val="Ttulo2"/>
    <w:next w:val="Normal"/>
    <w:link w:val="D-Heading2Zeichen"/>
    <w:qFormat/>
    <w:rsid w:val="00790296"/>
    <w:rPr>
      <w:sz w:val="36"/>
    </w:rPr>
  </w:style>
  <w:style w:type="character" w:customStyle="1" w:styleId="D-Heading1Zeichen">
    <w:name w:val="D-Heading1 Zeichen"/>
    <w:basedOn w:val="Ttulo1Car"/>
    <w:link w:val="D-Heading1"/>
    <w:rsid w:val="00B16410"/>
    <w:rPr>
      <w:rFonts w:asciiTheme="minorHAnsi" w:hAnsiTheme="minorHAnsi" w:cs="Tahoma"/>
      <w:b/>
      <w:bCs/>
      <w:color w:val="002060"/>
      <w:sz w:val="48"/>
      <w:szCs w:val="30"/>
      <w:u w:val="single"/>
      <w:shd w:val="clear" w:color="auto" w:fill="83A343"/>
      <w:lang w:val="en-GB" w:eastAsia="el-GR"/>
    </w:rPr>
  </w:style>
  <w:style w:type="paragraph" w:customStyle="1" w:styleId="D-Heading3">
    <w:name w:val="D-Heading3"/>
    <w:basedOn w:val="Ttulo3"/>
    <w:next w:val="Normal"/>
    <w:link w:val="D-Heading3Zeichen"/>
    <w:qFormat/>
    <w:rsid w:val="00790296"/>
    <w:pPr>
      <w:spacing w:before="360"/>
    </w:pPr>
    <w:rPr>
      <w:sz w:val="32"/>
    </w:rPr>
  </w:style>
  <w:style w:type="character" w:customStyle="1" w:styleId="D-Heading2Zeichen">
    <w:name w:val="D-Heading2 Zeichen"/>
    <w:basedOn w:val="Ttulo2Car"/>
    <w:link w:val="D-Heading2"/>
    <w:rsid w:val="00790296"/>
    <w:rPr>
      <w:rFonts w:asciiTheme="minorHAnsi" w:hAnsiTheme="minorHAnsi" w:cstheme="minorHAnsi"/>
      <w:b/>
      <w:bCs w:val="0"/>
      <w:color w:val="002060"/>
      <w:sz w:val="36"/>
      <w:szCs w:val="24"/>
      <w:lang w:val="es-ES"/>
    </w:rPr>
  </w:style>
  <w:style w:type="paragraph" w:customStyle="1" w:styleId="D-Heading4">
    <w:name w:val="D-Heading4"/>
    <w:basedOn w:val="Ttulo4"/>
    <w:next w:val="Normal"/>
    <w:link w:val="D-Heading4Zeichen"/>
    <w:qFormat/>
    <w:rsid w:val="00790296"/>
    <w:pPr>
      <w:numPr>
        <w:numId w:val="6"/>
      </w:numPr>
      <w:tabs>
        <w:tab w:val="clear" w:pos="1418"/>
      </w:tabs>
      <w:spacing w:before="360" w:after="120"/>
      <w:ind w:left="1134"/>
    </w:pPr>
    <w:rPr>
      <w:rFonts w:cs="Tahoma"/>
      <w:i/>
      <w:color w:val="002060"/>
      <w:sz w:val="28"/>
    </w:rPr>
  </w:style>
  <w:style w:type="character" w:customStyle="1" w:styleId="D-Heading3Zeichen">
    <w:name w:val="D-Heading3 Zeichen"/>
    <w:basedOn w:val="Ttulo3Car"/>
    <w:link w:val="D-Heading3"/>
    <w:rsid w:val="00790296"/>
    <w:rPr>
      <w:rFonts w:asciiTheme="minorHAnsi" w:hAnsiTheme="minorHAnsi" w:cs="Tahoma"/>
      <w:b/>
      <w:bCs w:val="0"/>
      <w:color w:val="002060"/>
      <w:sz w:val="32"/>
      <w:szCs w:val="22"/>
      <w:lang w:val="en-US" w:eastAsia="el-GR"/>
    </w:rPr>
  </w:style>
  <w:style w:type="paragraph" w:customStyle="1" w:styleId="D-Heading5">
    <w:name w:val="D-Heading5"/>
    <w:basedOn w:val="Ttulo5"/>
    <w:next w:val="Normal"/>
    <w:link w:val="D-Heading5Zeichen"/>
    <w:qFormat/>
    <w:rsid w:val="00055CAF"/>
    <w:pPr>
      <w:numPr>
        <w:ilvl w:val="0"/>
        <w:numId w:val="0"/>
      </w:numPr>
      <w:spacing w:before="240" w:after="120"/>
    </w:pPr>
    <w:rPr>
      <w:rFonts w:asciiTheme="minorHAnsi" w:hAnsiTheme="minorHAnsi" w:cs="Tahoma"/>
      <w:b/>
      <w:color w:val="404040"/>
      <w:sz w:val="26"/>
      <w:szCs w:val="26"/>
    </w:rPr>
  </w:style>
  <w:style w:type="character" w:customStyle="1" w:styleId="D-Heading4Zeichen">
    <w:name w:val="D-Heading4 Zeichen"/>
    <w:basedOn w:val="Ttulo4Car"/>
    <w:link w:val="D-Heading4"/>
    <w:rsid w:val="00790296"/>
    <w:rPr>
      <w:rFonts w:asciiTheme="minorHAnsi" w:hAnsiTheme="minorHAnsi" w:cs="Tahoma"/>
      <w:b/>
      <w:bCs/>
      <w:i/>
      <w:iCs w:val="0"/>
      <w:color w:val="002060"/>
      <w:sz w:val="28"/>
      <w:szCs w:val="22"/>
      <w:lang w:val="en-US"/>
    </w:rPr>
  </w:style>
  <w:style w:type="paragraph" w:customStyle="1" w:styleId="FormatvorlageD-Heading3ErsteZeile0cm">
    <w:name w:val="Formatvorlage D-Heading3 + Erste Zeile:  0 cm"/>
    <w:basedOn w:val="D-Heading3"/>
    <w:next w:val="Normal"/>
    <w:rsid w:val="007712A9"/>
    <w:rPr>
      <w:rFonts w:cs="Times New Roman"/>
      <w:szCs w:val="20"/>
    </w:rPr>
  </w:style>
  <w:style w:type="character" w:customStyle="1" w:styleId="D-Heading5Zeichen">
    <w:name w:val="D-Heading5 Zeichen"/>
    <w:basedOn w:val="Ttulo5Car"/>
    <w:link w:val="D-Heading5"/>
    <w:rsid w:val="00055CAF"/>
    <w:rPr>
      <w:rFonts w:asciiTheme="minorHAnsi" w:hAnsiTheme="minorHAnsi" w:cs="Tahoma"/>
      <w:b/>
      <w:color w:val="404040"/>
      <w:sz w:val="26"/>
      <w:szCs w:val="26"/>
      <w:lang w:val="en-US"/>
    </w:rPr>
  </w:style>
  <w:style w:type="paragraph" w:customStyle="1" w:styleId="D-ListingSigns">
    <w:name w:val="D-ListingSigns"/>
    <w:basedOn w:val="Normal"/>
    <w:link w:val="D-ListingSignsZeichen"/>
    <w:qFormat/>
    <w:rsid w:val="00BB4A8B"/>
    <w:pPr>
      <w:numPr>
        <w:ilvl w:val="1"/>
        <w:numId w:val="3"/>
      </w:numPr>
      <w:spacing w:before="120" w:after="120"/>
    </w:pPr>
    <w:rPr>
      <w:lang w:val="en-GB"/>
    </w:rPr>
  </w:style>
  <w:style w:type="paragraph" w:customStyle="1" w:styleId="D-ListingBullets">
    <w:name w:val="D-ListingBullets"/>
    <w:basedOn w:val="D-ListingSigns"/>
    <w:link w:val="D-ListingBulletsZeichen"/>
    <w:qFormat/>
    <w:rsid w:val="00BB4A8B"/>
    <w:pPr>
      <w:numPr>
        <w:ilvl w:val="0"/>
        <w:numId w:val="9"/>
      </w:numPr>
    </w:pPr>
  </w:style>
  <w:style w:type="character" w:customStyle="1" w:styleId="D-ListingSignsZeichen">
    <w:name w:val="D-ListingSigns Zeichen"/>
    <w:basedOn w:val="Fuentedeprrafopredeter"/>
    <w:link w:val="D-ListingSigns"/>
    <w:rsid w:val="00BB4A8B"/>
    <w:rPr>
      <w:rFonts w:asciiTheme="minorHAnsi" w:hAnsiTheme="minorHAnsi" w:cs="Tahoma"/>
      <w:sz w:val="22"/>
      <w:szCs w:val="22"/>
      <w:lang w:val="en-GB" w:eastAsia="el-GR"/>
    </w:rPr>
  </w:style>
  <w:style w:type="paragraph" w:customStyle="1" w:styleId="Graphic">
    <w:name w:val="Graphic"/>
    <w:basedOn w:val="Normal"/>
    <w:rsid w:val="008C3C9A"/>
    <w:pPr>
      <w:spacing w:line="276" w:lineRule="auto"/>
    </w:pPr>
    <w:rPr>
      <w:rFonts w:cs="Times New Roman"/>
      <w:noProof/>
      <w:lang w:val="de-DE" w:eastAsia="de-DE"/>
    </w:rPr>
  </w:style>
  <w:style w:type="character" w:customStyle="1" w:styleId="D-ListingBulletsZeichen">
    <w:name w:val="D-ListingBullets Zeichen"/>
    <w:basedOn w:val="D-ListingSignsZeichen"/>
    <w:link w:val="D-ListingBullets"/>
    <w:rsid w:val="00BB4A8B"/>
    <w:rPr>
      <w:rFonts w:asciiTheme="minorHAnsi" w:hAnsiTheme="minorHAnsi" w:cs="Tahoma"/>
      <w:sz w:val="22"/>
      <w:szCs w:val="22"/>
      <w:lang w:val="en-GB" w:eastAsia="el-GR"/>
    </w:rPr>
  </w:style>
  <w:style w:type="paragraph" w:customStyle="1" w:styleId="D-Graphic">
    <w:name w:val="D-Graphic"/>
    <w:basedOn w:val="Graphic"/>
    <w:next w:val="Normal"/>
    <w:rsid w:val="00355F37"/>
    <w:pPr>
      <w:keepNext/>
      <w:jc w:val="center"/>
    </w:pPr>
    <w:rPr>
      <w:szCs w:val="20"/>
    </w:rPr>
  </w:style>
  <w:style w:type="paragraph" w:customStyle="1" w:styleId="D-FigureCaption">
    <w:name w:val="D-FigureCaption"/>
    <w:basedOn w:val="Descripcin"/>
    <w:link w:val="D-FigureCaptionZeichen"/>
    <w:qFormat/>
    <w:rsid w:val="00447487"/>
    <w:pPr>
      <w:keepNext/>
      <w:keepLines/>
      <w:spacing w:before="120" w:after="120"/>
      <w:jc w:val="center"/>
    </w:pPr>
    <w:rPr>
      <w:b w:val="0"/>
      <w:color w:val="auto"/>
      <w:sz w:val="20"/>
    </w:rPr>
  </w:style>
  <w:style w:type="paragraph" w:customStyle="1" w:styleId="Source">
    <w:name w:val="Source"/>
    <w:basedOn w:val="D-FigureCaption"/>
    <w:rsid w:val="00871B1D"/>
  </w:style>
  <w:style w:type="character" w:customStyle="1" w:styleId="DescripcinCar">
    <w:name w:val="Descripción Car"/>
    <w:basedOn w:val="Fuentedeprrafopredeter"/>
    <w:link w:val="Descripcin"/>
    <w:rsid w:val="0070619C"/>
    <w:rPr>
      <w:rFonts w:ascii="Verdana" w:hAnsi="Verdana" w:cs="Arial"/>
      <w:b/>
      <w:bCs/>
      <w:color w:val="4F81BD"/>
      <w:sz w:val="18"/>
      <w:szCs w:val="18"/>
      <w:lang w:val="en-US" w:eastAsia="el-GR"/>
    </w:rPr>
  </w:style>
  <w:style w:type="character" w:customStyle="1" w:styleId="D-FigureCaptionZeichen">
    <w:name w:val="D-FigureCaption Zeichen"/>
    <w:basedOn w:val="DescripcinCar"/>
    <w:link w:val="D-FigureCaption"/>
    <w:rsid w:val="00447487"/>
    <w:rPr>
      <w:rFonts w:asciiTheme="minorHAnsi" w:hAnsiTheme="minorHAnsi" w:cs="Tahoma"/>
      <w:b w:val="0"/>
      <w:bCs/>
      <w:color w:val="4F81BD"/>
      <w:sz w:val="18"/>
      <w:szCs w:val="18"/>
      <w:lang w:val="en-US" w:eastAsia="el-GR"/>
    </w:rPr>
  </w:style>
  <w:style w:type="paragraph" w:customStyle="1" w:styleId="D-FigureSource">
    <w:name w:val="D-FigureSource"/>
    <w:basedOn w:val="Quelle"/>
    <w:next w:val="Normal"/>
    <w:link w:val="D-FigureSourceZeichen"/>
    <w:qFormat/>
    <w:rsid w:val="004F4E74"/>
    <w:pPr>
      <w:keepLines/>
      <w:spacing w:before="180"/>
      <w:jc w:val="left"/>
    </w:pPr>
    <w:rPr>
      <w:i/>
      <w:sz w:val="20"/>
    </w:rPr>
  </w:style>
  <w:style w:type="paragraph" w:customStyle="1" w:styleId="D-References">
    <w:name w:val="D-References"/>
    <w:basedOn w:val="Bibliografa"/>
    <w:link w:val="D-ReferencesZeichen"/>
    <w:qFormat/>
    <w:rsid w:val="00D46D10"/>
    <w:pPr>
      <w:spacing w:before="120" w:after="120"/>
      <w:jc w:val="left"/>
    </w:pPr>
  </w:style>
  <w:style w:type="character" w:customStyle="1" w:styleId="QuelleZchn">
    <w:name w:val="Quelle Zchn"/>
    <w:basedOn w:val="Fuentedeprrafopredeter"/>
    <w:link w:val="Quelle"/>
    <w:rsid w:val="00871B1D"/>
    <w:rPr>
      <w:rFonts w:ascii="Verdana" w:hAnsi="Verdana"/>
      <w:sz w:val="16"/>
      <w:szCs w:val="22"/>
      <w:lang w:val="en-US" w:eastAsia="el-GR"/>
    </w:rPr>
  </w:style>
  <w:style w:type="character" w:customStyle="1" w:styleId="D-FigureSourceZeichen">
    <w:name w:val="D-FigureSource Zeichen"/>
    <w:basedOn w:val="QuelleZchn"/>
    <w:link w:val="D-FigureSource"/>
    <w:rsid w:val="004F4E74"/>
    <w:rPr>
      <w:rFonts w:asciiTheme="minorHAnsi" w:hAnsiTheme="minorHAnsi"/>
      <w:i/>
      <w:sz w:val="16"/>
      <w:szCs w:val="22"/>
      <w:lang w:val="en-US" w:eastAsia="el-GR"/>
    </w:rPr>
  </w:style>
  <w:style w:type="paragraph" w:customStyle="1" w:styleId="D-HighligthedTopic">
    <w:name w:val="D-HighligthedTopic"/>
    <w:basedOn w:val="Normal"/>
    <w:next w:val="Normal"/>
    <w:link w:val="D-HighligthedTopicZeichen"/>
    <w:qFormat/>
    <w:rsid w:val="00A823F1"/>
    <w:pPr>
      <w:spacing w:after="200"/>
    </w:pPr>
    <w:rPr>
      <w:b/>
      <w:color w:val="002060"/>
      <w:sz w:val="36"/>
    </w:rPr>
  </w:style>
  <w:style w:type="character" w:customStyle="1" w:styleId="BibliografaCar">
    <w:name w:val="Bibliografía Car"/>
    <w:basedOn w:val="Fuentedeprrafopredeter"/>
    <w:link w:val="Bibliografa"/>
    <w:uiPriority w:val="37"/>
    <w:rsid w:val="000C1B4A"/>
    <w:rPr>
      <w:rFonts w:ascii="Verdana" w:hAnsi="Verdana" w:cs="Arial"/>
      <w:sz w:val="22"/>
      <w:szCs w:val="22"/>
      <w:lang w:val="en-US" w:eastAsia="el-GR"/>
    </w:rPr>
  </w:style>
  <w:style w:type="character" w:customStyle="1" w:styleId="D-ReferencesZeichen">
    <w:name w:val="D-References Zeichen"/>
    <w:basedOn w:val="BibliografaCar"/>
    <w:link w:val="D-References"/>
    <w:rsid w:val="00D46D10"/>
    <w:rPr>
      <w:rFonts w:ascii="Tahoma" w:hAnsi="Tahoma" w:cs="Tahoma"/>
      <w:sz w:val="22"/>
      <w:szCs w:val="22"/>
      <w:lang w:val="en-US" w:eastAsia="el-GR"/>
    </w:rPr>
  </w:style>
  <w:style w:type="paragraph" w:styleId="Fecha">
    <w:name w:val="Date"/>
    <w:basedOn w:val="Normal"/>
    <w:next w:val="Normal"/>
    <w:link w:val="FechaCar"/>
    <w:uiPriority w:val="99"/>
    <w:unhideWhenUsed/>
    <w:rsid w:val="001627F6"/>
  </w:style>
  <w:style w:type="character" w:customStyle="1" w:styleId="D-HighligthedTopicZeichen">
    <w:name w:val="D-HighligthedTopic Zeichen"/>
    <w:basedOn w:val="Fuentedeprrafopredeter"/>
    <w:link w:val="D-HighligthedTopic"/>
    <w:rsid w:val="00A823F1"/>
    <w:rPr>
      <w:rFonts w:asciiTheme="minorHAnsi" w:hAnsiTheme="minorHAnsi" w:cs="Tahoma"/>
      <w:b/>
      <w:color w:val="002060"/>
      <w:sz w:val="36"/>
      <w:szCs w:val="22"/>
      <w:lang w:val="en-US" w:eastAsia="el-GR"/>
    </w:rPr>
  </w:style>
  <w:style w:type="character" w:customStyle="1" w:styleId="FechaCar">
    <w:name w:val="Fecha Car"/>
    <w:basedOn w:val="Fuentedeprrafopredeter"/>
    <w:link w:val="Fecha"/>
    <w:uiPriority w:val="99"/>
    <w:rsid w:val="001627F6"/>
    <w:rPr>
      <w:rFonts w:ascii="Verdana" w:hAnsi="Verdana" w:cs="Arial"/>
      <w:sz w:val="22"/>
      <w:szCs w:val="22"/>
      <w:lang w:val="en-US" w:eastAsia="el-GR"/>
    </w:rPr>
  </w:style>
  <w:style w:type="paragraph" w:customStyle="1" w:styleId="D-Table">
    <w:name w:val="D-Table"/>
    <w:basedOn w:val="Normal"/>
    <w:rsid w:val="008C20A2"/>
    <w:pPr>
      <w:keepNext/>
      <w:keepLines/>
      <w:spacing w:before="60" w:after="60"/>
      <w:jc w:val="left"/>
    </w:pPr>
    <w:rPr>
      <w:sz w:val="18"/>
    </w:rPr>
  </w:style>
  <w:style w:type="paragraph" w:customStyle="1" w:styleId="D-TableCaption">
    <w:name w:val="D-TableCaption"/>
    <w:basedOn w:val="Descripcin"/>
    <w:link w:val="D-TableCaptionZeichen"/>
    <w:qFormat/>
    <w:rsid w:val="00447487"/>
    <w:pPr>
      <w:keepNext/>
      <w:spacing w:after="120"/>
    </w:pPr>
    <w:rPr>
      <w:b w:val="0"/>
      <w:color w:val="auto"/>
      <w:sz w:val="20"/>
    </w:rPr>
  </w:style>
  <w:style w:type="character" w:customStyle="1" w:styleId="D-TableCaptionZeichen">
    <w:name w:val="D-TableCaption Zeichen"/>
    <w:basedOn w:val="DescripcinCar"/>
    <w:link w:val="D-TableCaption"/>
    <w:rsid w:val="00447487"/>
    <w:rPr>
      <w:rFonts w:asciiTheme="minorHAnsi" w:hAnsiTheme="minorHAnsi" w:cs="Tahoma"/>
      <w:b w:val="0"/>
      <w:bCs/>
      <w:color w:val="4F81BD"/>
      <w:sz w:val="18"/>
      <w:szCs w:val="18"/>
      <w:lang w:val="en-US" w:eastAsia="el-GR"/>
    </w:rPr>
  </w:style>
  <w:style w:type="paragraph" w:customStyle="1" w:styleId="D-Heading">
    <w:name w:val="D-Heading"/>
    <w:basedOn w:val="Normal"/>
    <w:next w:val="Normal"/>
    <w:rsid w:val="002816E3"/>
    <w:pPr>
      <w:keepNext/>
      <w:pageBreakBefore/>
      <w:shd w:val="clear" w:color="auto" w:fill="365F91" w:themeFill="accent1" w:themeFillShade="BF"/>
      <w:ind w:left="1134" w:hanging="1134"/>
    </w:pPr>
    <w:rPr>
      <w:rFonts w:cs="Times New Roman"/>
      <w:b/>
      <w:bCs/>
      <w:color w:val="FFFFFF" w:themeColor="background1"/>
      <w:sz w:val="28"/>
      <w:szCs w:val="20"/>
    </w:rPr>
  </w:style>
  <w:style w:type="paragraph" w:customStyle="1" w:styleId="D-AuthorsRemark">
    <w:name w:val="D-AuthorsRemark"/>
    <w:basedOn w:val="Normal"/>
    <w:link w:val="D-AuthorsRemarkZeichen"/>
    <w:qFormat/>
    <w:rsid w:val="00D2726F"/>
    <w:pPr>
      <w:spacing w:before="600"/>
    </w:pPr>
    <w:rPr>
      <w:rFonts w:cs="Times New Roman"/>
      <w:iCs/>
    </w:rPr>
  </w:style>
  <w:style w:type="paragraph" w:customStyle="1" w:styleId="D-StandardRight">
    <w:name w:val="D-StandardRight"/>
    <w:basedOn w:val="Normal"/>
    <w:link w:val="D-StandardRightZeichen"/>
    <w:qFormat/>
    <w:rsid w:val="000E6569"/>
    <w:pPr>
      <w:jc w:val="right"/>
    </w:pPr>
  </w:style>
  <w:style w:type="character" w:customStyle="1" w:styleId="SangranormalCar">
    <w:name w:val="Sangría normal Car"/>
    <w:basedOn w:val="Fuentedeprrafopredeter"/>
    <w:link w:val="Sangranormal"/>
    <w:rsid w:val="000E6569"/>
    <w:rPr>
      <w:rFonts w:ascii="Verdana" w:hAnsi="Verdana" w:cs="Arial"/>
      <w:sz w:val="22"/>
      <w:szCs w:val="22"/>
      <w:lang w:val="en-US" w:eastAsia="de-DE"/>
    </w:rPr>
  </w:style>
  <w:style w:type="character" w:customStyle="1" w:styleId="D-AuthorsRemarkZeichen">
    <w:name w:val="D-AuthorsRemark Zeichen"/>
    <w:basedOn w:val="SangranormalCar"/>
    <w:link w:val="D-AuthorsRemark"/>
    <w:rsid w:val="00D2726F"/>
    <w:rPr>
      <w:rFonts w:ascii="Verdana" w:hAnsi="Verdana" w:cs="Arial"/>
      <w:iCs/>
      <w:sz w:val="22"/>
      <w:szCs w:val="22"/>
      <w:lang w:val="en-US" w:eastAsia="el-GR"/>
    </w:rPr>
  </w:style>
  <w:style w:type="character" w:customStyle="1" w:styleId="D-StandardRightZeichen">
    <w:name w:val="D-StandardRight Zeichen"/>
    <w:basedOn w:val="Fuentedeprrafopredeter"/>
    <w:link w:val="D-StandardRight"/>
    <w:rsid w:val="000E6569"/>
    <w:rPr>
      <w:rFonts w:ascii="Verdana" w:hAnsi="Verdana" w:cs="Arial"/>
      <w:sz w:val="22"/>
      <w:szCs w:val="22"/>
      <w:lang w:val="en-US" w:eastAsia="el-GR"/>
    </w:rPr>
  </w:style>
  <w:style w:type="paragraph" w:customStyle="1" w:styleId="D-StandardCentered">
    <w:name w:val="D-StandardCentered"/>
    <w:basedOn w:val="Normal"/>
    <w:link w:val="D-StandardCenteredZeichen"/>
    <w:qFormat/>
    <w:rsid w:val="00D2726F"/>
    <w:pPr>
      <w:jc w:val="center"/>
    </w:pPr>
    <w:rPr>
      <w:rFonts w:eastAsia="SimSun"/>
      <w:kern w:val="28"/>
      <w:lang w:eastAsia="de-DE"/>
    </w:rPr>
  </w:style>
  <w:style w:type="paragraph" w:customStyle="1" w:styleId="D-Formula">
    <w:name w:val="D-Formula"/>
    <w:basedOn w:val="Normal"/>
    <w:link w:val="D-FormulaZeichen"/>
    <w:qFormat/>
    <w:rsid w:val="0065197F"/>
    <w:rPr>
      <w:i/>
    </w:rPr>
  </w:style>
  <w:style w:type="character" w:customStyle="1" w:styleId="D-StandardCenteredZeichen">
    <w:name w:val="D-StandardCentered Zeichen"/>
    <w:basedOn w:val="Fuentedeprrafopredeter"/>
    <w:link w:val="D-StandardCentered"/>
    <w:rsid w:val="00D2726F"/>
    <w:rPr>
      <w:rFonts w:ascii="Verdana" w:eastAsia="SimSun" w:hAnsi="Verdana" w:cs="Arial"/>
      <w:kern w:val="28"/>
      <w:sz w:val="22"/>
      <w:szCs w:val="22"/>
      <w:lang w:val="en-US" w:eastAsia="de-DE"/>
    </w:rPr>
  </w:style>
  <w:style w:type="character" w:customStyle="1" w:styleId="D-FormulaZeichen">
    <w:name w:val="D-Formula Zeichen"/>
    <w:basedOn w:val="Fuentedeprrafopredeter"/>
    <w:link w:val="D-Formula"/>
    <w:rsid w:val="0065197F"/>
    <w:rPr>
      <w:rFonts w:ascii="Tahoma" w:hAnsi="Tahoma" w:cs="Tahoma"/>
      <w:i/>
      <w:sz w:val="22"/>
      <w:szCs w:val="22"/>
      <w:lang w:val="en-US" w:eastAsia="el-GR"/>
    </w:rPr>
  </w:style>
  <w:style w:type="paragraph" w:styleId="TDC6">
    <w:name w:val="toc 6"/>
    <w:basedOn w:val="Normal"/>
    <w:next w:val="Normal"/>
    <w:autoRedefine/>
    <w:uiPriority w:val="39"/>
    <w:semiHidden/>
    <w:unhideWhenUsed/>
    <w:rsid w:val="0093212C"/>
    <w:pPr>
      <w:spacing w:after="100"/>
      <w:ind w:left="1100"/>
    </w:pPr>
  </w:style>
  <w:style w:type="paragraph" w:styleId="TDC4">
    <w:name w:val="toc 4"/>
    <w:basedOn w:val="Normal"/>
    <w:next w:val="Normal"/>
    <w:autoRedefine/>
    <w:uiPriority w:val="39"/>
    <w:semiHidden/>
    <w:unhideWhenUsed/>
    <w:rsid w:val="0052374F"/>
    <w:pPr>
      <w:spacing w:after="100"/>
      <w:ind w:left="660"/>
    </w:pPr>
  </w:style>
  <w:style w:type="paragraph" w:styleId="Textonotaalfinal">
    <w:name w:val="endnote text"/>
    <w:basedOn w:val="Normal"/>
    <w:link w:val="TextonotaalfinalCar"/>
    <w:uiPriority w:val="99"/>
    <w:semiHidden/>
    <w:unhideWhenUsed/>
    <w:rsid w:val="00726A24"/>
    <w:pPr>
      <w:spacing w:after="0"/>
    </w:pPr>
    <w:rPr>
      <w:szCs w:val="20"/>
    </w:rPr>
  </w:style>
  <w:style w:type="character" w:customStyle="1" w:styleId="TextonotaalfinalCar">
    <w:name w:val="Texto nota al final Car"/>
    <w:basedOn w:val="Fuentedeprrafopredeter"/>
    <w:link w:val="Textonotaalfinal"/>
    <w:uiPriority w:val="99"/>
    <w:semiHidden/>
    <w:rsid w:val="00726A24"/>
    <w:rPr>
      <w:rFonts w:ascii="Verdana" w:hAnsi="Verdana" w:cs="Arial"/>
      <w:lang w:val="en-US" w:eastAsia="el-GR"/>
    </w:rPr>
  </w:style>
  <w:style w:type="character" w:styleId="Refdenotaalfinal">
    <w:name w:val="endnote reference"/>
    <w:basedOn w:val="Fuentedeprrafopredeter"/>
    <w:uiPriority w:val="99"/>
    <w:semiHidden/>
    <w:unhideWhenUsed/>
    <w:rsid w:val="00726A24"/>
    <w:rPr>
      <w:vertAlign w:val="superscript"/>
    </w:rPr>
  </w:style>
  <w:style w:type="paragraph" w:styleId="Textonotapie">
    <w:name w:val="footnote text"/>
    <w:basedOn w:val="Normal"/>
    <w:link w:val="TextonotapieCar"/>
    <w:uiPriority w:val="99"/>
    <w:semiHidden/>
    <w:unhideWhenUsed/>
    <w:rsid w:val="00726A24"/>
    <w:pPr>
      <w:spacing w:after="0"/>
    </w:pPr>
    <w:rPr>
      <w:szCs w:val="20"/>
    </w:rPr>
  </w:style>
  <w:style w:type="character" w:customStyle="1" w:styleId="TextonotapieCar">
    <w:name w:val="Texto nota pie Car"/>
    <w:basedOn w:val="Fuentedeprrafopredeter"/>
    <w:link w:val="Textonotapie"/>
    <w:uiPriority w:val="99"/>
    <w:semiHidden/>
    <w:rsid w:val="00726A24"/>
    <w:rPr>
      <w:rFonts w:ascii="Verdana" w:hAnsi="Verdana" w:cs="Arial"/>
      <w:lang w:val="en-US" w:eastAsia="el-GR"/>
    </w:rPr>
  </w:style>
  <w:style w:type="character" w:styleId="Refdenotaalpie">
    <w:name w:val="footnote reference"/>
    <w:basedOn w:val="Fuentedeprrafopredeter"/>
    <w:uiPriority w:val="99"/>
    <w:semiHidden/>
    <w:unhideWhenUsed/>
    <w:rsid w:val="00726A24"/>
    <w:rPr>
      <w:vertAlign w:val="superscript"/>
    </w:rPr>
  </w:style>
  <w:style w:type="paragraph" w:customStyle="1" w:styleId="D-Footnote">
    <w:name w:val="D-Footnote"/>
    <w:basedOn w:val="Foodnote"/>
    <w:link w:val="D-FootnoteZeichen"/>
    <w:qFormat/>
    <w:rsid w:val="00672608"/>
    <w:pPr>
      <w:spacing w:line="360" w:lineRule="auto"/>
      <w:ind w:left="180" w:hanging="180"/>
      <w:jc w:val="center"/>
    </w:pPr>
    <w:rPr>
      <w:lang w:val="de-DE"/>
    </w:rPr>
  </w:style>
  <w:style w:type="character" w:customStyle="1" w:styleId="D-FootnoteZeichen">
    <w:name w:val="D-Footnote Zeichen"/>
    <w:basedOn w:val="TextonotapieCar"/>
    <w:link w:val="D-Footnote"/>
    <w:rsid w:val="00672608"/>
    <w:rPr>
      <w:rFonts w:asciiTheme="minorHAnsi" w:hAnsiTheme="minorHAnsi" w:cs="Tahoma"/>
      <w:sz w:val="18"/>
      <w:lang w:val="de-DE" w:eastAsia="el-GR"/>
    </w:rPr>
  </w:style>
  <w:style w:type="paragraph" w:styleId="Tabladeilustraciones">
    <w:name w:val="table of figures"/>
    <w:basedOn w:val="Normal"/>
    <w:next w:val="Normal"/>
    <w:uiPriority w:val="99"/>
    <w:unhideWhenUsed/>
    <w:rsid w:val="001E1E44"/>
    <w:pPr>
      <w:spacing w:after="0"/>
    </w:pPr>
  </w:style>
  <w:style w:type="paragraph" w:customStyle="1" w:styleId="Foodnote">
    <w:name w:val="Foodnote"/>
    <w:basedOn w:val="Textonotapie"/>
    <w:rsid w:val="008C20A2"/>
    <w:pPr>
      <w:ind w:left="227" w:hanging="227"/>
    </w:pPr>
    <w:rPr>
      <w:sz w:val="18"/>
    </w:rPr>
  </w:style>
  <w:style w:type="paragraph" w:styleId="Sinespaciado">
    <w:name w:val="No Spacing"/>
    <w:link w:val="SinespaciadoCar"/>
    <w:uiPriority w:val="1"/>
    <w:qFormat/>
    <w:rsid w:val="002C5705"/>
    <w:rPr>
      <w:rFonts w:asciiTheme="minorHAnsi" w:eastAsiaTheme="minorEastAsia" w:hAnsiTheme="minorHAnsi" w:cstheme="minorBidi"/>
      <w:sz w:val="22"/>
      <w:szCs w:val="22"/>
      <w:lang w:val="de-DE"/>
    </w:rPr>
  </w:style>
  <w:style w:type="character" w:customStyle="1" w:styleId="SinespaciadoCar">
    <w:name w:val="Sin espaciado Car"/>
    <w:basedOn w:val="Fuentedeprrafopredeter"/>
    <w:link w:val="Sinespaciado"/>
    <w:uiPriority w:val="1"/>
    <w:rsid w:val="002C5705"/>
    <w:rPr>
      <w:rFonts w:asciiTheme="minorHAnsi" w:eastAsiaTheme="minorEastAsia" w:hAnsiTheme="minorHAnsi" w:cstheme="minorBidi"/>
      <w:sz w:val="22"/>
      <w:szCs w:val="22"/>
      <w:lang w:val="de-DE"/>
    </w:rPr>
  </w:style>
  <w:style w:type="character" w:customStyle="1" w:styleId="Heading1Char">
    <w:name w:val="Heading 1 Char"/>
    <w:basedOn w:val="Fuentedeprrafopredeter"/>
    <w:uiPriority w:val="9"/>
    <w:rsid w:val="00311157"/>
    <w:rPr>
      <w:rFonts w:asciiTheme="majorHAnsi" w:eastAsiaTheme="majorEastAsia" w:hAnsiTheme="majorHAnsi" w:cstheme="majorBidi"/>
      <w:b/>
      <w:bCs/>
      <w:color w:val="365F91" w:themeColor="accent1" w:themeShade="BF"/>
      <w:sz w:val="28"/>
      <w:szCs w:val="28"/>
      <w:lang w:val="en-US" w:eastAsia="el-GR"/>
    </w:rPr>
  </w:style>
  <w:style w:type="character" w:styleId="Textoennegrita">
    <w:name w:val="Strong"/>
    <w:uiPriority w:val="22"/>
    <w:qFormat/>
    <w:rsid w:val="00311157"/>
    <w:rPr>
      <w:rFonts w:ascii="Arial" w:hAnsi="Arial" w:cs="Arial"/>
      <w:b/>
      <w:bCs/>
      <w:i/>
      <w:iCs/>
      <w:sz w:val="40"/>
      <w:szCs w:val="36"/>
      <w:lang w:val="en-US"/>
    </w:rPr>
  </w:style>
  <w:style w:type="paragraph" w:styleId="Mapadeldocumento">
    <w:name w:val="Document Map"/>
    <w:basedOn w:val="Normal"/>
    <w:link w:val="MapadeldocumentoCar"/>
    <w:uiPriority w:val="99"/>
    <w:semiHidden/>
    <w:unhideWhenUsed/>
    <w:rsid w:val="00311157"/>
    <w:pPr>
      <w:spacing w:after="0"/>
    </w:pPr>
    <w:rPr>
      <w:sz w:val="16"/>
      <w:szCs w:val="16"/>
    </w:rPr>
  </w:style>
  <w:style w:type="character" w:customStyle="1" w:styleId="MapadeldocumentoCar">
    <w:name w:val="Mapa del documento Car"/>
    <w:basedOn w:val="Fuentedeprrafopredeter"/>
    <w:link w:val="Mapadeldocumento"/>
    <w:uiPriority w:val="99"/>
    <w:semiHidden/>
    <w:rsid w:val="00311157"/>
    <w:rPr>
      <w:rFonts w:ascii="Tahoma" w:hAnsi="Tahoma" w:cs="Tahoma"/>
      <w:sz w:val="16"/>
      <w:szCs w:val="16"/>
      <w:lang w:val="en-US" w:eastAsia="el-GR"/>
    </w:rPr>
  </w:style>
  <w:style w:type="character" w:styleId="nfasis">
    <w:name w:val="Emphasis"/>
    <w:basedOn w:val="Fuentedeprrafopredeter"/>
    <w:locked/>
    <w:rsid w:val="00311157"/>
    <w:rPr>
      <w:i/>
      <w:iCs/>
    </w:rPr>
  </w:style>
  <w:style w:type="paragraph" w:customStyle="1" w:styleId="D-Listingi">
    <w:name w:val="D-Listing(i)"/>
    <w:basedOn w:val="Prrafodelista"/>
    <w:link w:val="D-ListingiZeichen"/>
    <w:qFormat/>
    <w:rsid w:val="00EF3ABA"/>
    <w:pPr>
      <w:numPr>
        <w:numId w:val="4"/>
      </w:numPr>
      <w:tabs>
        <w:tab w:val="clear" w:pos="720"/>
        <w:tab w:val="left" w:pos="426"/>
      </w:tabs>
      <w:spacing w:before="120" w:after="120"/>
    </w:pPr>
  </w:style>
  <w:style w:type="character" w:customStyle="1" w:styleId="D-ListingiZeichen">
    <w:name w:val="D-Listing(i) Zeichen"/>
    <w:basedOn w:val="PrrafodelistaCar"/>
    <w:link w:val="D-Listingi"/>
    <w:rsid w:val="00EF3ABA"/>
    <w:rPr>
      <w:rFonts w:asciiTheme="minorHAnsi" w:hAnsiTheme="minorHAnsi" w:cs="Tahoma"/>
      <w:sz w:val="22"/>
      <w:szCs w:val="22"/>
      <w:lang w:val="en-US" w:eastAsia="el-GR"/>
    </w:rPr>
  </w:style>
  <w:style w:type="paragraph" w:customStyle="1" w:styleId="D-Header">
    <w:name w:val="D-Header"/>
    <w:basedOn w:val="Normal"/>
    <w:qFormat/>
    <w:rsid w:val="009B5D53"/>
    <w:pPr>
      <w:spacing w:after="60"/>
      <w:jc w:val="left"/>
    </w:pPr>
    <w:rPr>
      <w:sz w:val="20"/>
      <w:szCs w:val="16"/>
    </w:rPr>
  </w:style>
  <w:style w:type="paragraph" w:customStyle="1" w:styleId="D-Footer">
    <w:name w:val="D-Footer"/>
    <w:basedOn w:val="Piedepgina"/>
    <w:qFormat/>
    <w:rsid w:val="009B5D53"/>
    <w:pPr>
      <w:spacing w:before="60"/>
    </w:pPr>
    <w:rPr>
      <w:sz w:val="22"/>
    </w:rPr>
  </w:style>
  <w:style w:type="character" w:styleId="Nmerodelnea">
    <w:name w:val="line number"/>
    <w:basedOn w:val="Fuentedeprrafopredeter"/>
    <w:uiPriority w:val="99"/>
    <w:semiHidden/>
    <w:unhideWhenUsed/>
    <w:rsid w:val="0099262A"/>
  </w:style>
  <w:style w:type="paragraph" w:styleId="Revisin">
    <w:name w:val="Revision"/>
    <w:hidden/>
    <w:uiPriority w:val="99"/>
    <w:semiHidden/>
    <w:rsid w:val="0099262A"/>
    <w:rPr>
      <w:rFonts w:ascii="Tahoma" w:hAnsi="Tahoma" w:cs="Tahoma"/>
      <w:szCs w:val="22"/>
      <w:lang w:val="en-US" w:eastAsia="el-GR"/>
    </w:rPr>
  </w:style>
  <w:style w:type="paragraph" w:customStyle="1" w:styleId="REPLACE">
    <w:name w:val="REPLACE"/>
    <w:basedOn w:val="Normal"/>
    <w:qFormat/>
    <w:rsid w:val="001A6BD5"/>
    <w:pPr>
      <w:spacing w:before="120" w:after="120" w:line="276" w:lineRule="auto"/>
      <w:jc w:val="center"/>
    </w:pPr>
    <w:rPr>
      <w:rFonts w:eastAsia="Calibri"/>
      <w:b/>
      <w:color w:val="002060"/>
      <w:sz w:val="64"/>
      <w:szCs w:val="64"/>
    </w:rPr>
  </w:style>
  <w:style w:type="paragraph" w:customStyle="1" w:styleId="D-Frontpage">
    <w:name w:val="D-Front page"/>
    <w:basedOn w:val="Normal"/>
    <w:qFormat/>
    <w:rsid w:val="00947C50"/>
    <w:pPr>
      <w:jc w:val="left"/>
    </w:pPr>
  </w:style>
  <w:style w:type="paragraph" w:customStyle="1" w:styleId="D-Disclaimer">
    <w:name w:val="D-Disclaimer"/>
    <w:basedOn w:val="Normal"/>
    <w:qFormat/>
    <w:rsid w:val="007D1CB9"/>
    <w:pPr>
      <w:spacing w:after="0"/>
    </w:pPr>
    <w:rPr>
      <w:sz w:val="20"/>
    </w:rPr>
  </w:style>
  <w:style w:type="numbering" w:styleId="111111">
    <w:name w:val="Outline List 2"/>
    <w:basedOn w:val="Sinlista"/>
    <w:uiPriority w:val="99"/>
    <w:semiHidden/>
    <w:unhideWhenUsed/>
    <w:rsid w:val="003006A1"/>
    <w:pPr>
      <w:numPr>
        <w:numId w:val="5"/>
      </w:numPr>
    </w:pPr>
  </w:style>
  <w:style w:type="paragraph" w:customStyle="1" w:styleId="multEEOtherheading1">
    <w:name w:val="multEE_Other heading 1"/>
    <w:basedOn w:val="Normal"/>
    <w:rsid w:val="001A6BD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60" w:after="120" w:line="276" w:lineRule="auto"/>
    </w:pPr>
    <w:rPr>
      <w:rFonts w:ascii="Verdana" w:eastAsia="Calibri" w:hAnsi="Verdana" w:cs="Times New Roman"/>
      <w:bCs/>
      <w:color w:val="0072BA"/>
      <w:kern w:val="28"/>
      <w:sz w:val="28"/>
      <w:szCs w:val="20"/>
      <w:lang w:val="en-GB" w:eastAsia="en-GB"/>
    </w:rPr>
  </w:style>
  <w:style w:type="character" w:customStyle="1" w:styleId="multEETitleText">
    <w:name w:val="multEE_Title Text"/>
    <w:rsid w:val="001A6BD5"/>
    <w:rPr>
      <w:sz w:val="20"/>
    </w:rPr>
  </w:style>
  <w:style w:type="paragraph" w:customStyle="1" w:styleId="D-AnnexHeading">
    <w:name w:val="D-AnnexHeading"/>
    <w:basedOn w:val="D-Heading1"/>
    <w:link w:val="D-AnnexHeadingZeichen"/>
    <w:qFormat/>
    <w:rsid w:val="000711D2"/>
    <w:pPr>
      <w:numPr>
        <w:numId w:val="0"/>
      </w:numPr>
    </w:pPr>
  </w:style>
  <w:style w:type="character" w:customStyle="1" w:styleId="D-AnnexHeadingZeichen">
    <w:name w:val="D-AnnexHeading Zeichen"/>
    <w:basedOn w:val="D-Heading1Zeichen"/>
    <w:link w:val="D-AnnexHeading"/>
    <w:rsid w:val="000711D2"/>
    <w:rPr>
      <w:rFonts w:asciiTheme="minorHAnsi" w:hAnsiTheme="minorHAnsi" w:cs="Tahoma"/>
      <w:b/>
      <w:bCs/>
      <w:color w:val="002060"/>
      <w:sz w:val="48"/>
      <w:szCs w:val="30"/>
      <w:u w:val="single"/>
      <w:shd w:val="clear" w:color="auto" w:fill="83A343"/>
      <w:lang w:val="en-GB" w:eastAsia="el-GR"/>
    </w:rPr>
  </w:style>
  <w:style w:type="paragraph" w:customStyle="1" w:styleId="D-ListingBulletsCaseStudy">
    <w:name w:val="D-ListingBulletsCaseStudy"/>
    <w:basedOn w:val="D-ListingBullets"/>
    <w:link w:val="D-ListingBulletsCaseStudyZeichen"/>
    <w:qFormat/>
    <w:rsid w:val="005F40B1"/>
    <w:pPr>
      <w:numPr>
        <w:numId w:val="8"/>
      </w:numPr>
      <w:spacing w:before="0" w:after="0"/>
    </w:pPr>
  </w:style>
  <w:style w:type="paragraph" w:customStyle="1" w:styleId="BodyTextCaseStudy">
    <w:name w:val="BodyTextCaseStudy"/>
    <w:basedOn w:val="Normal"/>
    <w:link w:val="BodyTextCaseStudyZchn"/>
    <w:rsid w:val="005F40B1"/>
    <w:pPr>
      <w:spacing w:after="0"/>
    </w:pPr>
  </w:style>
  <w:style w:type="character" w:customStyle="1" w:styleId="D-ListingBulletsCaseStudyZeichen">
    <w:name w:val="D-ListingBulletsCaseStudy Zeichen"/>
    <w:basedOn w:val="D-ListingBulletsZeichen"/>
    <w:link w:val="D-ListingBulletsCaseStudy"/>
    <w:rsid w:val="005F40B1"/>
    <w:rPr>
      <w:rFonts w:asciiTheme="minorHAnsi" w:hAnsiTheme="minorHAnsi" w:cs="Tahoma"/>
      <w:sz w:val="22"/>
      <w:szCs w:val="22"/>
      <w:lang w:val="en-GB" w:eastAsia="el-GR"/>
    </w:rPr>
  </w:style>
  <w:style w:type="character" w:customStyle="1" w:styleId="BodyTextCaseStudyZchn">
    <w:name w:val="BodyTextCaseStudy Zchn"/>
    <w:basedOn w:val="Fuentedeprrafopredeter"/>
    <w:link w:val="BodyTextCaseStudy"/>
    <w:rsid w:val="005F40B1"/>
    <w:rPr>
      <w:rFonts w:asciiTheme="minorHAnsi" w:hAnsiTheme="minorHAnsi" w:cs="Tahoma"/>
      <w:sz w:val="22"/>
      <w:szCs w:val="22"/>
      <w:lang w:val="en-US" w:eastAsia="el-GR"/>
    </w:rPr>
  </w:style>
  <w:style w:type="paragraph" w:customStyle="1" w:styleId="D-ListingiCaseStudy">
    <w:name w:val="D-Listing(i)CaseStudy"/>
    <w:basedOn w:val="D-Listingi"/>
    <w:link w:val="D-ListingiCaseStudyZeichen"/>
    <w:qFormat/>
    <w:rsid w:val="005F40B1"/>
    <w:pPr>
      <w:numPr>
        <w:numId w:val="7"/>
      </w:numPr>
      <w:spacing w:before="0" w:after="0"/>
    </w:pPr>
    <w:rPr>
      <w:b/>
    </w:rPr>
  </w:style>
  <w:style w:type="character" w:customStyle="1" w:styleId="D-ListingiCaseStudyZeichen">
    <w:name w:val="D-Listing(i)CaseStudy Zeichen"/>
    <w:basedOn w:val="D-ListingiZeichen"/>
    <w:link w:val="D-ListingiCaseStudy"/>
    <w:rsid w:val="005F40B1"/>
    <w:rPr>
      <w:rFonts w:asciiTheme="minorHAnsi" w:hAnsiTheme="minorHAnsi" w:cs="Tahoma"/>
      <w:b/>
      <w:sz w:val="22"/>
      <w:szCs w:val="22"/>
      <w:lang w:val="en-US" w:eastAsia="el-GR"/>
    </w:rPr>
  </w:style>
  <w:style w:type="paragraph" w:customStyle="1" w:styleId="D-HighlightedTextCentered">
    <w:name w:val="D-HighlightedTextCentered"/>
    <w:basedOn w:val="Normal"/>
    <w:qFormat/>
    <w:rsid w:val="00653965"/>
    <w:pPr>
      <w:spacing w:after="200"/>
      <w:jc w:val="center"/>
    </w:pPr>
    <w:rPr>
      <w:rFonts w:ascii="Calibri" w:eastAsia="Calibri" w:hAnsi="Calibri" w:cs="Times New Roman"/>
      <w:b/>
      <w:lang w:eastAsia="en-US"/>
    </w:rPr>
  </w:style>
  <w:style w:type="character" w:styleId="Hipervnculovisitado">
    <w:name w:val="FollowedHyperlink"/>
    <w:basedOn w:val="Fuentedeprrafopredeter"/>
    <w:uiPriority w:val="99"/>
    <w:semiHidden/>
    <w:unhideWhenUsed/>
    <w:rsid w:val="002C29EA"/>
    <w:rPr>
      <w:color w:val="800080" w:themeColor="followedHyperlink"/>
      <w:u w:val="single"/>
    </w:rPr>
  </w:style>
  <w:style w:type="character" w:customStyle="1" w:styleId="Mencinsinresolver1">
    <w:name w:val="Mención sin resolver1"/>
    <w:basedOn w:val="Fuentedeprrafopredeter"/>
    <w:uiPriority w:val="99"/>
    <w:semiHidden/>
    <w:unhideWhenUsed/>
    <w:rsid w:val="002C29EA"/>
    <w:rPr>
      <w:color w:val="605E5C"/>
      <w:shd w:val="clear" w:color="auto" w:fill="E1DFDD"/>
    </w:rPr>
  </w:style>
  <w:style w:type="paragraph" w:styleId="Subttulo">
    <w:name w:val="Subtitle"/>
    <w:basedOn w:val="Normal"/>
    <w:next w:val="Normal"/>
    <w:link w:val="SubttuloCar"/>
    <w:uiPriority w:val="11"/>
    <w:qFormat/>
    <w:locked/>
    <w:rsid w:val="002C29EA"/>
    <w:pPr>
      <w:numPr>
        <w:ilvl w:val="1"/>
      </w:numPr>
      <w:spacing w:line="276" w:lineRule="auto"/>
      <w:jc w:val="center"/>
    </w:pPr>
    <w:rPr>
      <w:rFonts w:eastAsiaTheme="minorEastAsia" w:cstheme="minorBidi"/>
      <w:spacing w:val="15"/>
      <w:sz w:val="14"/>
      <w:szCs w:val="14"/>
      <w:lang w:val="en-GB" w:eastAsia="en-US"/>
    </w:rPr>
  </w:style>
  <w:style w:type="character" w:customStyle="1" w:styleId="SubttuloCar">
    <w:name w:val="Subtítulo Car"/>
    <w:basedOn w:val="Fuentedeprrafopredeter"/>
    <w:link w:val="Subttulo"/>
    <w:uiPriority w:val="11"/>
    <w:rsid w:val="002C29EA"/>
    <w:rPr>
      <w:rFonts w:asciiTheme="minorHAnsi" w:eastAsiaTheme="minorEastAsia" w:hAnsiTheme="minorHAnsi" w:cstheme="minorBidi"/>
      <w:spacing w:val="15"/>
      <w:sz w:val="14"/>
      <w:szCs w:val="14"/>
      <w:lang w:val="en-GB"/>
    </w:rPr>
  </w:style>
  <w:style w:type="table" w:customStyle="1" w:styleId="TableNormal">
    <w:name w:val="Table Normal"/>
    <w:uiPriority w:val="2"/>
    <w:semiHidden/>
    <w:unhideWhenUsed/>
    <w:qFormat/>
    <w:rsid w:val="002C29EA"/>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29EA"/>
    <w:pPr>
      <w:widowControl w:val="0"/>
      <w:spacing w:after="0"/>
      <w:ind w:left="1357" w:hanging="720"/>
      <w:jc w:val="left"/>
    </w:pPr>
    <w:rPr>
      <w:rFonts w:ascii="Palatino Linotype" w:eastAsia="Palatino Linotype" w:hAnsi="Palatino Linotype" w:cstheme="minorBidi"/>
      <w:sz w:val="20"/>
      <w:szCs w:val="20"/>
      <w:lang w:eastAsia="en-US"/>
    </w:rPr>
  </w:style>
  <w:style w:type="character" w:customStyle="1" w:styleId="TextoindependienteCar">
    <w:name w:val="Texto independiente Car"/>
    <w:basedOn w:val="Fuentedeprrafopredeter"/>
    <w:link w:val="Textoindependiente"/>
    <w:uiPriority w:val="1"/>
    <w:rsid w:val="002C29EA"/>
    <w:rPr>
      <w:rFonts w:ascii="Palatino Linotype" w:eastAsia="Palatino Linotype" w:hAnsi="Palatino Linotype" w:cstheme="minorBidi"/>
      <w:lang w:val="en-US"/>
    </w:rPr>
  </w:style>
  <w:style w:type="paragraph" w:customStyle="1" w:styleId="TableParagraph">
    <w:name w:val="Table Paragraph"/>
    <w:basedOn w:val="Normal"/>
    <w:uiPriority w:val="1"/>
    <w:qFormat/>
    <w:rsid w:val="002C29EA"/>
    <w:pPr>
      <w:widowControl w:val="0"/>
      <w:spacing w:after="0"/>
      <w:jc w:val="left"/>
    </w:pPr>
    <w:rPr>
      <w:rFonts w:eastAsiaTheme="minorHAnsi" w:cstheme="minorBidi"/>
      <w:lang w:eastAsia="en-US"/>
    </w:rPr>
  </w:style>
  <w:style w:type="table" w:customStyle="1" w:styleId="Tablaconcuadrcula1clara-nfasis11">
    <w:name w:val="Tabla con cuadrícula 1 clara - Énfasis 11"/>
    <w:basedOn w:val="Tablanormal"/>
    <w:uiPriority w:val="46"/>
    <w:rsid w:val="002C29EA"/>
    <w:pPr>
      <w:widowControl w:val="0"/>
    </w:pPr>
    <w:rPr>
      <w:rFonts w:asciiTheme="minorHAnsi" w:eastAsiaTheme="minorHAnsi" w:hAnsiTheme="minorHAnsi" w:cstheme="minorBidi"/>
      <w:sz w:val="22"/>
      <w:szCs w:val="22"/>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2C29EA"/>
    <w:pPr>
      <w:widowControl w:val="0"/>
    </w:pPr>
    <w:rPr>
      <w:rFonts w:asciiTheme="minorHAnsi" w:eastAsiaTheme="minorHAnsi" w:hAnsiTheme="minorHAnsi" w:cstheme="minorBidi"/>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dice1">
    <w:name w:val="index 1"/>
    <w:basedOn w:val="Normal"/>
    <w:next w:val="Normal"/>
    <w:autoRedefine/>
    <w:uiPriority w:val="99"/>
    <w:semiHidden/>
    <w:unhideWhenUsed/>
    <w:rsid w:val="004D6EA2"/>
    <w:pPr>
      <w:spacing w:after="0"/>
      <w:ind w:left="220" w:hanging="220"/>
    </w:pPr>
  </w:style>
  <w:style w:type="table" w:customStyle="1" w:styleId="Calendario3">
    <w:name w:val="Calendario 3"/>
    <w:basedOn w:val="Tablanormal"/>
    <w:uiPriority w:val="99"/>
    <w:qFormat/>
    <w:rsid w:val="007009A9"/>
    <w:pPr>
      <w:jc w:val="right"/>
    </w:pPr>
    <w:rPr>
      <w:rFonts w:asciiTheme="majorHAnsi" w:eastAsiaTheme="majorEastAsia" w:hAnsiTheme="majorHAnsi" w:cstheme="majorBidi"/>
      <w:color w:val="000000" w:themeColor="text1"/>
      <w:sz w:val="22"/>
      <w:szCs w:val="22"/>
      <w:lang w:val="es-ES" w:eastAsia="es-ES"/>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table" w:customStyle="1" w:styleId="Tablaconcuadrcula1">
    <w:name w:val="Tabla con cuadrícula1"/>
    <w:basedOn w:val="Tablanormal"/>
    <w:next w:val="Tablaconcuadrcula"/>
    <w:uiPriority w:val="59"/>
    <w:rsid w:val="00C8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8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B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9224">
      <w:bodyDiv w:val="1"/>
      <w:marLeft w:val="0"/>
      <w:marRight w:val="0"/>
      <w:marTop w:val="0"/>
      <w:marBottom w:val="0"/>
      <w:divBdr>
        <w:top w:val="none" w:sz="0" w:space="0" w:color="auto"/>
        <w:left w:val="none" w:sz="0" w:space="0" w:color="auto"/>
        <w:bottom w:val="none" w:sz="0" w:space="0" w:color="auto"/>
        <w:right w:val="none" w:sz="0" w:space="0" w:color="auto"/>
      </w:divBdr>
    </w:div>
    <w:div w:id="31467105">
      <w:bodyDiv w:val="1"/>
      <w:marLeft w:val="0"/>
      <w:marRight w:val="0"/>
      <w:marTop w:val="0"/>
      <w:marBottom w:val="0"/>
      <w:divBdr>
        <w:top w:val="none" w:sz="0" w:space="0" w:color="auto"/>
        <w:left w:val="none" w:sz="0" w:space="0" w:color="auto"/>
        <w:bottom w:val="none" w:sz="0" w:space="0" w:color="auto"/>
        <w:right w:val="none" w:sz="0" w:space="0" w:color="auto"/>
      </w:divBdr>
    </w:div>
    <w:div w:id="119305639">
      <w:bodyDiv w:val="1"/>
      <w:marLeft w:val="0"/>
      <w:marRight w:val="0"/>
      <w:marTop w:val="0"/>
      <w:marBottom w:val="0"/>
      <w:divBdr>
        <w:top w:val="none" w:sz="0" w:space="0" w:color="auto"/>
        <w:left w:val="none" w:sz="0" w:space="0" w:color="auto"/>
        <w:bottom w:val="none" w:sz="0" w:space="0" w:color="auto"/>
        <w:right w:val="none" w:sz="0" w:space="0" w:color="auto"/>
      </w:divBdr>
    </w:div>
    <w:div w:id="137578086">
      <w:bodyDiv w:val="1"/>
      <w:marLeft w:val="0"/>
      <w:marRight w:val="0"/>
      <w:marTop w:val="0"/>
      <w:marBottom w:val="0"/>
      <w:divBdr>
        <w:top w:val="none" w:sz="0" w:space="0" w:color="auto"/>
        <w:left w:val="none" w:sz="0" w:space="0" w:color="auto"/>
        <w:bottom w:val="none" w:sz="0" w:space="0" w:color="auto"/>
        <w:right w:val="none" w:sz="0" w:space="0" w:color="auto"/>
      </w:divBdr>
    </w:div>
    <w:div w:id="175537941">
      <w:bodyDiv w:val="1"/>
      <w:marLeft w:val="0"/>
      <w:marRight w:val="0"/>
      <w:marTop w:val="0"/>
      <w:marBottom w:val="0"/>
      <w:divBdr>
        <w:top w:val="none" w:sz="0" w:space="0" w:color="auto"/>
        <w:left w:val="none" w:sz="0" w:space="0" w:color="auto"/>
        <w:bottom w:val="none" w:sz="0" w:space="0" w:color="auto"/>
        <w:right w:val="none" w:sz="0" w:space="0" w:color="auto"/>
      </w:divBdr>
    </w:div>
    <w:div w:id="208688104">
      <w:bodyDiv w:val="1"/>
      <w:marLeft w:val="0"/>
      <w:marRight w:val="0"/>
      <w:marTop w:val="0"/>
      <w:marBottom w:val="0"/>
      <w:divBdr>
        <w:top w:val="none" w:sz="0" w:space="0" w:color="auto"/>
        <w:left w:val="none" w:sz="0" w:space="0" w:color="auto"/>
        <w:bottom w:val="none" w:sz="0" w:space="0" w:color="auto"/>
        <w:right w:val="none" w:sz="0" w:space="0" w:color="auto"/>
      </w:divBdr>
    </w:div>
    <w:div w:id="281348281">
      <w:bodyDiv w:val="1"/>
      <w:marLeft w:val="0"/>
      <w:marRight w:val="0"/>
      <w:marTop w:val="0"/>
      <w:marBottom w:val="0"/>
      <w:divBdr>
        <w:top w:val="none" w:sz="0" w:space="0" w:color="auto"/>
        <w:left w:val="none" w:sz="0" w:space="0" w:color="auto"/>
        <w:bottom w:val="none" w:sz="0" w:space="0" w:color="auto"/>
        <w:right w:val="none" w:sz="0" w:space="0" w:color="auto"/>
      </w:divBdr>
    </w:div>
    <w:div w:id="330106313">
      <w:bodyDiv w:val="1"/>
      <w:marLeft w:val="0"/>
      <w:marRight w:val="0"/>
      <w:marTop w:val="0"/>
      <w:marBottom w:val="0"/>
      <w:divBdr>
        <w:top w:val="none" w:sz="0" w:space="0" w:color="auto"/>
        <w:left w:val="none" w:sz="0" w:space="0" w:color="auto"/>
        <w:bottom w:val="none" w:sz="0" w:space="0" w:color="auto"/>
        <w:right w:val="none" w:sz="0" w:space="0" w:color="auto"/>
      </w:divBdr>
    </w:div>
    <w:div w:id="512692557">
      <w:bodyDiv w:val="1"/>
      <w:marLeft w:val="0"/>
      <w:marRight w:val="0"/>
      <w:marTop w:val="0"/>
      <w:marBottom w:val="0"/>
      <w:divBdr>
        <w:top w:val="none" w:sz="0" w:space="0" w:color="auto"/>
        <w:left w:val="none" w:sz="0" w:space="0" w:color="auto"/>
        <w:bottom w:val="none" w:sz="0" w:space="0" w:color="auto"/>
        <w:right w:val="none" w:sz="0" w:space="0" w:color="auto"/>
      </w:divBdr>
    </w:div>
    <w:div w:id="535124858">
      <w:bodyDiv w:val="1"/>
      <w:marLeft w:val="0"/>
      <w:marRight w:val="0"/>
      <w:marTop w:val="0"/>
      <w:marBottom w:val="0"/>
      <w:divBdr>
        <w:top w:val="none" w:sz="0" w:space="0" w:color="auto"/>
        <w:left w:val="none" w:sz="0" w:space="0" w:color="auto"/>
        <w:bottom w:val="none" w:sz="0" w:space="0" w:color="auto"/>
        <w:right w:val="none" w:sz="0" w:space="0" w:color="auto"/>
      </w:divBdr>
    </w:div>
    <w:div w:id="578752892">
      <w:bodyDiv w:val="1"/>
      <w:marLeft w:val="0"/>
      <w:marRight w:val="0"/>
      <w:marTop w:val="0"/>
      <w:marBottom w:val="0"/>
      <w:divBdr>
        <w:top w:val="none" w:sz="0" w:space="0" w:color="auto"/>
        <w:left w:val="none" w:sz="0" w:space="0" w:color="auto"/>
        <w:bottom w:val="none" w:sz="0" w:space="0" w:color="auto"/>
        <w:right w:val="none" w:sz="0" w:space="0" w:color="auto"/>
      </w:divBdr>
    </w:div>
    <w:div w:id="732893298">
      <w:bodyDiv w:val="1"/>
      <w:marLeft w:val="0"/>
      <w:marRight w:val="0"/>
      <w:marTop w:val="0"/>
      <w:marBottom w:val="0"/>
      <w:divBdr>
        <w:top w:val="none" w:sz="0" w:space="0" w:color="auto"/>
        <w:left w:val="none" w:sz="0" w:space="0" w:color="auto"/>
        <w:bottom w:val="none" w:sz="0" w:space="0" w:color="auto"/>
        <w:right w:val="none" w:sz="0" w:space="0" w:color="auto"/>
      </w:divBdr>
    </w:div>
    <w:div w:id="765927597">
      <w:bodyDiv w:val="1"/>
      <w:marLeft w:val="0"/>
      <w:marRight w:val="0"/>
      <w:marTop w:val="0"/>
      <w:marBottom w:val="0"/>
      <w:divBdr>
        <w:top w:val="none" w:sz="0" w:space="0" w:color="auto"/>
        <w:left w:val="none" w:sz="0" w:space="0" w:color="auto"/>
        <w:bottom w:val="none" w:sz="0" w:space="0" w:color="auto"/>
        <w:right w:val="none" w:sz="0" w:space="0" w:color="auto"/>
      </w:divBdr>
    </w:div>
    <w:div w:id="775827660">
      <w:bodyDiv w:val="1"/>
      <w:marLeft w:val="0"/>
      <w:marRight w:val="0"/>
      <w:marTop w:val="0"/>
      <w:marBottom w:val="0"/>
      <w:divBdr>
        <w:top w:val="none" w:sz="0" w:space="0" w:color="auto"/>
        <w:left w:val="none" w:sz="0" w:space="0" w:color="auto"/>
        <w:bottom w:val="none" w:sz="0" w:space="0" w:color="auto"/>
        <w:right w:val="none" w:sz="0" w:space="0" w:color="auto"/>
      </w:divBdr>
    </w:div>
    <w:div w:id="827330907">
      <w:bodyDiv w:val="1"/>
      <w:marLeft w:val="0"/>
      <w:marRight w:val="0"/>
      <w:marTop w:val="0"/>
      <w:marBottom w:val="0"/>
      <w:divBdr>
        <w:top w:val="none" w:sz="0" w:space="0" w:color="auto"/>
        <w:left w:val="none" w:sz="0" w:space="0" w:color="auto"/>
        <w:bottom w:val="none" w:sz="0" w:space="0" w:color="auto"/>
        <w:right w:val="none" w:sz="0" w:space="0" w:color="auto"/>
      </w:divBdr>
    </w:div>
    <w:div w:id="940794764">
      <w:bodyDiv w:val="1"/>
      <w:marLeft w:val="0"/>
      <w:marRight w:val="0"/>
      <w:marTop w:val="0"/>
      <w:marBottom w:val="0"/>
      <w:divBdr>
        <w:top w:val="none" w:sz="0" w:space="0" w:color="auto"/>
        <w:left w:val="none" w:sz="0" w:space="0" w:color="auto"/>
        <w:bottom w:val="none" w:sz="0" w:space="0" w:color="auto"/>
        <w:right w:val="none" w:sz="0" w:space="0" w:color="auto"/>
      </w:divBdr>
    </w:div>
    <w:div w:id="1094279732">
      <w:bodyDiv w:val="1"/>
      <w:marLeft w:val="0"/>
      <w:marRight w:val="0"/>
      <w:marTop w:val="0"/>
      <w:marBottom w:val="0"/>
      <w:divBdr>
        <w:top w:val="none" w:sz="0" w:space="0" w:color="auto"/>
        <w:left w:val="none" w:sz="0" w:space="0" w:color="auto"/>
        <w:bottom w:val="none" w:sz="0" w:space="0" w:color="auto"/>
        <w:right w:val="none" w:sz="0" w:space="0" w:color="auto"/>
      </w:divBdr>
    </w:div>
    <w:div w:id="1143161079">
      <w:bodyDiv w:val="1"/>
      <w:marLeft w:val="0"/>
      <w:marRight w:val="0"/>
      <w:marTop w:val="0"/>
      <w:marBottom w:val="0"/>
      <w:divBdr>
        <w:top w:val="none" w:sz="0" w:space="0" w:color="auto"/>
        <w:left w:val="none" w:sz="0" w:space="0" w:color="auto"/>
        <w:bottom w:val="none" w:sz="0" w:space="0" w:color="auto"/>
        <w:right w:val="none" w:sz="0" w:space="0" w:color="auto"/>
      </w:divBdr>
    </w:div>
    <w:div w:id="1242838866">
      <w:bodyDiv w:val="1"/>
      <w:marLeft w:val="0"/>
      <w:marRight w:val="0"/>
      <w:marTop w:val="0"/>
      <w:marBottom w:val="0"/>
      <w:divBdr>
        <w:top w:val="none" w:sz="0" w:space="0" w:color="auto"/>
        <w:left w:val="none" w:sz="0" w:space="0" w:color="auto"/>
        <w:bottom w:val="none" w:sz="0" w:space="0" w:color="auto"/>
        <w:right w:val="none" w:sz="0" w:space="0" w:color="auto"/>
      </w:divBdr>
    </w:div>
    <w:div w:id="1244678578">
      <w:bodyDiv w:val="1"/>
      <w:marLeft w:val="0"/>
      <w:marRight w:val="0"/>
      <w:marTop w:val="0"/>
      <w:marBottom w:val="0"/>
      <w:divBdr>
        <w:top w:val="none" w:sz="0" w:space="0" w:color="auto"/>
        <w:left w:val="none" w:sz="0" w:space="0" w:color="auto"/>
        <w:bottom w:val="none" w:sz="0" w:space="0" w:color="auto"/>
        <w:right w:val="none" w:sz="0" w:space="0" w:color="auto"/>
      </w:divBdr>
    </w:div>
    <w:div w:id="1247229335">
      <w:bodyDiv w:val="1"/>
      <w:marLeft w:val="0"/>
      <w:marRight w:val="0"/>
      <w:marTop w:val="0"/>
      <w:marBottom w:val="0"/>
      <w:divBdr>
        <w:top w:val="none" w:sz="0" w:space="0" w:color="auto"/>
        <w:left w:val="none" w:sz="0" w:space="0" w:color="auto"/>
        <w:bottom w:val="none" w:sz="0" w:space="0" w:color="auto"/>
        <w:right w:val="none" w:sz="0" w:space="0" w:color="auto"/>
      </w:divBdr>
    </w:div>
    <w:div w:id="1348869321">
      <w:bodyDiv w:val="1"/>
      <w:marLeft w:val="0"/>
      <w:marRight w:val="0"/>
      <w:marTop w:val="0"/>
      <w:marBottom w:val="0"/>
      <w:divBdr>
        <w:top w:val="none" w:sz="0" w:space="0" w:color="auto"/>
        <w:left w:val="none" w:sz="0" w:space="0" w:color="auto"/>
        <w:bottom w:val="none" w:sz="0" w:space="0" w:color="auto"/>
        <w:right w:val="none" w:sz="0" w:space="0" w:color="auto"/>
      </w:divBdr>
    </w:div>
    <w:div w:id="1394623467">
      <w:bodyDiv w:val="1"/>
      <w:marLeft w:val="0"/>
      <w:marRight w:val="0"/>
      <w:marTop w:val="0"/>
      <w:marBottom w:val="0"/>
      <w:divBdr>
        <w:top w:val="none" w:sz="0" w:space="0" w:color="auto"/>
        <w:left w:val="none" w:sz="0" w:space="0" w:color="auto"/>
        <w:bottom w:val="none" w:sz="0" w:space="0" w:color="auto"/>
        <w:right w:val="none" w:sz="0" w:space="0" w:color="auto"/>
      </w:divBdr>
    </w:div>
    <w:div w:id="1473866803">
      <w:bodyDiv w:val="1"/>
      <w:marLeft w:val="0"/>
      <w:marRight w:val="0"/>
      <w:marTop w:val="0"/>
      <w:marBottom w:val="0"/>
      <w:divBdr>
        <w:top w:val="none" w:sz="0" w:space="0" w:color="auto"/>
        <w:left w:val="none" w:sz="0" w:space="0" w:color="auto"/>
        <w:bottom w:val="none" w:sz="0" w:space="0" w:color="auto"/>
        <w:right w:val="none" w:sz="0" w:space="0" w:color="auto"/>
      </w:divBdr>
    </w:div>
    <w:div w:id="1520966723">
      <w:bodyDiv w:val="1"/>
      <w:marLeft w:val="0"/>
      <w:marRight w:val="0"/>
      <w:marTop w:val="0"/>
      <w:marBottom w:val="0"/>
      <w:divBdr>
        <w:top w:val="none" w:sz="0" w:space="0" w:color="auto"/>
        <w:left w:val="none" w:sz="0" w:space="0" w:color="auto"/>
        <w:bottom w:val="none" w:sz="0" w:space="0" w:color="auto"/>
        <w:right w:val="none" w:sz="0" w:space="0" w:color="auto"/>
      </w:divBdr>
    </w:div>
    <w:div w:id="1546872226">
      <w:bodyDiv w:val="1"/>
      <w:marLeft w:val="0"/>
      <w:marRight w:val="0"/>
      <w:marTop w:val="0"/>
      <w:marBottom w:val="0"/>
      <w:divBdr>
        <w:top w:val="none" w:sz="0" w:space="0" w:color="auto"/>
        <w:left w:val="none" w:sz="0" w:space="0" w:color="auto"/>
        <w:bottom w:val="none" w:sz="0" w:space="0" w:color="auto"/>
        <w:right w:val="none" w:sz="0" w:space="0" w:color="auto"/>
      </w:divBdr>
    </w:div>
    <w:div w:id="1594784249">
      <w:bodyDiv w:val="1"/>
      <w:marLeft w:val="0"/>
      <w:marRight w:val="0"/>
      <w:marTop w:val="0"/>
      <w:marBottom w:val="0"/>
      <w:divBdr>
        <w:top w:val="none" w:sz="0" w:space="0" w:color="auto"/>
        <w:left w:val="none" w:sz="0" w:space="0" w:color="auto"/>
        <w:bottom w:val="none" w:sz="0" w:space="0" w:color="auto"/>
        <w:right w:val="none" w:sz="0" w:space="0" w:color="auto"/>
      </w:divBdr>
    </w:div>
    <w:div w:id="1680546261">
      <w:bodyDiv w:val="1"/>
      <w:marLeft w:val="0"/>
      <w:marRight w:val="0"/>
      <w:marTop w:val="0"/>
      <w:marBottom w:val="0"/>
      <w:divBdr>
        <w:top w:val="none" w:sz="0" w:space="0" w:color="auto"/>
        <w:left w:val="none" w:sz="0" w:space="0" w:color="auto"/>
        <w:bottom w:val="none" w:sz="0" w:space="0" w:color="auto"/>
        <w:right w:val="none" w:sz="0" w:space="0" w:color="auto"/>
      </w:divBdr>
    </w:div>
    <w:div w:id="1837499059">
      <w:bodyDiv w:val="1"/>
      <w:marLeft w:val="0"/>
      <w:marRight w:val="0"/>
      <w:marTop w:val="0"/>
      <w:marBottom w:val="0"/>
      <w:divBdr>
        <w:top w:val="none" w:sz="0" w:space="0" w:color="auto"/>
        <w:left w:val="none" w:sz="0" w:space="0" w:color="auto"/>
        <w:bottom w:val="none" w:sz="0" w:space="0" w:color="auto"/>
        <w:right w:val="none" w:sz="0" w:space="0" w:color="auto"/>
      </w:divBdr>
    </w:div>
    <w:div w:id="1851262901">
      <w:bodyDiv w:val="1"/>
      <w:marLeft w:val="0"/>
      <w:marRight w:val="0"/>
      <w:marTop w:val="0"/>
      <w:marBottom w:val="0"/>
      <w:divBdr>
        <w:top w:val="none" w:sz="0" w:space="0" w:color="auto"/>
        <w:left w:val="none" w:sz="0" w:space="0" w:color="auto"/>
        <w:bottom w:val="none" w:sz="0" w:space="0" w:color="auto"/>
        <w:right w:val="none" w:sz="0" w:space="0" w:color="auto"/>
      </w:divBdr>
    </w:div>
    <w:div w:id="1948150275">
      <w:bodyDiv w:val="1"/>
      <w:marLeft w:val="0"/>
      <w:marRight w:val="0"/>
      <w:marTop w:val="0"/>
      <w:marBottom w:val="0"/>
      <w:divBdr>
        <w:top w:val="none" w:sz="0" w:space="0" w:color="auto"/>
        <w:left w:val="none" w:sz="0" w:space="0" w:color="auto"/>
        <w:bottom w:val="none" w:sz="0" w:space="0" w:color="auto"/>
        <w:right w:val="none" w:sz="0" w:space="0" w:color="auto"/>
      </w:divBdr>
    </w:div>
    <w:div w:id="1951165187">
      <w:bodyDiv w:val="1"/>
      <w:marLeft w:val="0"/>
      <w:marRight w:val="0"/>
      <w:marTop w:val="0"/>
      <w:marBottom w:val="0"/>
      <w:divBdr>
        <w:top w:val="none" w:sz="0" w:space="0" w:color="auto"/>
        <w:left w:val="none" w:sz="0" w:space="0" w:color="auto"/>
        <w:bottom w:val="none" w:sz="0" w:space="0" w:color="auto"/>
        <w:right w:val="none" w:sz="0" w:space="0" w:color="auto"/>
      </w:divBdr>
    </w:div>
    <w:div w:id="2071805015">
      <w:bodyDiv w:val="1"/>
      <w:marLeft w:val="0"/>
      <w:marRight w:val="0"/>
      <w:marTop w:val="0"/>
      <w:marBottom w:val="0"/>
      <w:divBdr>
        <w:top w:val="none" w:sz="0" w:space="0" w:color="auto"/>
        <w:left w:val="none" w:sz="0" w:space="0" w:color="auto"/>
        <w:bottom w:val="none" w:sz="0" w:space="0" w:color="auto"/>
        <w:right w:val="none" w:sz="0" w:space="0" w:color="auto"/>
      </w:divBdr>
    </w:div>
    <w:div w:id="2115637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co\AppData\Local\Temp\Rar$DI00.906\2020-01-15%20General%20Report%20Template.dotx" TargetMode="External"/></Relationships>
</file>

<file path=word/theme/theme1.xml><?xml version="1.0" encoding="utf-8"?>
<a:theme xmlns:a="http://schemas.openxmlformats.org/drawingml/2006/main" name="Office Theme">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64C70-54B5-4D14-85BE-40792D18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 General Report Template.dotx</Template>
  <TotalTime>27</TotalTime>
  <Pages>15</Pages>
  <Words>3939</Words>
  <Characters>21668</Characters>
  <Application>Microsoft Office Word</Application>
  <DocSecurity>0</DocSecurity>
  <Lines>180</Lines>
  <Paragraphs>51</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Τίτλος</vt:lpstr>
      </vt:variant>
      <vt:variant>
        <vt:i4>1</vt:i4>
      </vt:variant>
    </vt:vector>
  </HeadingPairs>
  <TitlesOfParts>
    <vt:vector size="4" baseType="lpstr">
      <vt:lpstr/>
      <vt:lpstr/>
      <vt:lpstr/>
      <vt:lpstr/>
    </vt:vector>
  </TitlesOfParts>
  <Company>Microsoft</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Puente</dc:creator>
  <cp:keywords/>
  <dc:description/>
  <cp:lastModifiedBy>Francisco Puente</cp:lastModifiedBy>
  <cp:revision>30</cp:revision>
  <cp:lastPrinted>2020-02-27T09:32:00Z</cp:lastPrinted>
  <dcterms:created xsi:type="dcterms:W3CDTF">2020-04-20T15:30:00Z</dcterms:created>
  <dcterms:modified xsi:type="dcterms:W3CDTF">2020-04-21T09:12:00Z</dcterms:modified>
</cp:coreProperties>
</file>